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65" w:rsidRDefault="00801465" w:rsidP="002877CD">
      <w:pPr>
        <w:rPr>
          <w:b/>
          <w:sz w:val="28"/>
          <w:szCs w:val="28"/>
        </w:rPr>
      </w:pPr>
      <w:r>
        <w:rPr>
          <w:b/>
        </w:rPr>
        <w:t>А</w:t>
      </w:r>
      <w:r>
        <w:rPr>
          <w:b/>
          <w:sz w:val="28"/>
          <w:szCs w:val="28"/>
        </w:rPr>
        <w:t>ДМИНИСТРАЦИЯ</w:t>
      </w:r>
      <w:r>
        <w:rPr>
          <w:b/>
          <w:sz w:val="28"/>
          <w:szCs w:val="28"/>
        </w:rPr>
        <w:br/>
        <w:t xml:space="preserve">МУНИЦИПАЛЬНОГО </w:t>
      </w:r>
    </w:p>
    <w:p w:rsidR="00801465" w:rsidRDefault="00801465" w:rsidP="002877CD">
      <w:pPr>
        <w:rPr>
          <w:b/>
          <w:sz w:val="28"/>
          <w:szCs w:val="28"/>
        </w:rPr>
      </w:pPr>
      <w:r>
        <w:rPr>
          <w:b/>
          <w:sz w:val="28"/>
          <w:szCs w:val="28"/>
        </w:rPr>
        <w:t>ОБРАЗОВАНИЯ</w:t>
      </w:r>
      <w:r>
        <w:rPr>
          <w:b/>
          <w:sz w:val="28"/>
          <w:szCs w:val="28"/>
        </w:rPr>
        <w:br/>
        <w:t>КРАСНОЯРСКИЙ ПОССОВЕТ</w:t>
      </w:r>
    </w:p>
    <w:p w:rsidR="00801465" w:rsidRDefault="00801465" w:rsidP="002877CD">
      <w:pPr>
        <w:rPr>
          <w:b/>
          <w:sz w:val="28"/>
          <w:szCs w:val="28"/>
        </w:rPr>
      </w:pPr>
      <w:r>
        <w:rPr>
          <w:b/>
          <w:sz w:val="28"/>
          <w:szCs w:val="28"/>
        </w:rPr>
        <w:t>КВАРКЕНСКОГО РАЙОНА</w:t>
      </w:r>
      <w:r>
        <w:rPr>
          <w:b/>
          <w:sz w:val="28"/>
          <w:szCs w:val="28"/>
        </w:rPr>
        <w:br/>
        <w:t>ОРЕНБУРГСКОЙ ОБЛАСТИ</w:t>
      </w:r>
    </w:p>
    <w:p w:rsidR="00801465" w:rsidRDefault="00801465" w:rsidP="002877CD">
      <w:pPr>
        <w:jc w:val="both"/>
        <w:rPr>
          <w:sz w:val="28"/>
          <w:szCs w:val="28"/>
        </w:rPr>
      </w:pPr>
    </w:p>
    <w:p w:rsidR="00801465" w:rsidRDefault="00801465" w:rsidP="002877CD">
      <w:pPr>
        <w:jc w:val="both"/>
        <w:rPr>
          <w:b/>
          <w:sz w:val="28"/>
          <w:szCs w:val="28"/>
        </w:rPr>
      </w:pPr>
      <w:r>
        <w:rPr>
          <w:b/>
          <w:sz w:val="28"/>
          <w:szCs w:val="28"/>
        </w:rPr>
        <w:t>ПОСТАНОВЛЕНИЕ</w:t>
      </w:r>
    </w:p>
    <w:p w:rsidR="00801465" w:rsidRDefault="00801465" w:rsidP="002877CD">
      <w:pPr>
        <w:jc w:val="both"/>
        <w:rPr>
          <w:sz w:val="28"/>
          <w:szCs w:val="28"/>
        </w:rPr>
      </w:pPr>
    </w:p>
    <w:p w:rsidR="00801465" w:rsidRDefault="00801465" w:rsidP="002877CD">
      <w:pPr>
        <w:jc w:val="both"/>
        <w:rPr>
          <w:sz w:val="28"/>
          <w:szCs w:val="28"/>
        </w:rPr>
      </w:pPr>
      <w:r>
        <w:rPr>
          <w:sz w:val="28"/>
          <w:szCs w:val="28"/>
        </w:rPr>
        <w:t>10.09.2014  № 65-п</w:t>
      </w:r>
    </w:p>
    <w:p w:rsidR="00801465" w:rsidRDefault="00801465" w:rsidP="002877CD">
      <w:pPr>
        <w:jc w:val="both"/>
        <w:rPr>
          <w:sz w:val="28"/>
          <w:szCs w:val="28"/>
        </w:rPr>
      </w:pPr>
      <w:r>
        <w:rPr>
          <w:sz w:val="28"/>
          <w:szCs w:val="28"/>
        </w:rPr>
        <w:t>п. Красноярский</w:t>
      </w:r>
    </w:p>
    <w:p w:rsidR="00801465" w:rsidRPr="00A21A59" w:rsidRDefault="00801465" w:rsidP="00A21A59">
      <w:pPr>
        <w:keepNext/>
        <w:keepLines/>
        <w:widowControl/>
        <w:autoSpaceDE w:val="0"/>
        <w:autoSpaceDN w:val="0"/>
        <w:adjustRightInd w:val="0"/>
        <w:rPr>
          <w:b/>
        </w:rPr>
      </w:pPr>
      <w:r>
        <w:rPr>
          <w:b/>
        </w:rPr>
        <w:t xml:space="preserve">  </w:t>
      </w:r>
    </w:p>
    <w:p w:rsidR="00801465" w:rsidRDefault="00801465" w:rsidP="00A21A59">
      <w:pPr>
        <w:keepNext/>
        <w:keepLines/>
        <w:widowControl/>
        <w:autoSpaceDE w:val="0"/>
        <w:autoSpaceDN w:val="0"/>
        <w:adjustRightInd w:val="0"/>
        <w:jc w:val="center"/>
        <w:rPr>
          <w:b/>
        </w:rPr>
      </w:pPr>
    </w:p>
    <w:p w:rsidR="00801465" w:rsidRDefault="00801465" w:rsidP="00A21A59">
      <w:pPr>
        <w:keepNext/>
        <w:keepLines/>
        <w:widowControl/>
        <w:autoSpaceDE w:val="0"/>
        <w:autoSpaceDN w:val="0"/>
        <w:adjustRightInd w:val="0"/>
        <w:rPr>
          <w:b/>
        </w:rPr>
      </w:pPr>
      <w:r w:rsidRPr="006D309A">
        <w:rPr>
          <w:b/>
        </w:rPr>
        <w:t>« Об утверждении Порядка</w:t>
      </w:r>
    </w:p>
    <w:p w:rsidR="00801465" w:rsidRDefault="00801465" w:rsidP="00A21A59">
      <w:pPr>
        <w:keepNext/>
        <w:keepLines/>
        <w:widowControl/>
        <w:autoSpaceDE w:val="0"/>
        <w:autoSpaceDN w:val="0"/>
        <w:adjustRightInd w:val="0"/>
        <w:rPr>
          <w:b/>
        </w:rPr>
      </w:pPr>
      <w:r w:rsidRPr="006D309A">
        <w:rPr>
          <w:b/>
        </w:rPr>
        <w:t xml:space="preserve"> подготовки к ведению и ведения </w:t>
      </w:r>
    </w:p>
    <w:p w:rsidR="00801465" w:rsidRDefault="00801465" w:rsidP="00A21A59">
      <w:pPr>
        <w:keepNext/>
        <w:keepLines/>
        <w:widowControl/>
        <w:autoSpaceDE w:val="0"/>
        <w:autoSpaceDN w:val="0"/>
        <w:adjustRightInd w:val="0"/>
        <w:rPr>
          <w:b/>
        </w:rPr>
      </w:pPr>
      <w:r w:rsidRPr="006D309A">
        <w:rPr>
          <w:b/>
        </w:rPr>
        <w:t xml:space="preserve"> гражданской обороны в </w:t>
      </w:r>
    </w:p>
    <w:p w:rsidR="00801465" w:rsidRDefault="00801465" w:rsidP="00A21A59">
      <w:pPr>
        <w:keepNext/>
        <w:keepLines/>
        <w:widowControl/>
        <w:autoSpaceDE w:val="0"/>
        <w:autoSpaceDN w:val="0"/>
        <w:adjustRightInd w:val="0"/>
        <w:rPr>
          <w:b/>
        </w:rPr>
      </w:pPr>
      <w:r>
        <w:rPr>
          <w:b/>
        </w:rPr>
        <w:t>муниципальном образовании</w:t>
      </w:r>
    </w:p>
    <w:p w:rsidR="00801465" w:rsidRPr="006D309A" w:rsidRDefault="00801465" w:rsidP="00A21A59">
      <w:pPr>
        <w:keepNext/>
        <w:keepLines/>
        <w:widowControl/>
        <w:autoSpaceDE w:val="0"/>
        <w:autoSpaceDN w:val="0"/>
        <w:adjustRightInd w:val="0"/>
      </w:pPr>
      <w:r>
        <w:rPr>
          <w:b/>
        </w:rPr>
        <w:t>Красноярский поссовет</w:t>
      </w:r>
      <w:r w:rsidRPr="006D309A">
        <w:rPr>
          <w:b/>
        </w:rPr>
        <w:t>»</w:t>
      </w:r>
    </w:p>
    <w:p w:rsidR="00801465" w:rsidRPr="006D309A" w:rsidRDefault="00801465" w:rsidP="00A21A59">
      <w:pPr>
        <w:keepNext/>
        <w:keepLines/>
        <w:widowControl/>
        <w:ind w:firstLine="709"/>
        <w:jc w:val="center"/>
        <w:rPr>
          <w:b/>
        </w:rPr>
      </w:pP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spacing w:line="360" w:lineRule="auto"/>
        <w:ind w:firstLine="709"/>
        <w:jc w:val="both"/>
      </w:pPr>
      <w:r w:rsidRPr="006D309A">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spacing w:line="360" w:lineRule="auto"/>
        <w:jc w:val="center"/>
      </w:pPr>
      <w:r w:rsidRPr="006D309A">
        <w:t>ПОСТАНОВЛЯЮ:</w:t>
      </w: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spacing w:line="360" w:lineRule="auto"/>
        <w:ind w:firstLine="709"/>
        <w:jc w:val="both"/>
      </w:pPr>
      <w:r w:rsidRPr="006D309A">
        <w:t xml:space="preserve">             1. Утвердить порядок подготовки к ведению и ведения гражданской обороны в </w:t>
      </w:r>
      <w:r>
        <w:t>муниципальном образовании Красноярский поссовет</w:t>
      </w:r>
      <w:r w:rsidRPr="006D309A">
        <w:t xml:space="preserve"> (приложение 1).</w:t>
      </w:r>
    </w:p>
    <w:p w:rsidR="00801465" w:rsidRPr="006D309A" w:rsidRDefault="00801465" w:rsidP="00A21A59">
      <w:pPr>
        <w:keepNext/>
        <w:keepLines/>
        <w:widowControl/>
        <w:spacing w:line="360" w:lineRule="auto"/>
        <w:ind w:firstLine="709"/>
        <w:jc w:val="both"/>
      </w:pPr>
      <w:r w:rsidRPr="006D309A">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801465" w:rsidRPr="006D309A" w:rsidRDefault="00801465" w:rsidP="00A21A59">
      <w:pPr>
        <w:keepNext/>
        <w:keepLines/>
        <w:widowControl/>
        <w:spacing w:line="360" w:lineRule="auto"/>
        <w:ind w:firstLine="709"/>
        <w:jc w:val="both"/>
      </w:pPr>
      <w:r w:rsidRPr="006D309A">
        <w:t>3.  Контроль над исполнением настоящего постановления оставляю за собой.</w:t>
      </w:r>
    </w:p>
    <w:p w:rsidR="00801465" w:rsidRPr="006D309A" w:rsidRDefault="00801465" w:rsidP="00A21A59">
      <w:pPr>
        <w:keepNext/>
        <w:keepLines/>
        <w:widowControl/>
        <w:spacing w:line="360" w:lineRule="auto"/>
        <w:ind w:firstLine="709"/>
        <w:jc w:val="both"/>
      </w:pPr>
      <w:r w:rsidRPr="006D309A">
        <w:t>5. Пост</w:t>
      </w:r>
      <w:r>
        <w:t>ановление вступает в силу после</w:t>
      </w:r>
      <w:r w:rsidRPr="006D309A">
        <w:t xml:space="preserve"> его подписания.</w:t>
      </w: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autoSpaceDE w:val="0"/>
        <w:autoSpaceDN w:val="0"/>
        <w:adjustRightInd w:val="0"/>
        <w:jc w:val="both"/>
      </w:pPr>
      <w:r w:rsidRPr="006D309A">
        <w:t>Глава администрации</w:t>
      </w:r>
      <w:r>
        <w:t xml:space="preserve">                                                                             С.А.Голиков</w:t>
      </w:r>
    </w:p>
    <w:p w:rsidR="00801465" w:rsidRPr="006D309A" w:rsidRDefault="00801465" w:rsidP="00A21A59">
      <w:pPr>
        <w:keepNext/>
        <w:keepLines/>
        <w:widowControl/>
        <w:spacing w:line="360" w:lineRule="auto"/>
        <w:ind w:firstLine="709"/>
        <w:jc w:val="both"/>
      </w:pPr>
      <w:r w:rsidRPr="006D309A">
        <w:br w:type="page"/>
      </w:r>
    </w:p>
    <w:tbl>
      <w:tblPr>
        <w:tblW w:w="0" w:type="auto"/>
        <w:tblCellSpacing w:w="0" w:type="dxa"/>
        <w:tblCellMar>
          <w:left w:w="0" w:type="dxa"/>
          <w:right w:w="0" w:type="dxa"/>
        </w:tblCellMar>
        <w:tblLook w:val="0000"/>
      </w:tblPr>
      <w:tblGrid>
        <w:gridCol w:w="4324"/>
        <w:gridCol w:w="5031"/>
      </w:tblGrid>
      <w:tr w:rsidR="00801465" w:rsidRPr="006D309A" w:rsidTr="00AD04FD">
        <w:trPr>
          <w:tblCellSpacing w:w="0" w:type="dxa"/>
        </w:trPr>
        <w:tc>
          <w:tcPr>
            <w:tcW w:w="4324" w:type="dxa"/>
          </w:tcPr>
          <w:p w:rsidR="00801465" w:rsidRPr="006D309A" w:rsidRDefault="00801465" w:rsidP="00AD04FD">
            <w:pPr>
              <w:keepNext/>
              <w:keepLines/>
              <w:widowControl/>
              <w:spacing w:line="360" w:lineRule="auto"/>
              <w:ind w:firstLine="709"/>
              <w:jc w:val="both"/>
            </w:pPr>
            <w:r w:rsidRPr="006D309A">
              <w:t> </w:t>
            </w:r>
          </w:p>
        </w:tc>
        <w:tc>
          <w:tcPr>
            <w:tcW w:w="5031" w:type="dxa"/>
          </w:tcPr>
          <w:p w:rsidR="00801465" w:rsidRPr="006D309A" w:rsidRDefault="00801465" w:rsidP="00AD04FD">
            <w:pPr>
              <w:keepNext/>
              <w:keepLines/>
              <w:widowControl/>
              <w:ind w:firstLine="709"/>
              <w:jc w:val="right"/>
            </w:pPr>
            <w:r w:rsidRPr="006D309A">
              <w:t>Приложение № 1</w:t>
            </w:r>
          </w:p>
          <w:p w:rsidR="00801465" w:rsidRDefault="00801465" w:rsidP="00AD04FD">
            <w:pPr>
              <w:keepNext/>
              <w:keepLines/>
              <w:widowControl/>
              <w:ind w:firstLine="709"/>
              <w:jc w:val="right"/>
            </w:pPr>
            <w:r w:rsidRPr="006D309A">
              <w:t xml:space="preserve">к постановлению </w:t>
            </w:r>
          </w:p>
          <w:p w:rsidR="00801465" w:rsidRDefault="00801465" w:rsidP="00AD04FD">
            <w:pPr>
              <w:keepNext/>
              <w:keepLines/>
              <w:widowControl/>
              <w:ind w:firstLine="709"/>
              <w:jc w:val="right"/>
            </w:pPr>
            <w:r w:rsidRPr="006D309A">
              <w:t xml:space="preserve">Главы администрации </w:t>
            </w:r>
          </w:p>
          <w:p w:rsidR="00801465" w:rsidRDefault="00801465" w:rsidP="00AD04FD">
            <w:pPr>
              <w:keepNext/>
              <w:keepLines/>
              <w:widowControl/>
              <w:ind w:firstLine="709"/>
              <w:jc w:val="right"/>
            </w:pPr>
            <w:r>
              <w:t>муниципального образования</w:t>
            </w:r>
          </w:p>
          <w:p w:rsidR="00801465" w:rsidRPr="00A21A59" w:rsidRDefault="00801465" w:rsidP="00AD04FD">
            <w:pPr>
              <w:keepNext/>
              <w:keepLines/>
              <w:widowControl/>
              <w:ind w:firstLine="709"/>
              <w:jc w:val="right"/>
            </w:pPr>
            <w:r>
              <w:t>Красноярский поссовет</w:t>
            </w:r>
          </w:p>
          <w:p w:rsidR="00801465" w:rsidRPr="006D309A" w:rsidRDefault="00801465" w:rsidP="00AD04FD">
            <w:pPr>
              <w:keepNext/>
              <w:keepLines/>
              <w:widowControl/>
              <w:ind w:firstLine="709"/>
              <w:jc w:val="right"/>
            </w:pPr>
            <w:r w:rsidRPr="006D309A">
              <w:t xml:space="preserve"> </w:t>
            </w:r>
          </w:p>
          <w:p w:rsidR="00801465" w:rsidRPr="00A21A59" w:rsidRDefault="00801465" w:rsidP="006163D2">
            <w:pPr>
              <w:keepNext/>
              <w:keepLines/>
              <w:widowControl/>
              <w:ind w:firstLine="709"/>
              <w:jc w:val="right"/>
            </w:pPr>
            <w:r>
              <w:t>от 10.09.2014</w:t>
            </w:r>
            <w:r w:rsidRPr="006D309A">
              <w:t xml:space="preserve"> г. № </w:t>
            </w:r>
            <w:r>
              <w:t>65</w:t>
            </w:r>
          </w:p>
        </w:tc>
      </w:tr>
    </w:tbl>
    <w:p w:rsidR="00801465" w:rsidRPr="006D309A" w:rsidRDefault="00801465" w:rsidP="00A21A59">
      <w:pPr>
        <w:keepNext/>
        <w:keepLines/>
        <w:widowControl/>
        <w:spacing w:line="360" w:lineRule="auto"/>
        <w:ind w:firstLine="709"/>
        <w:jc w:val="both"/>
      </w:pPr>
    </w:p>
    <w:p w:rsidR="00801465" w:rsidRPr="006D309A" w:rsidRDefault="00801465" w:rsidP="00A21A59">
      <w:pPr>
        <w:keepNext/>
        <w:keepLines/>
        <w:widowControl/>
        <w:jc w:val="center"/>
        <w:rPr>
          <w:b/>
        </w:rPr>
      </w:pPr>
      <w:r w:rsidRPr="006D309A">
        <w:rPr>
          <w:b/>
        </w:rPr>
        <w:t>ПОРЯДОК</w:t>
      </w:r>
    </w:p>
    <w:p w:rsidR="00801465" w:rsidRDefault="00801465" w:rsidP="00A21A59">
      <w:pPr>
        <w:keepNext/>
        <w:keepLines/>
        <w:widowControl/>
        <w:autoSpaceDE w:val="0"/>
        <w:autoSpaceDN w:val="0"/>
        <w:adjustRightInd w:val="0"/>
        <w:jc w:val="center"/>
        <w:rPr>
          <w:b/>
        </w:rPr>
      </w:pPr>
      <w:r w:rsidRPr="006D309A">
        <w:rPr>
          <w:b/>
        </w:rPr>
        <w:t xml:space="preserve">подготовки к ведению и ведения гражданской обороны в </w:t>
      </w:r>
    </w:p>
    <w:p w:rsidR="00801465" w:rsidRPr="006D309A" w:rsidRDefault="00801465" w:rsidP="00A21A59">
      <w:pPr>
        <w:keepNext/>
        <w:keepLines/>
        <w:widowControl/>
        <w:autoSpaceDE w:val="0"/>
        <w:autoSpaceDN w:val="0"/>
        <w:adjustRightInd w:val="0"/>
        <w:jc w:val="center"/>
        <w:rPr>
          <w:b/>
        </w:rPr>
      </w:pPr>
      <w:r>
        <w:rPr>
          <w:b/>
        </w:rPr>
        <w:t>муниципальном образовании Красноярский поссовет</w:t>
      </w:r>
    </w:p>
    <w:p w:rsidR="00801465" w:rsidRPr="006D309A" w:rsidRDefault="00801465" w:rsidP="00A21A59">
      <w:pPr>
        <w:keepNext/>
        <w:keepLines/>
        <w:widowControl/>
        <w:spacing w:line="360" w:lineRule="auto"/>
        <w:ind w:firstLine="709"/>
        <w:jc w:val="both"/>
      </w:pP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jc w:val="center"/>
        <w:rPr>
          <w:b/>
        </w:rPr>
      </w:pPr>
      <w:r w:rsidRPr="006D309A">
        <w:rPr>
          <w:b/>
        </w:rPr>
        <w:t>1. Общие положения</w:t>
      </w: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autoSpaceDE w:val="0"/>
        <w:autoSpaceDN w:val="0"/>
        <w:adjustRightInd w:val="0"/>
        <w:spacing w:line="360" w:lineRule="auto"/>
        <w:ind w:firstLine="709"/>
        <w:jc w:val="both"/>
        <w:rPr>
          <w:b/>
        </w:rPr>
      </w:pPr>
      <w:r w:rsidRPr="006D309A">
        <w:t xml:space="preserve">1.1. Настоящий Порядок подготовки к ведению и вложение об организации и ведении гражданской обороны  в </w:t>
      </w:r>
      <w:r>
        <w:t>муниципальном образовании поссовет</w:t>
      </w:r>
      <w:r w:rsidRPr="006D309A">
        <w:t xml:space="preserve">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Pr="006D309A">
          <w:t>1998 г</w:t>
        </w:r>
      </w:smartTag>
      <w:r w:rsidRPr="006D309A">
        <w:t xml:space="preserve">.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w:t>
      </w:r>
      <w:smartTag w:uri="urn:schemas-microsoft-com:office:smarttags" w:element="metricconverter">
        <w:smartTagPr>
          <w:attr w:name="ProductID" w:val="2008 г"/>
        </w:smartTagPr>
        <w:r w:rsidRPr="006D309A">
          <w:t>2008 г</w:t>
        </w:r>
      </w:smartTag>
      <w:r w:rsidRPr="006D309A">
        <w:t>.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801465" w:rsidRPr="006D309A" w:rsidRDefault="00801465" w:rsidP="00A21A59">
      <w:pPr>
        <w:keepNext/>
        <w:keepLines/>
        <w:widowControl/>
        <w:spacing w:line="360" w:lineRule="auto"/>
        <w:ind w:firstLine="709"/>
        <w:jc w:val="both"/>
      </w:pPr>
      <w:r w:rsidRPr="006D309A">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jc w:val="center"/>
        <w:rPr>
          <w:b/>
        </w:rPr>
      </w:pPr>
      <w:r w:rsidRPr="006D309A">
        <w:rPr>
          <w:b/>
        </w:rPr>
        <w:t>2. Полномочия органа местного самоуправления в области гражданской обороны</w:t>
      </w:r>
    </w:p>
    <w:p w:rsidR="00801465" w:rsidRPr="006D309A" w:rsidRDefault="00801465" w:rsidP="00A21A59">
      <w:pPr>
        <w:keepNext/>
        <w:keepLines/>
        <w:widowControl/>
        <w:jc w:val="center"/>
        <w:rPr>
          <w:b/>
        </w:rPr>
      </w:pPr>
    </w:p>
    <w:p w:rsidR="00801465" w:rsidRPr="006D309A" w:rsidRDefault="00801465" w:rsidP="00A21A59">
      <w:pPr>
        <w:keepNext/>
        <w:keepLines/>
        <w:widowControl/>
        <w:spacing w:line="360" w:lineRule="auto"/>
        <w:ind w:firstLine="709"/>
        <w:jc w:val="both"/>
      </w:pPr>
      <w:r w:rsidRPr="006D309A">
        <w:t>2.1. Органы местного самоуправления самостоятельно в пределах границ муниципальных образований:</w:t>
      </w:r>
    </w:p>
    <w:p w:rsidR="00801465" w:rsidRPr="006D309A" w:rsidRDefault="00801465" w:rsidP="00A21A59">
      <w:pPr>
        <w:keepNext/>
        <w:keepLines/>
        <w:widowControl/>
        <w:spacing w:line="360" w:lineRule="auto"/>
        <w:ind w:firstLine="709"/>
        <w:jc w:val="both"/>
      </w:pPr>
      <w:r w:rsidRPr="006D309A">
        <w:t>проводят мероприятия по гражданской обороне, разрабатывают и реализовывают планы гражданской обороны и защиты населения;</w:t>
      </w:r>
    </w:p>
    <w:p w:rsidR="00801465" w:rsidRPr="006D309A" w:rsidRDefault="00801465" w:rsidP="00A21A59">
      <w:pPr>
        <w:keepNext/>
        <w:keepLines/>
        <w:widowControl/>
        <w:spacing w:line="360" w:lineRule="auto"/>
        <w:ind w:firstLine="709"/>
        <w:jc w:val="both"/>
      </w:pPr>
      <w:r w:rsidRPr="006D309A">
        <w:t>проводят подготовку и обучение населения в области гражданской обороны;</w:t>
      </w:r>
    </w:p>
    <w:p w:rsidR="00801465" w:rsidRPr="006D309A" w:rsidRDefault="00801465" w:rsidP="00A21A59">
      <w:pPr>
        <w:keepNext/>
        <w:keepLines/>
        <w:widowControl/>
        <w:spacing w:line="360" w:lineRule="auto"/>
        <w:ind w:firstLine="709"/>
        <w:jc w:val="both"/>
      </w:pPr>
      <w:r w:rsidRPr="006D309A">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801465" w:rsidRPr="006D309A" w:rsidRDefault="00801465" w:rsidP="00A21A59">
      <w:pPr>
        <w:keepNext/>
        <w:keepLines/>
        <w:widowControl/>
        <w:spacing w:line="360" w:lineRule="auto"/>
        <w:ind w:firstLine="709"/>
        <w:jc w:val="both"/>
      </w:pPr>
      <w:r w:rsidRPr="006D309A">
        <w:t>проводят мероприятия по подготовке к эвакуации населения, материальных и культурных ценностей в безопасные районы;</w:t>
      </w:r>
    </w:p>
    <w:p w:rsidR="00801465" w:rsidRPr="006D309A" w:rsidRDefault="00801465" w:rsidP="00A21A59">
      <w:pPr>
        <w:keepNext/>
        <w:keepLines/>
        <w:widowControl/>
        <w:spacing w:line="360" w:lineRule="auto"/>
        <w:ind w:firstLine="709"/>
        <w:jc w:val="both"/>
      </w:pPr>
      <w:r w:rsidRPr="006D309A">
        <w:t>проводят первоочередные мероприятия по поддержанию устойчивого функционирования организаций в военное время;</w:t>
      </w:r>
    </w:p>
    <w:p w:rsidR="00801465" w:rsidRPr="006D309A" w:rsidRDefault="00801465" w:rsidP="00A21A59">
      <w:pPr>
        <w:keepNext/>
        <w:keepLines/>
        <w:widowControl/>
        <w:spacing w:line="360" w:lineRule="auto"/>
        <w:ind w:firstLine="709"/>
        <w:jc w:val="both"/>
      </w:pPr>
      <w:r w:rsidRPr="006D309A">
        <w:t>создают и содержат в целях гражданской обороны запасы продовольствия, медицинских средств индивидуальной защиты и иных средств.</w:t>
      </w:r>
    </w:p>
    <w:p w:rsidR="00801465" w:rsidRPr="006D309A" w:rsidRDefault="00801465" w:rsidP="00A21A59">
      <w:pPr>
        <w:keepNext/>
        <w:keepLines/>
        <w:widowControl/>
        <w:spacing w:line="360" w:lineRule="auto"/>
        <w:ind w:firstLine="709"/>
        <w:jc w:val="both"/>
      </w:pPr>
      <w:r w:rsidRPr="006D309A">
        <w:t>2.2. Глава муниципального образования в пределах своей компетенции:</w:t>
      </w:r>
    </w:p>
    <w:p w:rsidR="00801465" w:rsidRPr="006D309A" w:rsidRDefault="00801465" w:rsidP="00A21A59">
      <w:pPr>
        <w:keepNext/>
        <w:keepLines/>
        <w:widowControl/>
        <w:spacing w:line="360" w:lineRule="auto"/>
        <w:ind w:firstLine="709"/>
        <w:jc w:val="both"/>
      </w:pPr>
      <w:r w:rsidRPr="006D309A">
        <w:t>осуществляет руководство гражданской обороной на территории муниципального образования;</w:t>
      </w:r>
    </w:p>
    <w:p w:rsidR="00801465" w:rsidRPr="006D309A" w:rsidRDefault="00801465" w:rsidP="00A21A59">
      <w:pPr>
        <w:keepNext/>
        <w:keepLines/>
        <w:widowControl/>
        <w:spacing w:line="360" w:lineRule="auto"/>
        <w:ind w:firstLine="709"/>
        <w:jc w:val="both"/>
      </w:pPr>
      <w:r w:rsidRPr="006D309A">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801465" w:rsidRPr="006D309A" w:rsidRDefault="00801465" w:rsidP="00A21A59">
      <w:pPr>
        <w:keepNext/>
        <w:keepLines/>
        <w:widowControl/>
        <w:spacing w:line="360" w:lineRule="auto"/>
        <w:ind w:firstLine="709"/>
        <w:jc w:val="both"/>
      </w:pPr>
      <w:r w:rsidRPr="006D309A">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801465" w:rsidRPr="006D309A" w:rsidRDefault="00801465" w:rsidP="00A21A59">
      <w:pPr>
        <w:keepNext/>
        <w:keepLines/>
        <w:widowControl/>
        <w:spacing w:line="360" w:lineRule="auto"/>
        <w:ind w:firstLine="709"/>
        <w:jc w:val="both"/>
      </w:pPr>
      <w:r w:rsidRPr="006D309A">
        <w:t>принимает правовые акты в области организации и ведения гражданской обороны;</w:t>
      </w:r>
    </w:p>
    <w:p w:rsidR="00801465" w:rsidRPr="006D309A" w:rsidRDefault="00801465" w:rsidP="00A21A59">
      <w:pPr>
        <w:keepNext/>
        <w:keepLines/>
        <w:widowControl/>
        <w:spacing w:line="360" w:lineRule="auto"/>
        <w:ind w:firstLine="709"/>
        <w:jc w:val="both"/>
      </w:pPr>
      <w:r w:rsidRPr="006D309A">
        <w:t>утверждает перечень организаций, создающих нештатные аварийно-спасательные формирования;</w:t>
      </w:r>
    </w:p>
    <w:p w:rsidR="00801465" w:rsidRPr="006D309A" w:rsidRDefault="00801465" w:rsidP="00A21A59">
      <w:pPr>
        <w:keepNext/>
        <w:keepLines/>
        <w:widowControl/>
        <w:spacing w:line="360" w:lineRule="auto"/>
        <w:ind w:firstLine="709"/>
        <w:jc w:val="both"/>
      </w:pPr>
      <w:r w:rsidRPr="006D309A">
        <w:t>контролирует решение задач и выполнение мероприятий гражданской обороны на территории муниципального образования;</w:t>
      </w:r>
    </w:p>
    <w:p w:rsidR="00801465" w:rsidRPr="006D309A" w:rsidRDefault="00801465" w:rsidP="00A21A59">
      <w:pPr>
        <w:keepNext/>
        <w:keepLines/>
        <w:widowControl/>
        <w:spacing w:line="360" w:lineRule="auto"/>
        <w:ind w:firstLine="709"/>
        <w:jc w:val="both"/>
      </w:pPr>
      <w:r w:rsidRPr="006D309A">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801465" w:rsidRPr="006D309A" w:rsidRDefault="00801465" w:rsidP="00A21A59">
      <w:pPr>
        <w:keepNext/>
        <w:keepLines/>
        <w:widowControl/>
        <w:spacing w:line="360" w:lineRule="auto"/>
        <w:ind w:firstLine="709"/>
        <w:jc w:val="both"/>
      </w:pPr>
      <w:r w:rsidRPr="006D309A">
        <w:t>2.3. Представительный орган муниципального образования в пределах своей компетенции:</w:t>
      </w:r>
    </w:p>
    <w:p w:rsidR="00801465" w:rsidRPr="006D309A" w:rsidRDefault="00801465" w:rsidP="00A21A59">
      <w:pPr>
        <w:keepNext/>
        <w:keepLines/>
        <w:widowControl/>
        <w:spacing w:line="360" w:lineRule="auto"/>
        <w:ind w:firstLine="709"/>
        <w:jc w:val="both"/>
      </w:pPr>
      <w:r w:rsidRPr="006D309A">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801465" w:rsidRPr="006D309A" w:rsidRDefault="00801465" w:rsidP="00A21A59">
      <w:pPr>
        <w:keepNext/>
        <w:keepLines/>
        <w:widowControl/>
        <w:spacing w:line="360" w:lineRule="auto"/>
        <w:ind w:firstLine="709"/>
        <w:jc w:val="both"/>
      </w:pPr>
      <w:r w:rsidRPr="006D309A">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801465" w:rsidRPr="006D309A" w:rsidRDefault="00801465" w:rsidP="00A21A59">
      <w:pPr>
        <w:keepNext/>
        <w:keepLines/>
        <w:widowControl/>
        <w:spacing w:line="360" w:lineRule="auto"/>
        <w:ind w:firstLine="709"/>
        <w:jc w:val="both"/>
      </w:pPr>
      <w:r w:rsidRPr="006D309A">
        <w:t>одобряет целевые программы муниципального образования по вопросам организации и ведения гражданской обороны;</w:t>
      </w:r>
    </w:p>
    <w:p w:rsidR="00801465" w:rsidRPr="006D309A" w:rsidRDefault="00801465" w:rsidP="00A21A59">
      <w:pPr>
        <w:keepNext/>
        <w:keepLines/>
        <w:widowControl/>
        <w:spacing w:line="360" w:lineRule="auto"/>
        <w:ind w:firstLine="709"/>
        <w:jc w:val="both"/>
      </w:pPr>
      <w:r w:rsidRPr="006D309A">
        <w:t>проводит слушания по вопросам состояния гражданской обороны муниципального образования;</w:t>
      </w:r>
    </w:p>
    <w:p w:rsidR="00801465" w:rsidRPr="006D309A" w:rsidRDefault="00801465" w:rsidP="00A21A59">
      <w:pPr>
        <w:keepNext/>
        <w:keepLines/>
        <w:widowControl/>
        <w:spacing w:line="360" w:lineRule="auto"/>
        <w:ind w:firstLine="709"/>
        <w:jc w:val="both"/>
      </w:pPr>
      <w:r w:rsidRPr="006D309A">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801465" w:rsidRPr="006D309A" w:rsidRDefault="00801465" w:rsidP="00A21A59">
      <w:pPr>
        <w:keepNext/>
        <w:keepLines/>
        <w:widowControl/>
        <w:spacing w:line="360" w:lineRule="auto"/>
        <w:ind w:firstLine="709"/>
        <w:jc w:val="both"/>
      </w:pPr>
      <w:r w:rsidRPr="006D309A">
        <w:t>2.4. Руководитель администрации (исполнительно-распорядительного органа муниципального образования) в пределах своей компетенции:</w:t>
      </w:r>
    </w:p>
    <w:p w:rsidR="00801465" w:rsidRPr="006D309A" w:rsidRDefault="00801465" w:rsidP="00A21A59">
      <w:pPr>
        <w:keepNext/>
        <w:keepLines/>
        <w:widowControl/>
        <w:spacing w:line="360" w:lineRule="auto"/>
        <w:ind w:firstLine="709"/>
        <w:jc w:val="both"/>
      </w:pPr>
      <w:r w:rsidRPr="006D309A">
        <w:t>разрабатывает целевые программы в области гражданской обороны;</w:t>
      </w:r>
    </w:p>
    <w:p w:rsidR="00801465" w:rsidRPr="006D309A" w:rsidRDefault="00801465" w:rsidP="00A21A59">
      <w:pPr>
        <w:keepNext/>
        <w:keepLines/>
        <w:widowControl/>
        <w:spacing w:line="360" w:lineRule="auto"/>
        <w:ind w:firstLine="709"/>
        <w:jc w:val="both"/>
      </w:pPr>
      <w:r w:rsidRPr="006D309A">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801465" w:rsidRPr="006D309A" w:rsidRDefault="00801465" w:rsidP="00A21A59">
      <w:pPr>
        <w:keepNext/>
        <w:keepLines/>
        <w:widowControl/>
        <w:spacing w:line="360" w:lineRule="auto"/>
        <w:ind w:firstLine="709"/>
        <w:jc w:val="both"/>
      </w:pPr>
      <w:r w:rsidRPr="006D309A">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801465" w:rsidRPr="006D309A" w:rsidRDefault="00801465" w:rsidP="00A21A59">
      <w:pPr>
        <w:keepNext/>
        <w:keepLines/>
        <w:widowControl/>
        <w:spacing w:line="360" w:lineRule="auto"/>
        <w:ind w:firstLine="709"/>
        <w:jc w:val="both"/>
      </w:pPr>
      <w:r w:rsidRPr="006D309A">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801465" w:rsidRPr="006D309A" w:rsidRDefault="00801465" w:rsidP="00A21A59">
      <w:pPr>
        <w:keepNext/>
        <w:keepLines/>
        <w:widowControl/>
        <w:spacing w:line="360" w:lineRule="auto"/>
        <w:ind w:firstLine="709"/>
        <w:jc w:val="both"/>
      </w:pPr>
      <w:r w:rsidRPr="006D309A">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801465" w:rsidRPr="006D309A" w:rsidRDefault="00801465" w:rsidP="00A21A59">
      <w:pPr>
        <w:keepNext/>
        <w:keepLines/>
        <w:widowControl/>
        <w:spacing w:line="360" w:lineRule="auto"/>
        <w:ind w:firstLine="709"/>
        <w:jc w:val="both"/>
      </w:pPr>
      <w:r w:rsidRPr="006D309A">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801465" w:rsidRPr="006D309A" w:rsidRDefault="00801465" w:rsidP="00A21A59">
      <w:pPr>
        <w:keepNext/>
        <w:keepLines/>
        <w:widowControl/>
        <w:spacing w:line="360" w:lineRule="auto"/>
        <w:ind w:firstLine="709"/>
        <w:jc w:val="both"/>
      </w:pPr>
      <w:r w:rsidRPr="006D309A">
        <w:t>участвуют в разработке социально-экономических программ в области гражданской обороны;</w:t>
      </w:r>
    </w:p>
    <w:p w:rsidR="00801465" w:rsidRPr="006D309A" w:rsidRDefault="00801465" w:rsidP="00A21A59">
      <w:pPr>
        <w:keepNext/>
        <w:keepLines/>
        <w:widowControl/>
        <w:spacing w:line="360" w:lineRule="auto"/>
        <w:ind w:firstLine="709"/>
        <w:jc w:val="both"/>
      </w:pPr>
      <w:r w:rsidRPr="006D309A">
        <w:t>организуют проведение мероприятий по гражданской обороне на территории муниципального образования, в пределах установленных полномочий;</w:t>
      </w:r>
    </w:p>
    <w:p w:rsidR="00801465" w:rsidRPr="006D309A" w:rsidRDefault="00801465" w:rsidP="00A21A59">
      <w:pPr>
        <w:keepNext/>
        <w:keepLines/>
        <w:widowControl/>
        <w:spacing w:line="360" w:lineRule="auto"/>
        <w:ind w:firstLine="709"/>
        <w:jc w:val="both"/>
      </w:pPr>
      <w:r w:rsidRPr="006D309A">
        <w:t>осуществляют иные полномочия в соответствии с законодательством Российской Федерации.</w:t>
      </w:r>
    </w:p>
    <w:p w:rsidR="00801465" w:rsidRPr="006D309A" w:rsidRDefault="00801465" w:rsidP="00A21A59">
      <w:pPr>
        <w:keepNext/>
        <w:keepLines/>
        <w:widowControl/>
        <w:spacing w:line="360" w:lineRule="auto"/>
        <w:ind w:firstLine="709"/>
        <w:jc w:val="both"/>
      </w:pPr>
      <w:r w:rsidRPr="006D309A">
        <w:t>2.6. 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
    <w:p w:rsidR="00801465" w:rsidRPr="006D309A" w:rsidRDefault="00801465" w:rsidP="00A21A59">
      <w:pPr>
        <w:keepNext/>
        <w:keepLines/>
        <w:widowControl/>
        <w:spacing w:line="360" w:lineRule="auto"/>
        <w:ind w:firstLine="709"/>
        <w:jc w:val="both"/>
      </w:pPr>
      <w:r w:rsidRPr="006D309A">
        <w:t>планируют и организуют проведение мероприятий по гражданской обороне;</w:t>
      </w:r>
    </w:p>
    <w:p w:rsidR="00801465" w:rsidRPr="006D309A" w:rsidRDefault="00801465" w:rsidP="00A21A59">
      <w:pPr>
        <w:keepNext/>
        <w:keepLines/>
        <w:widowControl/>
        <w:spacing w:line="360" w:lineRule="auto"/>
        <w:ind w:firstLine="709"/>
        <w:jc w:val="both"/>
      </w:pPr>
      <w:r w:rsidRPr="006D309A">
        <w:t>проводят мероприятия по поддержанию своего устойчивого функционирования в военное время;</w:t>
      </w:r>
    </w:p>
    <w:p w:rsidR="00801465" w:rsidRPr="006D309A" w:rsidRDefault="00801465" w:rsidP="00A21A59">
      <w:pPr>
        <w:keepNext/>
        <w:keepLines/>
        <w:widowControl/>
        <w:spacing w:line="360" w:lineRule="auto"/>
        <w:ind w:firstLine="709"/>
        <w:jc w:val="both"/>
      </w:pPr>
      <w:r w:rsidRPr="006D309A">
        <w:t>осуществляют обучение своих работников в области гражданской обороны;</w:t>
      </w:r>
    </w:p>
    <w:p w:rsidR="00801465" w:rsidRPr="006D309A" w:rsidRDefault="00801465" w:rsidP="00A21A59">
      <w:pPr>
        <w:keepNext/>
        <w:keepLines/>
        <w:widowControl/>
        <w:spacing w:line="360" w:lineRule="auto"/>
        <w:ind w:firstLine="709"/>
        <w:jc w:val="both"/>
      </w:pPr>
      <w:r w:rsidRPr="006D309A">
        <w:t>создают и поддерживают в состоянии постоянной готовности к использованию локальные системы оповещения;</w:t>
      </w:r>
    </w:p>
    <w:p w:rsidR="00801465" w:rsidRPr="006D309A" w:rsidRDefault="00801465" w:rsidP="00A21A59">
      <w:pPr>
        <w:keepNext/>
        <w:keepLines/>
        <w:widowControl/>
        <w:spacing w:line="360" w:lineRule="auto"/>
        <w:ind w:firstLine="709"/>
        <w:jc w:val="both"/>
      </w:pPr>
      <w:r w:rsidRPr="006D309A">
        <w:t>создают и содержат в целях гражданской обороны запасы материально-технических, продовольственных, медицинских и иных средств.</w:t>
      </w:r>
    </w:p>
    <w:p w:rsidR="00801465" w:rsidRPr="006D309A" w:rsidRDefault="00801465" w:rsidP="00A21A59">
      <w:pPr>
        <w:keepNext/>
        <w:keepLines/>
        <w:widowControl/>
        <w:spacing w:line="360" w:lineRule="auto"/>
        <w:ind w:firstLine="709"/>
        <w:jc w:val="both"/>
      </w:pPr>
      <w:r w:rsidRPr="006D309A">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jc w:val="center"/>
        <w:rPr>
          <w:b/>
        </w:rPr>
      </w:pPr>
      <w:r w:rsidRPr="006D309A">
        <w:rPr>
          <w:b/>
        </w:rPr>
        <w:t>3. Мероприятия по гражданской обороне</w:t>
      </w: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spacing w:line="360" w:lineRule="auto"/>
        <w:ind w:firstLine="709"/>
        <w:jc w:val="both"/>
      </w:pPr>
      <w:r w:rsidRPr="006D309A">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801465" w:rsidRPr="006D309A" w:rsidRDefault="00801465" w:rsidP="00A21A59">
      <w:pPr>
        <w:keepNext/>
        <w:keepLines/>
        <w:widowControl/>
        <w:spacing w:line="360" w:lineRule="auto"/>
        <w:ind w:firstLine="709"/>
        <w:jc w:val="both"/>
      </w:pPr>
      <w:r w:rsidRPr="006D309A">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801465" w:rsidRPr="006D309A" w:rsidRDefault="00801465" w:rsidP="00A21A59">
      <w:pPr>
        <w:keepNext/>
        <w:keepLines/>
        <w:widowControl/>
        <w:spacing w:line="360" w:lineRule="auto"/>
        <w:ind w:firstLine="709"/>
        <w:jc w:val="both"/>
      </w:pPr>
      <w:r w:rsidRPr="006D309A">
        <w:t>3.2.1. По обучению населения в области гражданской обороны:</w:t>
      </w:r>
    </w:p>
    <w:p w:rsidR="00801465" w:rsidRPr="006D309A" w:rsidRDefault="00801465" w:rsidP="00A21A59">
      <w:pPr>
        <w:keepNext/>
        <w:keepLines/>
        <w:widowControl/>
        <w:spacing w:line="360" w:lineRule="auto"/>
        <w:ind w:firstLine="709"/>
        <w:jc w:val="both"/>
      </w:pPr>
      <w:r w:rsidRPr="006D309A">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801465" w:rsidRPr="006D309A" w:rsidRDefault="00801465" w:rsidP="00A21A59">
      <w:pPr>
        <w:keepNext/>
        <w:keepLines/>
        <w:widowControl/>
        <w:spacing w:line="360" w:lineRule="auto"/>
        <w:ind w:firstLine="709"/>
        <w:jc w:val="both"/>
      </w:pPr>
      <w:r w:rsidRPr="006D309A">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801465" w:rsidRPr="006D309A" w:rsidRDefault="00801465" w:rsidP="00A21A59">
      <w:pPr>
        <w:keepNext/>
        <w:keepLines/>
        <w:widowControl/>
        <w:spacing w:line="360" w:lineRule="auto"/>
        <w:ind w:firstLine="709"/>
        <w:jc w:val="both"/>
      </w:pPr>
      <w:r w:rsidRPr="006D309A">
        <w:t>обучение личного состава формирований и служб муниципальных образований;</w:t>
      </w:r>
    </w:p>
    <w:p w:rsidR="00801465" w:rsidRPr="006D309A" w:rsidRDefault="00801465" w:rsidP="00A21A59">
      <w:pPr>
        <w:keepNext/>
        <w:keepLines/>
        <w:widowControl/>
        <w:spacing w:line="360" w:lineRule="auto"/>
        <w:ind w:firstLine="709"/>
        <w:jc w:val="both"/>
      </w:pPr>
      <w:r w:rsidRPr="006D309A">
        <w:t>проведение учений и тренировок по гражданской обороне;</w:t>
      </w:r>
    </w:p>
    <w:p w:rsidR="00801465" w:rsidRPr="006D309A" w:rsidRDefault="00801465" w:rsidP="00A21A59">
      <w:pPr>
        <w:keepNext/>
        <w:keepLines/>
        <w:widowControl/>
        <w:spacing w:line="360" w:lineRule="auto"/>
        <w:ind w:firstLine="709"/>
        <w:jc w:val="both"/>
      </w:pPr>
      <w:r w:rsidRPr="006D309A">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801465" w:rsidRPr="006D309A" w:rsidRDefault="00801465" w:rsidP="00A21A59">
      <w:pPr>
        <w:keepNext/>
        <w:keepLines/>
        <w:widowControl/>
        <w:spacing w:line="360" w:lineRule="auto"/>
        <w:ind w:firstLine="709"/>
        <w:jc w:val="both"/>
      </w:pPr>
      <w:r w:rsidRPr="006D309A">
        <w:t>пропаганда знаний в области гражданской обороны.</w:t>
      </w:r>
    </w:p>
    <w:p w:rsidR="00801465" w:rsidRPr="006D309A" w:rsidRDefault="00801465" w:rsidP="00A21A59">
      <w:pPr>
        <w:keepNext/>
        <w:keepLines/>
        <w:widowControl/>
        <w:spacing w:line="360" w:lineRule="auto"/>
        <w:ind w:firstLine="709"/>
        <w:jc w:val="both"/>
      </w:pPr>
      <w:r w:rsidRPr="006D309A">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801465" w:rsidRPr="006D309A" w:rsidRDefault="00801465" w:rsidP="00A21A59">
      <w:pPr>
        <w:keepNext/>
        <w:keepLines/>
        <w:widowControl/>
        <w:spacing w:line="360" w:lineRule="auto"/>
        <w:ind w:firstLine="709"/>
        <w:jc w:val="both"/>
      </w:pPr>
      <w:r w:rsidRPr="006D309A">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801465" w:rsidRPr="006D309A" w:rsidRDefault="00801465" w:rsidP="00A21A59">
      <w:pPr>
        <w:keepNext/>
        <w:keepLines/>
        <w:widowControl/>
        <w:spacing w:line="360" w:lineRule="auto"/>
        <w:ind w:firstLine="709"/>
        <w:jc w:val="both"/>
      </w:pPr>
      <w:r w:rsidRPr="006D309A">
        <w:t>установка специализированных технических средств оповещения и информирования населения в местах массового пребывания людей;</w:t>
      </w:r>
    </w:p>
    <w:p w:rsidR="00801465" w:rsidRPr="006D309A" w:rsidRDefault="00801465" w:rsidP="00A21A59">
      <w:pPr>
        <w:keepNext/>
        <w:keepLines/>
        <w:widowControl/>
        <w:spacing w:line="360" w:lineRule="auto"/>
        <w:ind w:firstLine="709"/>
        <w:jc w:val="both"/>
      </w:pPr>
      <w:r w:rsidRPr="006D309A">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801465" w:rsidRPr="006D309A" w:rsidRDefault="00801465" w:rsidP="00A21A59">
      <w:pPr>
        <w:keepNext/>
        <w:keepLines/>
        <w:widowControl/>
        <w:spacing w:line="360" w:lineRule="auto"/>
        <w:ind w:firstLine="709"/>
        <w:jc w:val="both"/>
      </w:pPr>
      <w:r w:rsidRPr="006D309A">
        <w:t>сбор информации в области гражданской обороны и обмен ею.</w:t>
      </w:r>
    </w:p>
    <w:p w:rsidR="00801465" w:rsidRPr="006D309A" w:rsidRDefault="00801465" w:rsidP="00A21A59">
      <w:pPr>
        <w:keepNext/>
        <w:keepLines/>
        <w:widowControl/>
        <w:spacing w:line="360" w:lineRule="auto"/>
        <w:ind w:firstLine="709"/>
        <w:jc w:val="both"/>
      </w:pPr>
      <w:r w:rsidRPr="006D309A">
        <w:t>3.2.3. По эвакуации населения, материальных и культурных ценностей в безопасные районы:</w:t>
      </w:r>
    </w:p>
    <w:p w:rsidR="00801465" w:rsidRPr="006D309A" w:rsidRDefault="00801465" w:rsidP="00A21A59">
      <w:pPr>
        <w:keepNext/>
        <w:keepLines/>
        <w:widowControl/>
        <w:spacing w:line="360" w:lineRule="auto"/>
        <w:ind w:firstLine="709"/>
        <w:jc w:val="both"/>
      </w:pPr>
      <w:r w:rsidRPr="006D309A">
        <w:t>организация планирования, подготовки и проведения эвакуационных мероприятий в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801465" w:rsidRPr="006D309A" w:rsidRDefault="00801465" w:rsidP="00A21A59">
      <w:pPr>
        <w:keepNext/>
        <w:keepLines/>
        <w:widowControl/>
        <w:spacing w:line="360" w:lineRule="auto"/>
        <w:ind w:firstLine="709"/>
        <w:jc w:val="both"/>
      </w:pPr>
      <w:r w:rsidRPr="006D309A">
        <w:t>подготовка районов размещения населения, материальных и культурных ценностей, подлежащих эвакуации;</w:t>
      </w:r>
    </w:p>
    <w:p w:rsidR="00801465" w:rsidRPr="006D309A" w:rsidRDefault="00801465" w:rsidP="00A21A59">
      <w:pPr>
        <w:keepNext/>
        <w:keepLines/>
        <w:widowControl/>
        <w:spacing w:line="360" w:lineRule="auto"/>
        <w:ind w:firstLine="709"/>
        <w:jc w:val="both"/>
      </w:pPr>
      <w:r w:rsidRPr="006D309A">
        <w:t>создание и организация деятельности эвакуационных органов, а также подготовка их личного состава.</w:t>
      </w:r>
    </w:p>
    <w:p w:rsidR="00801465" w:rsidRPr="006D309A" w:rsidRDefault="00801465" w:rsidP="00A21A59">
      <w:pPr>
        <w:keepNext/>
        <w:keepLines/>
        <w:widowControl/>
        <w:spacing w:line="360" w:lineRule="auto"/>
        <w:ind w:firstLine="709"/>
        <w:jc w:val="both"/>
      </w:pPr>
      <w:r w:rsidRPr="006D309A">
        <w:t>3.2.4. По предоставлению населению убежищ и средств индивидуальной защиты:</w:t>
      </w:r>
    </w:p>
    <w:p w:rsidR="00801465" w:rsidRPr="006D309A" w:rsidRDefault="00801465" w:rsidP="00A21A59">
      <w:pPr>
        <w:keepNext/>
        <w:keepLines/>
        <w:widowControl/>
        <w:spacing w:line="360" w:lineRule="auto"/>
        <w:ind w:firstLine="709"/>
        <w:jc w:val="both"/>
      </w:pPr>
      <w:r w:rsidRPr="006D309A">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801465" w:rsidRPr="006D309A" w:rsidRDefault="00801465" w:rsidP="00A21A59">
      <w:pPr>
        <w:keepNext/>
        <w:keepLines/>
        <w:widowControl/>
        <w:spacing w:line="360" w:lineRule="auto"/>
        <w:ind w:firstLine="709"/>
        <w:jc w:val="both"/>
      </w:pPr>
      <w:r w:rsidRPr="006D309A">
        <w:t>разработка планов наращивания инженерной защиты территорий, отнесенных в установленном порядке к группам по гражданской обороне;</w:t>
      </w:r>
    </w:p>
    <w:p w:rsidR="00801465" w:rsidRPr="006D309A" w:rsidRDefault="00801465" w:rsidP="00A21A59">
      <w:pPr>
        <w:keepNext/>
        <w:keepLines/>
        <w:widowControl/>
        <w:spacing w:line="360" w:lineRule="auto"/>
        <w:ind w:firstLine="709"/>
        <w:jc w:val="both"/>
      </w:pPr>
      <w:r w:rsidRPr="006D309A">
        <w:t>приспособление в мирное время и при переводе гражданской обороны с мирного на военное время заглубленных помещений, для укрытия населения;</w:t>
      </w:r>
    </w:p>
    <w:p w:rsidR="00801465" w:rsidRPr="006D309A" w:rsidRDefault="00801465" w:rsidP="00A21A59">
      <w:pPr>
        <w:keepNext/>
        <w:keepLines/>
        <w:widowControl/>
        <w:spacing w:line="360" w:lineRule="auto"/>
        <w:ind w:firstLine="709"/>
        <w:jc w:val="both"/>
      </w:pPr>
      <w:r w:rsidRPr="006D309A">
        <w:t>планирование и организация строительства недостающих защитных сооружений гражданской обороны в военное время;</w:t>
      </w:r>
    </w:p>
    <w:p w:rsidR="00801465" w:rsidRPr="006D309A" w:rsidRDefault="00801465" w:rsidP="00A21A59">
      <w:pPr>
        <w:keepNext/>
        <w:keepLines/>
        <w:widowControl/>
        <w:spacing w:line="360" w:lineRule="auto"/>
        <w:ind w:firstLine="709"/>
        <w:jc w:val="both"/>
      </w:pPr>
      <w:r w:rsidRPr="006D309A">
        <w:t>обеспечение укрытия населения в защитных сооружениях гражданской обороны;</w:t>
      </w:r>
    </w:p>
    <w:p w:rsidR="00801465" w:rsidRPr="006D309A" w:rsidRDefault="00801465" w:rsidP="00A21A59">
      <w:pPr>
        <w:keepNext/>
        <w:keepLines/>
        <w:widowControl/>
        <w:spacing w:line="360" w:lineRule="auto"/>
        <w:ind w:firstLine="709"/>
        <w:jc w:val="both"/>
      </w:pPr>
      <w:r w:rsidRPr="006D309A">
        <w:t>накопление, хранение, освежение и использование по предназначению средств индивидуальной защиты населения;</w:t>
      </w:r>
    </w:p>
    <w:p w:rsidR="00801465" w:rsidRPr="006D309A" w:rsidRDefault="00801465" w:rsidP="00A21A59">
      <w:pPr>
        <w:keepNext/>
        <w:keepLines/>
        <w:widowControl/>
        <w:spacing w:line="360" w:lineRule="auto"/>
        <w:ind w:firstLine="709"/>
        <w:jc w:val="both"/>
      </w:pPr>
      <w:r w:rsidRPr="006D309A">
        <w:t>обеспечение выдачи населению средств индивидуальной защиты и предоставления средств коллективной защиты в установленные сроки.</w:t>
      </w:r>
    </w:p>
    <w:p w:rsidR="00801465" w:rsidRPr="006D309A" w:rsidRDefault="00801465" w:rsidP="00A21A59">
      <w:pPr>
        <w:keepNext/>
        <w:keepLines/>
        <w:widowControl/>
        <w:spacing w:line="360" w:lineRule="auto"/>
        <w:ind w:firstLine="709"/>
        <w:jc w:val="both"/>
      </w:pPr>
      <w:r w:rsidRPr="006D309A">
        <w:t>3.2.5. По световой и другим видам маскировки:</w:t>
      </w:r>
    </w:p>
    <w:p w:rsidR="00801465" w:rsidRPr="006D309A" w:rsidRDefault="00801465" w:rsidP="00A21A59">
      <w:pPr>
        <w:keepNext/>
        <w:keepLines/>
        <w:widowControl/>
        <w:spacing w:line="360" w:lineRule="auto"/>
        <w:ind w:firstLine="709"/>
        <w:jc w:val="both"/>
      </w:pPr>
      <w:r w:rsidRPr="006D309A">
        <w:t>определение перечня объектов, подлежащих маскировке;</w:t>
      </w:r>
    </w:p>
    <w:p w:rsidR="00801465" w:rsidRPr="006D309A" w:rsidRDefault="00801465" w:rsidP="00A21A59">
      <w:pPr>
        <w:keepNext/>
        <w:keepLines/>
        <w:widowControl/>
        <w:spacing w:line="360" w:lineRule="auto"/>
        <w:ind w:firstLine="709"/>
        <w:jc w:val="both"/>
      </w:pPr>
      <w:r w:rsidRPr="006D309A">
        <w:t>разработка планов осуществления комплексной маскировки территорий, отнесенных в установленном порядке к группам по гражданской обороне;</w:t>
      </w:r>
    </w:p>
    <w:p w:rsidR="00801465" w:rsidRPr="006D309A" w:rsidRDefault="00801465" w:rsidP="00A21A59">
      <w:pPr>
        <w:keepNext/>
        <w:keepLines/>
        <w:widowControl/>
        <w:spacing w:line="360" w:lineRule="auto"/>
        <w:ind w:firstLine="709"/>
        <w:jc w:val="both"/>
      </w:pPr>
      <w:r w:rsidRPr="006D309A">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801465" w:rsidRPr="006D309A" w:rsidRDefault="00801465" w:rsidP="00A21A59">
      <w:pPr>
        <w:keepNext/>
        <w:keepLines/>
        <w:widowControl/>
        <w:spacing w:line="360" w:lineRule="auto"/>
        <w:ind w:firstLine="709"/>
        <w:jc w:val="both"/>
      </w:pPr>
      <w:r w:rsidRPr="006D309A">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801465" w:rsidRPr="006D309A" w:rsidRDefault="00801465" w:rsidP="00A21A59">
      <w:pPr>
        <w:keepNext/>
        <w:keepLines/>
        <w:widowControl/>
        <w:spacing w:line="360" w:lineRule="auto"/>
        <w:ind w:firstLine="709"/>
        <w:jc w:val="both"/>
      </w:pPr>
      <w:r w:rsidRPr="006D309A">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801465" w:rsidRPr="006D309A" w:rsidRDefault="00801465" w:rsidP="00A21A59">
      <w:pPr>
        <w:keepNext/>
        <w:keepLines/>
        <w:widowControl/>
        <w:spacing w:line="360" w:lineRule="auto"/>
        <w:ind w:firstLine="709"/>
        <w:jc w:val="both"/>
      </w:pPr>
      <w:r w:rsidRPr="006D309A">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801465" w:rsidRPr="006D309A" w:rsidRDefault="00801465" w:rsidP="00A21A59">
      <w:pPr>
        <w:keepNext/>
        <w:keepLines/>
        <w:widowControl/>
        <w:spacing w:line="360" w:lineRule="auto"/>
        <w:ind w:firstLine="709"/>
        <w:jc w:val="both"/>
      </w:pPr>
      <w:r w:rsidRPr="006D309A">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801465" w:rsidRPr="006D309A" w:rsidRDefault="00801465" w:rsidP="00A21A59">
      <w:pPr>
        <w:keepNext/>
        <w:keepLines/>
        <w:widowControl/>
        <w:spacing w:line="360" w:lineRule="auto"/>
        <w:ind w:firstLine="709"/>
        <w:jc w:val="both"/>
      </w:pPr>
      <w:r w:rsidRPr="006D309A">
        <w:t>планирование и организация основных видов жизнеобеспечения населения;</w:t>
      </w:r>
    </w:p>
    <w:p w:rsidR="00801465" w:rsidRPr="006D309A" w:rsidRDefault="00801465" w:rsidP="00A21A59">
      <w:pPr>
        <w:keepNext/>
        <w:keepLines/>
        <w:widowControl/>
        <w:spacing w:line="360" w:lineRule="auto"/>
        <w:ind w:firstLine="709"/>
        <w:jc w:val="both"/>
      </w:pPr>
      <w:r w:rsidRPr="006D309A">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801465" w:rsidRPr="006D309A" w:rsidRDefault="00801465" w:rsidP="00A21A59">
      <w:pPr>
        <w:keepNext/>
        <w:keepLines/>
        <w:widowControl/>
        <w:spacing w:line="360" w:lineRule="auto"/>
        <w:ind w:firstLine="709"/>
        <w:jc w:val="both"/>
      </w:pPr>
      <w:r w:rsidRPr="006D309A">
        <w:t>нормированное снабжение населения продовольственными и непродовольственными товарами;</w:t>
      </w:r>
    </w:p>
    <w:p w:rsidR="00801465" w:rsidRPr="006D309A" w:rsidRDefault="00801465" w:rsidP="00A21A59">
      <w:pPr>
        <w:keepNext/>
        <w:keepLines/>
        <w:widowControl/>
        <w:spacing w:line="360" w:lineRule="auto"/>
        <w:ind w:firstLine="709"/>
        <w:jc w:val="both"/>
      </w:pPr>
      <w:r w:rsidRPr="006D309A">
        <w:t>предоставление населению коммунально-бытовых услуг;</w:t>
      </w:r>
    </w:p>
    <w:p w:rsidR="00801465" w:rsidRPr="006D309A" w:rsidRDefault="00801465" w:rsidP="00A21A59">
      <w:pPr>
        <w:keepNext/>
        <w:keepLines/>
        <w:widowControl/>
        <w:spacing w:line="360" w:lineRule="auto"/>
        <w:ind w:firstLine="709"/>
        <w:jc w:val="both"/>
      </w:pPr>
      <w:r w:rsidRPr="006D309A">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801465" w:rsidRPr="006D309A" w:rsidRDefault="00801465" w:rsidP="00A21A59">
      <w:pPr>
        <w:keepNext/>
        <w:keepLines/>
        <w:widowControl/>
        <w:spacing w:line="360" w:lineRule="auto"/>
        <w:ind w:firstLine="709"/>
        <w:jc w:val="both"/>
      </w:pPr>
      <w:r w:rsidRPr="006D309A">
        <w:t>проведение лечебно-эвакуационных мероприятий;</w:t>
      </w:r>
    </w:p>
    <w:p w:rsidR="00801465" w:rsidRPr="006D309A" w:rsidRDefault="00801465" w:rsidP="00A21A59">
      <w:pPr>
        <w:keepNext/>
        <w:keepLines/>
        <w:widowControl/>
        <w:spacing w:line="360" w:lineRule="auto"/>
        <w:ind w:firstLine="709"/>
        <w:jc w:val="both"/>
      </w:pPr>
      <w:r w:rsidRPr="006D309A">
        <w:t>развертывание необходимой лечебной базы в загородной зоне, организация ее энерго- и водоснабжения;</w:t>
      </w:r>
    </w:p>
    <w:p w:rsidR="00801465" w:rsidRPr="006D309A" w:rsidRDefault="00801465" w:rsidP="00A21A59">
      <w:pPr>
        <w:keepNext/>
        <w:keepLines/>
        <w:widowControl/>
        <w:spacing w:line="360" w:lineRule="auto"/>
        <w:ind w:firstLine="709"/>
        <w:jc w:val="both"/>
      </w:pPr>
      <w:r w:rsidRPr="006D309A">
        <w:t>оказание населению медицинской помощи;</w:t>
      </w:r>
    </w:p>
    <w:p w:rsidR="00801465" w:rsidRPr="006D309A" w:rsidRDefault="00801465" w:rsidP="00A21A59">
      <w:pPr>
        <w:keepNext/>
        <w:keepLines/>
        <w:widowControl/>
        <w:spacing w:line="360" w:lineRule="auto"/>
        <w:ind w:firstLine="709"/>
        <w:jc w:val="both"/>
      </w:pPr>
      <w:r w:rsidRPr="006D309A">
        <w:t>определение численности населения, оставшегося без жилья;</w:t>
      </w:r>
    </w:p>
    <w:p w:rsidR="00801465" w:rsidRPr="006D309A" w:rsidRDefault="00801465" w:rsidP="00A21A59">
      <w:pPr>
        <w:keepNext/>
        <w:keepLines/>
        <w:widowControl/>
        <w:spacing w:line="360" w:lineRule="auto"/>
        <w:ind w:firstLine="709"/>
        <w:jc w:val="both"/>
      </w:pPr>
      <w:r w:rsidRPr="006D309A">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801465" w:rsidRPr="006D309A" w:rsidRDefault="00801465" w:rsidP="00A21A59">
      <w:pPr>
        <w:keepNext/>
        <w:keepLines/>
        <w:widowControl/>
        <w:spacing w:line="360" w:lineRule="auto"/>
        <w:ind w:firstLine="709"/>
        <w:jc w:val="both"/>
      </w:pPr>
      <w:r w:rsidRPr="006D309A">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801465" w:rsidRPr="006D309A" w:rsidRDefault="00801465" w:rsidP="00A21A59">
      <w:pPr>
        <w:keepNext/>
        <w:keepLines/>
        <w:widowControl/>
        <w:spacing w:line="360" w:lineRule="auto"/>
        <w:ind w:firstLine="709"/>
        <w:jc w:val="both"/>
      </w:pPr>
      <w:r w:rsidRPr="006D309A">
        <w:t>предоставление населению информационно-психологической поддержки.</w:t>
      </w:r>
    </w:p>
    <w:p w:rsidR="00801465" w:rsidRPr="006D309A" w:rsidRDefault="00801465" w:rsidP="00A21A59">
      <w:pPr>
        <w:keepNext/>
        <w:keepLines/>
        <w:widowControl/>
        <w:spacing w:line="360" w:lineRule="auto"/>
        <w:ind w:firstLine="709"/>
        <w:jc w:val="both"/>
      </w:pPr>
      <w:r w:rsidRPr="006D309A">
        <w:t>3.2.8. По борьбе с пожарами, возникшими при ведении военных действий или вследствие этих действий:</w:t>
      </w:r>
    </w:p>
    <w:p w:rsidR="00801465" w:rsidRPr="006D309A" w:rsidRDefault="00801465" w:rsidP="00A21A59">
      <w:pPr>
        <w:keepNext/>
        <w:keepLines/>
        <w:widowControl/>
        <w:spacing w:line="360" w:lineRule="auto"/>
        <w:ind w:firstLine="709"/>
        <w:jc w:val="both"/>
      </w:pPr>
      <w:r w:rsidRPr="006D309A">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801465" w:rsidRPr="006D309A" w:rsidRDefault="00801465" w:rsidP="00A21A59">
      <w:pPr>
        <w:keepNext/>
        <w:keepLines/>
        <w:widowControl/>
        <w:spacing w:line="360" w:lineRule="auto"/>
        <w:ind w:firstLine="709"/>
        <w:jc w:val="both"/>
      </w:pPr>
      <w:r w:rsidRPr="006D309A">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801465" w:rsidRPr="006D309A" w:rsidRDefault="00801465" w:rsidP="00A21A59">
      <w:pPr>
        <w:keepNext/>
        <w:keepLines/>
        <w:widowControl/>
        <w:spacing w:line="360" w:lineRule="auto"/>
        <w:ind w:firstLine="709"/>
        <w:jc w:val="both"/>
      </w:pPr>
      <w:r w:rsidRPr="006D309A">
        <w:t>3.2.9. По обнаружению и обозначению районов, подвергшихся радиоактивному, химическому, биологическому и иному заражению (загрязнению):</w:t>
      </w:r>
    </w:p>
    <w:p w:rsidR="00801465" w:rsidRPr="006D309A" w:rsidRDefault="00801465" w:rsidP="00A21A59">
      <w:pPr>
        <w:keepNext/>
        <w:keepLines/>
        <w:widowControl/>
        <w:spacing w:line="360" w:lineRule="auto"/>
        <w:ind w:firstLine="709"/>
        <w:jc w:val="both"/>
      </w:pPr>
      <w:r w:rsidRPr="006D309A">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801465" w:rsidRPr="006D309A" w:rsidRDefault="00801465" w:rsidP="00A21A59">
      <w:pPr>
        <w:keepNext/>
        <w:keepLines/>
        <w:widowControl/>
        <w:spacing w:line="360" w:lineRule="auto"/>
        <w:ind w:firstLine="709"/>
        <w:jc w:val="both"/>
      </w:pPr>
      <w:r w:rsidRPr="006D309A">
        <w:t>введение режимов радиационной защиты на территориях, подвергшихся радиоактивному загрязнению;</w:t>
      </w:r>
    </w:p>
    <w:p w:rsidR="00801465" w:rsidRPr="006D309A" w:rsidRDefault="00801465" w:rsidP="00A21A59">
      <w:pPr>
        <w:keepNext/>
        <w:keepLines/>
        <w:widowControl/>
        <w:spacing w:line="360" w:lineRule="auto"/>
        <w:ind w:firstLine="709"/>
        <w:jc w:val="both"/>
      </w:pPr>
      <w:r w:rsidRPr="006D309A">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801465" w:rsidRPr="006D309A" w:rsidRDefault="00801465" w:rsidP="00A21A59">
      <w:pPr>
        <w:keepNext/>
        <w:keepLines/>
        <w:widowControl/>
        <w:spacing w:line="360" w:lineRule="auto"/>
        <w:ind w:firstLine="709"/>
        <w:jc w:val="both"/>
      </w:pPr>
      <w:r w:rsidRPr="006D309A">
        <w:t>3.2.10. По санитарной обработке населения, обеззараживанию зданий и сооружений, специальной обработке техники и территорий:</w:t>
      </w:r>
    </w:p>
    <w:p w:rsidR="00801465" w:rsidRPr="006D309A" w:rsidRDefault="00801465" w:rsidP="00A21A59">
      <w:pPr>
        <w:keepNext/>
        <w:keepLines/>
        <w:widowControl/>
        <w:spacing w:line="360" w:lineRule="auto"/>
        <w:ind w:firstLine="709"/>
        <w:jc w:val="both"/>
      </w:pPr>
      <w:r w:rsidRPr="006D309A">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801465" w:rsidRPr="006D309A" w:rsidRDefault="00801465" w:rsidP="00A21A59">
      <w:pPr>
        <w:keepNext/>
        <w:keepLines/>
        <w:widowControl/>
        <w:spacing w:line="360" w:lineRule="auto"/>
        <w:ind w:firstLine="709"/>
        <w:jc w:val="both"/>
      </w:pPr>
      <w:r w:rsidRPr="006D309A">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801465" w:rsidRPr="006D309A" w:rsidRDefault="00801465" w:rsidP="00A21A59">
      <w:pPr>
        <w:keepNext/>
        <w:keepLines/>
        <w:widowControl/>
        <w:spacing w:line="360" w:lineRule="auto"/>
        <w:ind w:firstLine="709"/>
        <w:jc w:val="both"/>
      </w:pPr>
      <w:r w:rsidRPr="006D309A">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801465" w:rsidRPr="006D309A" w:rsidRDefault="00801465" w:rsidP="00A21A59">
      <w:pPr>
        <w:keepNext/>
        <w:keepLines/>
        <w:widowControl/>
        <w:spacing w:line="360" w:lineRule="auto"/>
        <w:ind w:firstLine="709"/>
        <w:jc w:val="both"/>
      </w:pPr>
      <w:r w:rsidRPr="006D309A">
        <w:t>создание и оснащение сил охраны общественного порядка, подготовка их в области гражданской обороны;</w:t>
      </w:r>
    </w:p>
    <w:p w:rsidR="00801465" w:rsidRPr="006D309A" w:rsidRDefault="00801465" w:rsidP="00A21A59">
      <w:pPr>
        <w:keepNext/>
        <w:keepLines/>
        <w:widowControl/>
        <w:spacing w:line="360" w:lineRule="auto"/>
        <w:ind w:firstLine="709"/>
        <w:jc w:val="both"/>
      </w:pPr>
      <w:r w:rsidRPr="006D309A">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801465" w:rsidRPr="006D309A" w:rsidRDefault="00801465" w:rsidP="00A21A59">
      <w:pPr>
        <w:keepNext/>
        <w:keepLines/>
        <w:widowControl/>
        <w:spacing w:line="360" w:lineRule="auto"/>
        <w:ind w:firstLine="709"/>
        <w:jc w:val="both"/>
      </w:pPr>
      <w:r w:rsidRPr="006D309A">
        <w:t>обеспечение беспрепятственного передвижения сил гражданской обороны для проведения аварийно-спасательных и других неотложных работ;</w:t>
      </w:r>
    </w:p>
    <w:p w:rsidR="00801465" w:rsidRPr="006D309A" w:rsidRDefault="00801465" w:rsidP="00A21A59">
      <w:pPr>
        <w:keepNext/>
        <w:keepLines/>
        <w:widowControl/>
        <w:spacing w:line="360" w:lineRule="auto"/>
        <w:ind w:firstLine="709"/>
        <w:jc w:val="both"/>
      </w:pPr>
      <w:r w:rsidRPr="006D309A">
        <w:t>осуществление пропускного режима и поддержание общественного порядка в очагах поражения;</w:t>
      </w:r>
    </w:p>
    <w:p w:rsidR="00801465" w:rsidRPr="006D309A" w:rsidRDefault="00801465" w:rsidP="00A21A59">
      <w:pPr>
        <w:keepNext/>
        <w:keepLines/>
        <w:widowControl/>
        <w:spacing w:line="360" w:lineRule="auto"/>
        <w:ind w:firstLine="709"/>
        <w:jc w:val="both"/>
      </w:pPr>
      <w:r w:rsidRPr="006D309A">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801465" w:rsidRPr="006D309A" w:rsidRDefault="00801465" w:rsidP="00A21A59">
      <w:pPr>
        <w:keepNext/>
        <w:keepLines/>
        <w:widowControl/>
        <w:spacing w:line="360" w:lineRule="auto"/>
        <w:ind w:firstLine="709"/>
        <w:jc w:val="both"/>
      </w:pPr>
      <w:r w:rsidRPr="006D309A">
        <w:t>3.2.12. По вопросам срочного восстановления функционирования необходимых коммунальных служб в военное время:</w:t>
      </w:r>
    </w:p>
    <w:p w:rsidR="00801465" w:rsidRPr="006D309A" w:rsidRDefault="00801465" w:rsidP="00A21A59">
      <w:pPr>
        <w:keepNext/>
        <w:keepLines/>
        <w:widowControl/>
        <w:spacing w:line="360" w:lineRule="auto"/>
        <w:ind w:firstLine="709"/>
        <w:jc w:val="both"/>
      </w:pPr>
      <w:r w:rsidRPr="006D309A">
        <w:t>обеспечение готовности коммунальных служб к работе в условиях военного времени, разработка планов их действий;</w:t>
      </w:r>
    </w:p>
    <w:p w:rsidR="00801465" w:rsidRPr="006D309A" w:rsidRDefault="00801465" w:rsidP="00A21A59">
      <w:pPr>
        <w:keepNext/>
        <w:keepLines/>
        <w:widowControl/>
        <w:spacing w:line="360" w:lineRule="auto"/>
        <w:ind w:firstLine="709"/>
        <w:jc w:val="both"/>
      </w:pPr>
      <w:r w:rsidRPr="006D309A">
        <w:t>создание запасов оборудования и запасных частей для ремонта поврежденных систем газо-, энерго- и водоснабжения;</w:t>
      </w:r>
    </w:p>
    <w:p w:rsidR="00801465" w:rsidRPr="006D309A" w:rsidRDefault="00801465" w:rsidP="00A21A59">
      <w:pPr>
        <w:keepNext/>
        <w:keepLines/>
        <w:widowControl/>
        <w:spacing w:line="360" w:lineRule="auto"/>
        <w:ind w:firstLine="709"/>
        <w:jc w:val="both"/>
      </w:pPr>
      <w:r w:rsidRPr="006D309A">
        <w:t>создание и подготовка резерва мобильных средств для очистки, опреснения и транспортировки воды;</w:t>
      </w:r>
    </w:p>
    <w:p w:rsidR="00801465" w:rsidRPr="006D309A" w:rsidRDefault="00801465" w:rsidP="00A21A59">
      <w:pPr>
        <w:keepNext/>
        <w:keepLines/>
        <w:widowControl/>
        <w:spacing w:line="360" w:lineRule="auto"/>
        <w:ind w:firstLine="709"/>
        <w:jc w:val="both"/>
      </w:pPr>
      <w:r w:rsidRPr="006D309A">
        <w:t>создание на водопроводных станциях необходимых запасов реагентов, реактивов, консервантов и дезинфицирующих средств;</w:t>
      </w:r>
    </w:p>
    <w:p w:rsidR="00801465" w:rsidRPr="006D309A" w:rsidRDefault="00801465" w:rsidP="00A21A59">
      <w:pPr>
        <w:keepNext/>
        <w:keepLines/>
        <w:widowControl/>
        <w:spacing w:line="360" w:lineRule="auto"/>
        <w:ind w:firstLine="709"/>
        <w:jc w:val="both"/>
      </w:pPr>
      <w:r w:rsidRPr="006D309A">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801465" w:rsidRPr="006D309A" w:rsidRDefault="00801465" w:rsidP="00A21A59">
      <w:pPr>
        <w:keepNext/>
        <w:keepLines/>
        <w:widowControl/>
        <w:spacing w:line="360" w:lineRule="auto"/>
        <w:ind w:firstLine="709"/>
        <w:jc w:val="both"/>
      </w:pPr>
      <w:r w:rsidRPr="006D309A">
        <w:t>3.2.13. По срочному захоронению трупов в военное время:</w:t>
      </w:r>
    </w:p>
    <w:p w:rsidR="00801465" w:rsidRPr="006D309A" w:rsidRDefault="00801465" w:rsidP="00A21A59">
      <w:pPr>
        <w:keepNext/>
        <w:keepLines/>
        <w:widowControl/>
        <w:spacing w:line="360" w:lineRule="auto"/>
        <w:ind w:firstLine="709"/>
        <w:jc w:val="both"/>
      </w:pPr>
      <w:r w:rsidRPr="006D309A">
        <w:t>заблаговременное, в мирное время, определение мест возможных захоронений;</w:t>
      </w:r>
    </w:p>
    <w:p w:rsidR="00801465" w:rsidRPr="006D309A" w:rsidRDefault="00801465" w:rsidP="00A21A59">
      <w:pPr>
        <w:keepNext/>
        <w:keepLines/>
        <w:widowControl/>
        <w:spacing w:line="360" w:lineRule="auto"/>
        <w:ind w:firstLine="709"/>
        <w:jc w:val="both"/>
      </w:pPr>
      <w:r w:rsidRPr="006D309A">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801465" w:rsidRPr="006D309A" w:rsidRDefault="00801465" w:rsidP="00A21A59">
      <w:pPr>
        <w:keepNext/>
        <w:keepLines/>
        <w:widowControl/>
        <w:spacing w:line="360" w:lineRule="auto"/>
        <w:ind w:firstLine="709"/>
        <w:jc w:val="both"/>
      </w:pPr>
      <w:r w:rsidRPr="006D309A">
        <w:t>оборудование мест погребения (захоронения) тел (останков) погибших;</w:t>
      </w:r>
    </w:p>
    <w:p w:rsidR="00801465" w:rsidRPr="006D309A" w:rsidRDefault="00801465" w:rsidP="00A21A59">
      <w:pPr>
        <w:keepNext/>
        <w:keepLines/>
        <w:widowControl/>
        <w:spacing w:line="360" w:lineRule="auto"/>
        <w:ind w:firstLine="709"/>
        <w:jc w:val="both"/>
      </w:pPr>
      <w:r w:rsidRPr="006D309A">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801465" w:rsidRPr="006D309A" w:rsidRDefault="00801465" w:rsidP="00A21A59">
      <w:pPr>
        <w:keepNext/>
        <w:keepLines/>
        <w:widowControl/>
        <w:spacing w:line="360" w:lineRule="auto"/>
        <w:ind w:firstLine="709"/>
        <w:jc w:val="both"/>
      </w:pPr>
      <w:r w:rsidRPr="006D309A">
        <w:t>организация санитарно-эпидемиологического надзора.</w:t>
      </w:r>
    </w:p>
    <w:p w:rsidR="00801465" w:rsidRPr="006D309A" w:rsidRDefault="00801465" w:rsidP="00A21A59">
      <w:pPr>
        <w:keepNext/>
        <w:keepLines/>
        <w:widowControl/>
        <w:spacing w:line="360" w:lineRule="auto"/>
        <w:ind w:firstLine="709"/>
        <w:jc w:val="both"/>
      </w:pPr>
      <w:r w:rsidRPr="006D309A">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801465" w:rsidRPr="006D309A" w:rsidRDefault="00801465" w:rsidP="00A21A59">
      <w:pPr>
        <w:keepNext/>
        <w:keepLines/>
        <w:widowControl/>
        <w:spacing w:line="360" w:lineRule="auto"/>
        <w:ind w:firstLine="709"/>
        <w:jc w:val="both"/>
      </w:pPr>
      <w:r w:rsidRPr="006D309A">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801465" w:rsidRPr="006D309A" w:rsidRDefault="00801465" w:rsidP="00A21A59">
      <w:pPr>
        <w:keepNext/>
        <w:keepLines/>
        <w:widowControl/>
        <w:spacing w:line="360" w:lineRule="auto"/>
        <w:ind w:firstLine="709"/>
        <w:jc w:val="both"/>
      </w:pPr>
      <w:r w:rsidRPr="006D309A">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801465" w:rsidRPr="006D309A" w:rsidRDefault="00801465" w:rsidP="00A21A59">
      <w:pPr>
        <w:keepNext/>
        <w:keepLines/>
        <w:widowControl/>
        <w:spacing w:line="360" w:lineRule="auto"/>
        <w:ind w:firstLine="709"/>
        <w:jc w:val="both"/>
      </w:pPr>
      <w:r w:rsidRPr="006D309A">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801465" w:rsidRPr="006D309A" w:rsidRDefault="00801465" w:rsidP="00A21A59">
      <w:pPr>
        <w:keepNext/>
        <w:keepLines/>
        <w:widowControl/>
        <w:spacing w:line="360" w:lineRule="auto"/>
        <w:ind w:firstLine="709"/>
        <w:jc w:val="both"/>
      </w:pPr>
      <w:r w:rsidRPr="006D309A">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801465" w:rsidRPr="006D309A" w:rsidRDefault="00801465" w:rsidP="00A21A59">
      <w:pPr>
        <w:keepNext/>
        <w:keepLines/>
        <w:widowControl/>
        <w:spacing w:line="360" w:lineRule="auto"/>
        <w:ind w:firstLine="709"/>
        <w:jc w:val="both"/>
      </w:pPr>
      <w:r w:rsidRPr="006D309A">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801465" w:rsidRPr="006D309A" w:rsidRDefault="00801465" w:rsidP="00A21A59">
      <w:pPr>
        <w:keepNext/>
        <w:keepLines/>
        <w:widowControl/>
        <w:spacing w:line="360" w:lineRule="auto"/>
        <w:ind w:firstLine="709"/>
        <w:jc w:val="both"/>
      </w:pPr>
      <w:r w:rsidRPr="006D309A">
        <w:t>создание страхового фонда документации;</w:t>
      </w:r>
    </w:p>
    <w:p w:rsidR="00801465" w:rsidRPr="006D309A" w:rsidRDefault="00801465" w:rsidP="00A21A59">
      <w:pPr>
        <w:keepNext/>
        <w:keepLines/>
        <w:widowControl/>
        <w:spacing w:line="360" w:lineRule="auto"/>
        <w:ind w:firstLine="709"/>
        <w:jc w:val="both"/>
      </w:pPr>
      <w:r w:rsidRPr="006D309A">
        <w:t>повышение эффективности защиты производственных фондов при воздействии на них современных средств поражения.</w:t>
      </w:r>
    </w:p>
    <w:p w:rsidR="00801465" w:rsidRPr="006D309A" w:rsidRDefault="00801465" w:rsidP="00A21A59">
      <w:pPr>
        <w:keepNext/>
        <w:keepLines/>
        <w:widowControl/>
        <w:spacing w:line="360" w:lineRule="auto"/>
        <w:ind w:firstLine="709"/>
        <w:jc w:val="both"/>
      </w:pPr>
      <w:r w:rsidRPr="006D309A">
        <w:t>3.2.15. По вопросам обеспечения постоянной готовности сил и средств гражданской обороны:</w:t>
      </w:r>
    </w:p>
    <w:p w:rsidR="00801465" w:rsidRPr="006D309A" w:rsidRDefault="00801465" w:rsidP="00A21A59">
      <w:pPr>
        <w:keepNext/>
        <w:keepLines/>
        <w:widowControl/>
        <w:spacing w:line="360" w:lineRule="auto"/>
        <w:ind w:firstLine="709"/>
        <w:jc w:val="both"/>
      </w:pPr>
      <w:r w:rsidRPr="006D309A">
        <w:t>создание и оснащение сил гражданской обороны современными техникой и оборудованием;</w:t>
      </w:r>
    </w:p>
    <w:p w:rsidR="00801465" w:rsidRPr="006D309A" w:rsidRDefault="00801465" w:rsidP="00A21A59">
      <w:pPr>
        <w:keepNext/>
        <w:keepLines/>
        <w:widowControl/>
        <w:spacing w:line="360" w:lineRule="auto"/>
        <w:ind w:firstLine="709"/>
        <w:jc w:val="both"/>
      </w:pPr>
      <w:r w:rsidRPr="006D309A">
        <w:t>подготовка сил гражданской обороны к действиям, проведение учений и тренировок по гражданской обороне;</w:t>
      </w:r>
    </w:p>
    <w:p w:rsidR="00801465" w:rsidRPr="006D309A" w:rsidRDefault="00801465" w:rsidP="00A21A59">
      <w:pPr>
        <w:keepNext/>
        <w:keepLines/>
        <w:widowControl/>
        <w:spacing w:line="360" w:lineRule="auto"/>
        <w:ind w:firstLine="709"/>
        <w:jc w:val="both"/>
      </w:pPr>
      <w:r w:rsidRPr="006D309A">
        <w:t>разработка и корректировка планов действий сил гражданской обороны;</w:t>
      </w:r>
    </w:p>
    <w:p w:rsidR="00801465" w:rsidRPr="006D309A" w:rsidRDefault="00801465" w:rsidP="00A21A59">
      <w:pPr>
        <w:keepNext/>
        <w:keepLines/>
        <w:widowControl/>
        <w:spacing w:line="360" w:lineRule="auto"/>
        <w:ind w:firstLine="709"/>
        <w:jc w:val="both"/>
      </w:pPr>
      <w:r w:rsidRPr="006D309A">
        <w:t>определение порядка взаимодействия и привлечения сил и средств гражданской обороны, а также всестороннее обеспечение их действий.</w:t>
      </w: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jc w:val="center"/>
        <w:rPr>
          <w:b/>
        </w:rPr>
      </w:pPr>
      <w:r w:rsidRPr="006D309A">
        <w:rPr>
          <w:b/>
        </w:rPr>
        <w:t>4. Руководство и организационная структура гражданской обороны на территории муниципального образования</w:t>
      </w: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spacing w:line="360" w:lineRule="auto"/>
        <w:ind w:firstLine="709"/>
        <w:jc w:val="both"/>
      </w:pPr>
      <w:r w:rsidRPr="006D309A">
        <w:t>4.1. Руководство гражданской обороной в муниципальном образовании осуществляет руководитель органа местного самоуправления.</w:t>
      </w:r>
    </w:p>
    <w:p w:rsidR="00801465" w:rsidRPr="006D309A" w:rsidRDefault="00801465" w:rsidP="00A21A59">
      <w:pPr>
        <w:keepNext/>
        <w:keepLines/>
        <w:widowControl/>
        <w:spacing w:line="360" w:lineRule="auto"/>
        <w:ind w:firstLine="709"/>
        <w:jc w:val="both"/>
      </w:pPr>
      <w:r w:rsidRPr="006D309A">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801465" w:rsidRPr="006D309A" w:rsidRDefault="00801465" w:rsidP="00A21A59">
      <w:pPr>
        <w:keepNext/>
        <w:keepLines/>
        <w:widowControl/>
        <w:spacing w:line="360" w:lineRule="auto"/>
        <w:ind w:firstLine="709"/>
        <w:jc w:val="both"/>
      </w:pPr>
      <w:r w:rsidRPr="006D309A">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801465" w:rsidRPr="006D309A" w:rsidRDefault="00801465" w:rsidP="00A21A59">
      <w:pPr>
        <w:keepNext/>
        <w:keepLines/>
        <w:widowControl/>
        <w:spacing w:line="360" w:lineRule="auto"/>
        <w:ind w:firstLine="709"/>
        <w:jc w:val="both"/>
      </w:pPr>
      <w:r w:rsidRPr="006D309A">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801465" w:rsidRPr="006D309A" w:rsidRDefault="00801465" w:rsidP="00A21A59">
      <w:pPr>
        <w:keepNext/>
        <w:keepLines/>
        <w:widowControl/>
        <w:spacing w:line="360" w:lineRule="auto"/>
        <w:ind w:firstLine="709"/>
        <w:jc w:val="both"/>
      </w:pPr>
      <w:r w:rsidRPr="006D309A">
        <w:t>4.4. 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p>
    <w:p w:rsidR="00801465" w:rsidRPr="006D309A" w:rsidRDefault="00801465" w:rsidP="00A21A59">
      <w:pPr>
        <w:keepNext/>
        <w:keepLines/>
        <w:widowControl/>
        <w:spacing w:line="360" w:lineRule="auto"/>
        <w:ind w:firstLine="709"/>
        <w:jc w:val="both"/>
      </w:pPr>
      <w:r w:rsidRPr="006D309A">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801465" w:rsidRPr="006D309A" w:rsidRDefault="00801465" w:rsidP="00A21A59">
      <w:pPr>
        <w:keepNext/>
        <w:keepLines/>
        <w:widowControl/>
        <w:spacing w:line="360" w:lineRule="auto"/>
        <w:ind w:firstLine="709"/>
        <w:jc w:val="both"/>
      </w:pPr>
      <w:r w:rsidRPr="006D309A">
        <w:t>4.6.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p>
    <w:p w:rsidR="00801465" w:rsidRPr="006D309A" w:rsidRDefault="00801465" w:rsidP="00A21A59">
      <w:pPr>
        <w:keepNext/>
        <w:keepLines/>
        <w:widowControl/>
        <w:spacing w:line="360" w:lineRule="auto"/>
        <w:ind w:firstLine="709"/>
        <w:jc w:val="both"/>
      </w:pPr>
      <w:r w:rsidRPr="006D309A">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801465" w:rsidRPr="006D309A" w:rsidRDefault="00801465" w:rsidP="00A21A59">
      <w:pPr>
        <w:keepNext/>
        <w:keepLines/>
        <w:widowControl/>
        <w:spacing w:line="360" w:lineRule="auto"/>
        <w:ind w:firstLine="709"/>
        <w:jc w:val="both"/>
      </w:pPr>
      <w:r w:rsidRPr="006D309A">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801465" w:rsidRPr="006D309A" w:rsidRDefault="00801465" w:rsidP="00A21A59">
      <w:pPr>
        <w:keepNext/>
        <w:keepLines/>
        <w:widowControl/>
        <w:spacing w:line="360" w:lineRule="auto"/>
        <w:ind w:firstLine="709"/>
        <w:jc w:val="both"/>
      </w:pPr>
      <w:r w:rsidRPr="006D309A">
        <w:t>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jc w:val="center"/>
        <w:rPr>
          <w:b/>
        </w:rPr>
      </w:pPr>
      <w:r w:rsidRPr="006D309A">
        <w:rPr>
          <w:b/>
        </w:rPr>
        <w:t>5.            Состав сил и средств гражданской обороны</w:t>
      </w: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spacing w:line="360" w:lineRule="auto"/>
        <w:ind w:firstLine="709"/>
        <w:jc w:val="both"/>
      </w:pPr>
      <w:r w:rsidRPr="006D309A">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801465" w:rsidRPr="006D309A" w:rsidRDefault="00801465" w:rsidP="00A21A59">
      <w:pPr>
        <w:keepNext/>
        <w:keepLines/>
        <w:widowControl/>
        <w:spacing w:line="360" w:lineRule="auto"/>
        <w:ind w:firstLine="709"/>
        <w:jc w:val="both"/>
      </w:pPr>
      <w:r w:rsidRPr="006D309A">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801465" w:rsidRPr="006D309A" w:rsidRDefault="00801465" w:rsidP="00A21A59">
      <w:pPr>
        <w:keepNext/>
        <w:keepLines/>
        <w:widowControl/>
        <w:spacing w:line="360" w:lineRule="auto"/>
        <w:ind w:firstLine="709"/>
        <w:jc w:val="both"/>
      </w:pPr>
      <w:r w:rsidRPr="006D309A">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801465" w:rsidRPr="006D309A" w:rsidRDefault="00801465" w:rsidP="00A21A59">
      <w:pPr>
        <w:keepNext/>
        <w:keepLines/>
        <w:widowControl/>
        <w:spacing w:line="360" w:lineRule="auto"/>
        <w:ind w:firstLine="709"/>
        <w:jc w:val="both"/>
      </w:pPr>
      <w:r w:rsidRPr="006D309A">
        <w:t>Задачи, организация и функции спасательных служб определяются соответствующими положениями о спасательных службах.</w:t>
      </w:r>
    </w:p>
    <w:p w:rsidR="00801465" w:rsidRPr="006D309A" w:rsidRDefault="00801465" w:rsidP="00A21A59">
      <w:pPr>
        <w:keepNext/>
        <w:keepLines/>
        <w:widowControl/>
        <w:spacing w:line="360" w:lineRule="auto"/>
        <w:ind w:firstLine="709"/>
        <w:jc w:val="both"/>
      </w:pPr>
      <w:r w:rsidRPr="006D309A">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801465" w:rsidRPr="006D309A" w:rsidRDefault="00801465" w:rsidP="00A21A59">
      <w:pPr>
        <w:keepNext/>
        <w:keepLines/>
        <w:widowControl/>
        <w:spacing w:line="360" w:lineRule="auto"/>
        <w:ind w:firstLine="709"/>
        <w:jc w:val="both"/>
      </w:pPr>
      <w:r w:rsidRPr="006D309A">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801465" w:rsidRPr="006D309A" w:rsidRDefault="00801465" w:rsidP="00A21A59">
      <w:pPr>
        <w:keepNext/>
        <w:keepLines/>
        <w:widowControl/>
        <w:spacing w:line="360" w:lineRule="auto"/>
        <w:ind w:firstLine="709"/>
        <w:jc w:val="both"/>
      </w:pPr>
      <w:r w:rsidRPr="006D309A">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801465" w:rsidRPr="006D309A" w:rsidRDefault="00801465" w:rsidP="00A21A59">
      <w:pPr>
        <w:keepNext/>
        <w:keepLines/>
        <w:widowControl/>
        <w:spacing w:line="360" w:lineRule="auto"/>
        <w:ind w:firstLine="709"/>
        <w:jc w:val="both"/>
      </w:pPr>
      <w:r w:rsidRPr="006D309A">
        <w:t>5.5. Решение о создании спасательных служб принимают руководители органов местного самоуправления, в организациях - руководители организаций.</w:t>
      </w:r>
    </w:p>
    <w:p w:rsidR="00801465" w:rsidRPr="006D309A" w:rsidRDefault="00801465" w:rsidP="00A21A59">
      <w:pPr>
        <w:keepNext/>
        <w:keepLines/>
        <w:widowControl/>
        <w:spacing w:line="360" w:lineRule="auto"/>
        <w:ind w:firstLine="709"/>
        <w:jc w:val="both"/>
      </w:pPr>
      <w:r w:rsidRPr="006D309A">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801465" w:rsidRPr="006D309A" w:rsidRDefault="00801465" w:rsidP="00A21A59">
      <w:pPr>
        <w:keepNext/>
        <w:keepLines/>
        <w:widowControl/>
        <w:spacing w:line="360" w:lineRule="auto"/>
        <w:ind w:firstLine="709"/>
        <w:jc w:val="both"/>
      </w:pPr>
      <w:r w:rsidRPr="006D309A">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801465" w:rsidRPr="006D309A" w:rsidRDefault="00801465" w:rsidP="00A21A59">
      <w:pPr>
        <w:keepNext/>
        <w:keepLines/>
        <w:widowControl/>
        <w:spacing w:line="360" w:lineRule="auto"/>
        <w:ind w:firstLine="709"/>
        <w:jc w:val="both"/>
      </w:pPr>
      <w:r w:rsidRPr="006D309A">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801465" w:rsidRPr="006D309A" w:rsidRDefault="00801465" w:rsidP="00A21A59">
      <w:pPr>
        <w:keepNext/>
        <w:keepLines/>
        <w:widowControl/>
        <w:spacing w:line="360" w:lineRule="auto"/>
        <w:ind w:firstLine="709"/>
        <w:jc w:val="both"/>
      </w:pPr>
      <w:r w:rsidRPr="006D309A">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801465" w:rsidRPr="006D309A" w:rsidRDefault="00801465" w:rsidP="00A21A59">
      <w:pPr>
        <w:keepNext/>
        <w:keepLines/>
        <w:widowControl/>
        <w:spacing w:line="360" w:lineRule="auto"/>
        <w:ind w:firstLine="709"/>
        <w:jc w:val="both"/>
      </w:pPr>
      <w:r w:rsidRPr="006D309A">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801465" w:rsidRPr="006D309A" w:rsidRDefault="00801465" w:rsidP="00A21A59">
      <w:pPr>
        <w:keepNext/>
        <w:keepLines/>
        <w:widowControl/>
        <w:spacing w:line="360" w:lineRule="auto"/>
        <w:ind w:firstLine="709"/>
        <w:jc w:val="both"/>
      </w:pPr>
      <w:r w:rsidRPr="006D309A">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
    <w:p w:rsidR="00801465" w:rsidRPr="006D309A" w:rsidRDefault="00801465" w:rsidP="00A21A59">
      <w:pPr>
        <w:keepNext/>
        <w:keepLines/>
        <w:widowControl/>
        <w:spacing w:line="360" w:lineRule="auto"/>
        <w:ind w:firstLine="709"/>
        <w:jc w:val="both"/>
      </w:pPr>
      <w:r w:rsidRPr="006D309A">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801465" w:rsidRPr="006D309A" w:rsidRDefault="00801465" w:rsidP="00A21A59">
      <w:pPr>
        <w:keepNext/>
        <w:keepLines/>
        <w:widowControl/>
        <w:spacing w:line="360" w:lineRule="auto"/>
        <w:ind w:firstLine="709"/>
        <w:jc w:val="both"/>
      </w:pPr>
      <w:r w:rsidRPr="006D309A">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801465" w:rsidRPr="006D309A" w:rsidRDefault="00801465" w:rsidP="00A21A59">
      <w:pPr>
        <w:keepNext/>
        <w:keepLines/>
        <w:widowControl/>
        <w:spacing w:line="360" w:lineRule="auto"/>
        <w:ind w:firstLine="709"/>
        <w:jc w:val="both"/>
      </w:pPr>
      <w:r w:rsidRPr="006D309A">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jc w:val="center"/>
        <w:rPr>
          <w:b/>
        </w:rPr>
      </w:pPr>
      <w:r w:rsidRPr="006D309A">
        <w:rPr>
          <w:b/>
        </w:rPr>
        <w:t>6. Подготовка к ведению и ведение гражданской обороны в муниципальном образовании</w:t>
      </w:r>
    </w:p>
    <w:p w:rsidR="00801465" w:rsidRPr="006D309A" w:rsidRDefault="00801465" w:rsidP="00A21A59">
      <w:pPr>
        <w:keepNext/>
        <w:keepLines/>
        <w:widowControl/>
        <w:spacing w:line="360" w:lineRule="auto"/>
        <w:ind w:firstLine="709"/>
        <w:jc w:val="both"/>
      </w:pPr>
      <w:r w:rsidRPr="006D309A">
        <w:t> </w:t>
      </w:r>
    </w:p>
    <w:p w:rsidR="00801465" w:rsidRPr="006D309A" w:rsidRDefault="00801465" w:rsidP="00A21A59">
      <w:pPr>
        <w:keepNext/>
        <w:keepLines/>
        <w:widowControl/>
        <w:spacing w:line="360" w:lineRule="auto"/>
        <w:ind w:firstLine="709"/>
        <w:jc w:val="both"/>
      </w:pPr>
      <w:r w:rsidRPr="006D309A">
        <w:t>6.1. Мероприятия по гражданской обороне организуются в рамках подготовки к ведению и ведения гражданской обороны.</w:t>
      </w:r>
    </w:p>
    <w:p w:rsidR="00801465" w:rsidRPr="006D309A" w:rsidRDefault="00801465" w:rsidP="00A21A59">
      <w:pPr>
        <w:keepNext/>
        <w:keepLines/>
        <w:widowControl/>
        <w:spacing w:line="360" w:lineRule="auto"/>
        <w:ind w:firstLine="709"/>
        <w:jc w:val="both"/>
      </w:pPr>
      <w:r w:rsidRPr="006D309A">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801465" w:rsidRPr="006D309A" w:rsidRDefault="00801465" w:rsidP="00A21A59">
      <w:pPr>
        <w:keepNext/>
        <w:keepLines/>
        <w:widowControl/>
        <w:spacing w:line="360" w:lineRule="auto"/>
        <w:ind w:firstLine="709"/>
        <w:jc w:val="both"/>
      </w:pPr>
      <w:r w:rsidRPr="006D309A">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801465" w:rsidRPr="006D309A" w:rsidRDefault="00801465" w:rsidP="00A21A59">
      <w:pPr>
        <w:keepNext/>
        <w:keepLines/>
        <w:widowControl/>
        <w:spacing w:line="360" w:lineRule="auto"/>
        <w:ind w:firstLine="709"/>
        <w:jc w:val="both"/>
      </w:pPr>
      <w:r w:rsidRPr="006D309A">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801465" w:rsidRPr="006D309A" w:rsidRDefault="00801465" w:rsidP="00A21A59">
      <w:pPr>
        <w:keepNext/>
        <w:keepLines/>
        <w:widowControl/>
        <w:spacing w:line="360" w:lineRule="auto"/>
        <w:ind w:firstLine="709"/>
        <w:jc w:val="both"/>
      </w:pPr>
      <w:r w:rsidRPr="006D309A">
        <w:t>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
    <w:p w:rsidR="00801465" w:rsidRPr="006D309A" w:rsidRDefault="00801465" w:rsidP="00A21A59">
      <w:pPr>
        <w:keepNext/>
        <w:keepLines/>
        <w:widowControl/>
        <w:spacing w:line="360" w:lineRule="auto"/>
        <w:ind w:firstLine="709"/>
        <w:jc w:val="both"/>
      </w:pPr>
      <w:r w:rsidRPr="006D309A">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801465" w:rsidRPr="006D309A" w:rsidRDefault="00801465" w:rsidP="00A21A59">
      <w:pPr>
        <w:keepNext/>
        <w:keepLines/>
        <w:widowControl/>
        <w:spacing w:line="360" w:lineRule="auto"/>
        <w:ind w:firstLine="709"/>
        <w:jc w:val="both"/>
      </w:pPr>
      <w:r w:rsidRPr="006D309A">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801465" w:rsidRPr="006D309A" w:rsidRDefault="00801465" w:rsidP="00A21A59">
      <w:pPr>
        <w:keepNext/>
        <w:keepLines/>
        <w:widowControl/>
        <w:spacing w:line="360" w:lineRule="auto"/>
        <w:ind w:firstLine="709"/>
        <w:jc w:val="both"/>
      </w:pPr>
      <w:r w:rsidRPr="006D309A">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801465" w:rsidRPr="006D309A" w:rsidRDefault="00801465" w:rsidP="00A21A59">
      <w:pPr>
        <w:keepNext/>
        <w:keepLines/>
        <w:widowControl/>
        <w:spacing w:line="360" w:lineRule="auto"/>
        <w:ind w:firstLine="709"/>
        <w:jc w:val="both"/>
      </w:pPr>
      <w:r w:rsidRPr="006D309A">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801465" w:rsidRPr="006D309A" w:rsidRDefault="00801465" w:rsidP="00A21A59">
      <w:pPr>
        <w:keepNext/>
        <w:keepLines/>
        <w:widowControl/>
        <w:spacing w:line="360" w:lineRule="auto"/>
        <w:ind w:firstLine="709"/>
        <w:jc w:val="both"/>
      </w:pPr>
      <w:r w:rsidRPr="006D309A">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801465" w:rsidRPr="006D309A" w:rsidRDefault="00801465" w:rsidP="00A21A59">
      <w:pPr>
        <w:keepNext/>
        <w:keepLines/>
        <w:widowControl/>
        <w:spacing w:line="360" w:lineRule="auto"/>
        <w:ind w:firstLine="709"/>
        <w:jc w:val="both"/>
      </w:pPr>
      <w:r w:rsidRPr="006D309A">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801465" w:rsidRPr="006D309A" w:rsidRDefault="00801465" w:rsidP="00A21A59">
      <w:pPr>
        <w:keepNext/>
        <w:keepLines/>
        <w:widowControl/>
        <w:spacing w:line="360" w:lineRule="auto"/>
        <w:ind w:firstLine="709"/>
        <w:jc w:val="both"/>
      </w:pPr>
      <w:r w:rsidRPr="006D309A">
        <w:t>6.9. Подготовка к ведению гражданской обороны на территории муниципального образования осуществляется в мирное время и включает в себя:</w:t>
      </w:r>
    </w:p>
    <w:p w:rsidR="00801465" w:rsidRPr="006D309A" w:rsidRDefault="00801465" w:rsidP="00A21A59">
      <w:pPr>
        <w:keepNext/>
        <w:keepLines/>
        <w:widowControl/>
        <w:spacing w:line="360" w:lineRule="auto"/>
        <w:ind w:firstLine="709"/>
        <w:jc w:val="both"/>
      </w:pPr>
      <w:r w:rsidRPr="006D309A">
        <w:t>разработку и корректировку планов гражданской обороны и защиты населения муниципального образования;</w:t>
      </w:r>
    </w:p>
    <w:p w:rsidR="00801465" w:rsidRPr="006D309A" w:rsidRDefault="00801465" w:rsidP="00A21A59">
      <w:pPr>
        <w:keepNext/>
        <w:keepLines/>
        <w:widowControl/>
        <w:spacing w:line="360" w:lineRule="auto"/>
        <w:ind w:firstLine="709"/>
        <w:jc w:val="both"/>
      </w:pPr>
      <w:r w:rsidRPr="006D309A">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801465" w:rsidRPr="006D309A" w:rsidRDefault="00801465" w:rsidP="00A21A59">
      <w:pPr>
        <w:keepNext/>
        <w:keepLines/>
        <w:widowControl/>
        <w:spacing w:line="360" w:lineRule="auto"/>
        <w:ind w:firstLine="709"/>
        <w:jc w:val="both"/>
      </w:pPr>
      <w:r w:rsidRPr="006D309A">
        <w:t>создание и подготовку к работе в условиях военного времени органов и пунктов управления;</w:t>
      </w:r>
    </w:p>
    <w:p w:rsidR="00801465" w:rsidRPr="006D309A" w:rsidRDefault="00801465" w:rsidP="00A21A59">
      <w:pPr>
        <w:keepNext/>
        <w:keepLines/>
        <w:widowControl/>
        <w:spacing w:line="360" w:lineRule="auto"/>
        <w:ind w:firstLine="709"/>
        <w:jc w:val="both"/>
      </w:pPr>
      <w:r w:rsidRPr="006D309A">
        <w:t>создание, подготовку и обеспечение готовности к действиям эвакуационных органов всех уровней;</w:t>
      </w:r>
    </w:p>
    <w:p w:rsidR="00801465" w:rsidRPr="006D309A" w:rsidRDefault="00801465" w:rsidP="00A21A59">
      <w:pPr>
        <w:keepNext/>
        <w:keepLines/>
        <w:widowControl/>
        <w:spacing w:line="360" w:lineRule="auto"/>
        <w:ind w:firstLine="709"/>
        <w:jc w:val="both"/>
      </w:pPr>
      <w:r w:rsidRPr="006D309A">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801465" w:rsidRPr="006D309A" w:rsidRDefault="00801465" w:rsidP="00A21A59">
      <w:pPr>
        <w:keepNext/>
        <w:keepLines/>
        <w:widowControl/>
        <w:spacing w:line="360" w:lineRule="auto"/>
        <w:ind w:firstLine="709"/>
        <w:jc w:val="both"/>
      </w:pPr>
      <w:r w:rsidRPr="006D309A">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p>
    <w:p w:rsidR="00801465" w:rsidRPr="006D309A" w:rsidRDefault="00801465" w:rsidP="00A21A59">
      <w:pPr>
        <w:keepNext/>
        <w:keepLines/>
        <w:widowControl/>
        <w:spacing w:line="360" w:lineRule="auto"/>
        <w:ind w:firstLine="709"/>
        <w:jc w:val="both"/>
      </w:pPr>
      <w:r w:rsidRPr="006D309A">
        <w:t>подготовка мест размещения эвакуированного населения, хранения вывозимых материальных и культурных ценностей в безопасных районах;</w:t>
      </w:r>
    </w:p>
    <w:p w:rsidR="00801465" w:rsidRPr="006D309A" w:rsidRDefault="00801465" w:rsidP="00A21A59">
      <w:pPr>
        <w:keepNext/>
        <w:keepLines/>
        <w:widowControl/>
        <w:spacing w:line="360" w:lineRule="auto"/>
        <w:ind w:firstLine="709"/>
        <w:jc w:val="both"/>
      </w:pPr>
      <w:r w:rsidRPr="006D309A">
        <w:t>создание и подготовку территориальных и объектовых нештатных аварийно-спасательных формирований и руководство их деятельностью;</w:t>
      </w:r>
    </w:p>
    <w:p w:rsidR="00801465" w:rsidRPr="006D309A" w:rsidRDefault="00801465" w:rsidP="00A21A59">
      <w:pPr>
        <w:keepNext/>
        <w:keepLines/>
        <w:widowControl/>
        <w:spacing w:line="360" w:lineRule="auto"/>
        <w:ind w:firstLine="709"/>
        <w:jc w:val="both"/>
      </w:pPr>
      <w:r w:rsidRPr="006D309A">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801465" w:rsidRPr="006D309A" w:rsidRDefault="00801465" w:rsidP="00A21A59">
      <w:pPr>
        <w:keepNext/>
        <w:keepLines/>
        <w:widowControl/>
        <w:spacing w:line="360" w:lineRule="auto"/>
        <w:ind w:firstLine="709"/>
        <w:jc w:val="both"/>
      </w:pPr>
      <w:r w:rsidRPr="006D309A">
        <w:t>планирование и организацию основных видов жизнеобеспечения населения;</w:t>
      </w:r>
    </w:p>
    <w:p w:rsidR="00801465" w:rsidRPr="006D309A" w:rsidRDefault="00801465" w:rsidP="00A21A59">
      <w:pPr>
        <w:keepNext/>
        <w:keepLines/>
        <w:widowControl/>
        <w:spacing w:line="360" w:lineRule="auto"/>
        <w:ind w:firstLine="709"/>
        <w:jc w:val="both"/>
      </w:pPr>
      <w:r w:rsidRPr="006D309A">
        <w:t>планирование и руководство проведением мероприятий по поддержанию устойчивого функционирования организаций;</w:t>
      </w:r>
    </w:p>
    <w:p w:rsidR="00801465" w:rsidRPr="006D309A" w:rsidRDefault="00801465" w:rsidP="00A21A59">
      <w:pPr>
        <w:keepNext/>
        <w:keepLines/>
        <w:widowControl/>
        <w:spacing w:line="360" w:lineRule="auto"/>
        <w:ind w:firstLine="709"/>
        <w:jc w:val="both"/>
      </w:pPr>
      <w:r w:rsidRPr="006D309A">
        <w:t>подготовку к проведению инженерно-технических мероприятий по уменьшению демаскирующих признаков организаций и предприятий;</w:t>
      </w:r>
    </w:p>
    <w:p w:rsidR="00801465" w:rsidRPr="006D309A" w:rsidRDefault="00801465" w:rsidP="00A21A59">
      <w:pPr>
        <w:keepNext/>
        <w:keepLines/>
        <w:widowControl/>
        <w:spacing w:line="360" w:lineRule="auto"/>
        <w:ind w:firstLine="709"/>
        <w:jc w:val="both"/>
      </w:pPr>
      <w:r w:rsidRPr="006D309A">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801465" w:rsidRPr="006D309A" w:rsidRDefault="00801465" w:rsidP="00A21A59">
      <w:pPr>
        <w:keepNext/>
        <w:keepLines/>
        <w:widowControl/>
        <w:spacing w:line="360" w:lineRule="auto"/>
        <w:ind w:firstLine="709"/>
        <w:jc w:val="both"/>
      </w:pPr>
      <w:r w:rsidRPr="006D309A">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801465" w:rsidRPr="006D309A" w:rsidRDefault="00801465" w:rsidP="00A21A59">
      <w:pPr>
        <w:keepNext/>
        <w:keepLines/>
        <w:widowControl/>
        <w:spacing w:line="360" w:lineRule="auto"/>
        <w:ind w:firstLine="709"/>
        <w:jc w:val="both"/>
      </w:pPr>
      <w:r w:rsidRPr="006D309A">
        <w:t>поддержание в исправном состоянии и в постоянной готовности техники, привлекаемой к решению задач гражданской обороны;</w:t>
      </w:r>
    </w:p>
    <w:p w:rsidR="00801465" w:rsidRPr="006D309A" w:rsidRDefault="00801465" w:rsidP="00A21A59">
      <w:pPr>
        <w:keepNext/>
        <w:keepLines/>
        <w:widowControl/>
        <w:spacing w:line="360" w:lineRule="auto"/>
        <w:ind w:firstLine="709"/>
        <w:jc w:val="both"/>
      </w:pPr>
      <w:r w:rsidRPr="006D309A">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801465" w:rsidRPr="006D309A" w:rsidRDefault="00801465" w:rsidP="00A21A59">
      <w:pPr>
        <w:keepNext/>
        <w:keepLines/>
        <w:widowControl/>
        <w:spacing w:line="360" w:lineRule="auto"/>
        <w:ind w:firstLine="709"/>
        <w:jc w:val="both"/>
      </w:pPr>
      <w:r w:rsidRPr="006D309A">
        <w:t>6.10.1. По вопросам управления мероприятиями гражданской обороны:</w:t>
      </w:r>
    </w:p>
    <w:p w:rsidR="00801465" w:rsidRPr="006D309A" w:rsidRDefault="00801465" w:rsidP="00A21A59">
      <w:pPr>
        <w:keepNext/>
        <w:keepLines/>
        <w:widowControl/>
        <w:spacing w:line="360" w:lineRule="auto"/>
        <w:ind w:firstLine="709"/>
        <w:jc w:val="both"/>
      </w:pPr>
      <w:r w:rsidRPr="006D309A">
        <w:t>приведение в готовность системы управления организации;</w:t>
      </w:r>
    </w:p>
    <w:p w:rsidR="00801465" w:rsidRPr="006D309A" w:rsidRDefault="00801465" w:rsidP="00A21A59">
      <w:pPr>
        <w:keepNext/>
        <w:keepLines/>
        <w:widowControl/>
        <w:spacing w:line="360" w:lineRule="auto"/>
        <w:ind w:firstLine="709"/>
        <w:jc w:val="both"/>
      </w:pPr>
      <w:r w:rsidRPr="006D309A">
        <w:t>развертывание работы штабов, боевых расчетов ГО на пункте управления;</w:t>
      </w:r>
    </w:p>
    <w:p w:rsidR="00801465" w:rsidRPr="006D309A" w:rsidRDefault="00801465" w:rsidP="00A21A59">
      <w:pPr>
        <w:keepNext/>
        <w:keepLines/>
        <w:widowControl/>
        <w:spacing w:line="360" w:lineRule="auto"/>
        <w:ind w:firstLine="709"/>
        <w:jc w:val="both"/>
      </w:pPr>
      <w:r w:rsidRPr="006D309A">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801465" w:rsidRPr="006D309A" w:rsidRDefault="00801465" w:rsidP="00A21A59">
      <w:pPr>
        <w:keepNext/>
        <w:keepLines/>
        <w:widowControl/>
        <w:spacing w:line="360" w:lineRule="auto"/>
        <w:ind w:firstLine="709"/>
        <w:jc w:val="both"/>
      </w:pPr>
      <w:r w:rsidRPr="006D309A">
        <w:t>6.10.2. По вопросам обеспечения оповещения населения муниципального образования:</w:t>
      </w:r>
    </w:p>
    <w:p w:rsidR="00801465" w:rsidRPr="006D309A" w:rsidRDefault="00801465" w:rsidP="00A21A59">
      <w:pPr>
        <w:keepNext/>
        <w:keepLines/>
        <w:widowControl/>
        <w:spacing w:line="360" w:lineRule="auto"/>
        <w:ind w:firstLine="709"/>
        <w:jc w:val="both"/>
      </w:pPr>
      <w:r w:rsidRPr="006D309A">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801465" w:rsidRPr="006D309A" w:rsidRDefault="00801465" w:rsidP="00A21A59">
      <w:pPr>
        <w:keepNext/>
        <w:keepLines/>
        <w:widowControl/>
        <w:spacing w:line="360" w:lineRule="auto"/>
        <w:ind w:firstLine="709"/>
        <w:jc w:val="both"/>
      </w:pPr>
      <w:r w:rsidRPr="006D309A">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801465" w:rsidRPr="006D309A" w:rsidRDefault="00801465" w:rsidP="00A21A59">
      <w:pPr>
        <w:keepNext/>
        <w:keepLines/>
        <w:widowControl/>
        <w:spacing w:line="360" w:lineRule="auto"/>
        <w:ind w:firstLine="709"/>
        <w:jc w:val="both"/>
      </w:pPr>
      <w:r w:rsidRPr="006D309A">
        <w:t>6.10.3. По вопросам медицинского обеспечения населения муниципального образования:</w:t>
      </w:r>
    </w:p>
    <w:p w:rsidR="00801465" w:rsidRPr="006D309A" w:rsidRDefault="00801465" w:rsidP="00A21A59">
      <w:pPr>
        <w:keepNext/>
        <w:keepLines/>
        <w:widowControl/>
        <w:spacing w:line="360" w:lineRule="auto"/>
        <w:ind w:firstLine="709"/>
        <w:jc w:val="both"/>
      </w:pPr>
      <w:r w:rsidRPr="006D309A">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801465" w:rsidRPr="006D309A" w:rsidRDefault="00801465" w:rsidP="00A21A59">
      <w:pPr>
        <w:keepNext/>
        <w:keepLines/>
        <w:widowControl/>
        <w:spacing w:line="360" w:lineRule="auto"/>
        <w:ind w:firstLine="709"/>
        <w:jc w:val="both"/>
      </w:pPr>
      <w:r w:rsidRPr="006D309A">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801465" w:rsidRPr="006D309A" w:rsidRDefault="00801465" w:rsidP="00A21A59">
      <w:pPr>
        <w:keepNext/>
        <w:keepLines/>
        <w:widowControl/>
        <w:spacing w:line="360" w:lineRule="auto"/>
        <w:ind w:firstLine="709"/>
        <w:jc w:val="both"/>
      </w:pPr>
      <w:r w:rsidRPr="006D309A">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801465" w:rsidRPr="006D309A" w:rsidRDefault="00801465" w:rsidP="00A21A59">
      <w:pPr>
        <w:keepNext/>
        <w:keepLines/>
        <w:widowControl/>
        <w:spacing w:line="360" w:lineRule="auto"/>
        <w:ind w:firstLine="709"/>
        <w:jc w:val="both"/>
      </w:pPr>
      <w:r w:rsidRPr="006D309A">
        <w:t>6.10.4. По вопросам социального обеспечения населения муниципального образования:</w:t>
      </w:r>
    </w:p>
    <w:p w:rsidR="00801465" w:rsidRPr="006D309A" w:rsidRDefault="00801465" w:rsidP="00A21A59">
      <w:pPr>
        <w:keepNext/>
        <w:keepLines/>
        <w:widowControl/>
        <w:spacing w:line="360" w:lineRule="auto"/>
        <w:ind w:firstLine="709"/>
        <w:jc w:val="both"/>
      </w:pPr>
      <w:r w:rsidRPr="006D309A">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801465" w:rsidRPr="006D309A" w:rsidRDefault="00801465" w:rsidP="00A21A59">
      <w:pPr>
        <w:keepNext/>
        <w:keepLines/>
        <w:widowControl/>
        <w:spacing w:line="360" w:lineRule="auto"/>
        <w:ind w:firstLine="709"/>
        <w:jc w:val="both"/>
      </w:pPr>
      <w:r w:rsidRPr="006D309A">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801465" w:rsidRPr="006D309A" w:rsidRDefault="00801465" w:rsidP="00A21A59">
      <w:pPr>
        <w:keepNext/>
        <w:keepLines/>
        <w:widowControl/>
        <w:spacing w:line="360" w:lineRule="auto"/>
        <w:ind w:firstLine="709"/>
        <w:jc w:val="both"/>
      </w:pPr>
      <w:r w:rsidRPr="006D309A">
        <w:t>6.10.5. По вопросам транспортного обеспечения населения муниципального образования:</w:t>
      </w:r>
    </w:p>
    <w:p w:rsidR="00801465" w:rsidRPr="006D309A" w:rsidRDefault="00801465" w:rsidP="00A21A59">
      <w:pPr>
        <w:keepNext/>
        <w:keepLines/>
        <w:widowControl/>
        <w:spacing w:line="360" w:lineRule="auto"/>
        <w:ind w:firstLine="709"/>
        <w:jc w:val="both"/>
      </w:pPr>
      <w:r w:rsidRPr="006D309A">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801465" w:rsidRPr="006D309A" w:rsidRDefault="00801465" w:rsidP="00A21A59">
      <w:pPr>
        <w:keepNext/>
        <w:keepLines/>
        <w:widowControl/>
        <w:spacing w:line="360" w:lineRule="auto"/>
        <w:ind w:firstLine="709"/>
        <w:jc w:val="both"/>
      </w:pPr>
      <w:r w:rsidRPr="006D309A">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801465" w:rsidRPr="006D309A" w:rsidRDefault="00801465" w:rsidP="00A21A59">
      <w:pPr>
        <w:keepNext/>
        <w:keepLines/>
        <w:widowControl/>
        <w:spacing w:line="360" w:lineRule="auto"/>
        <w:ind w:firstLine="709"/>
        <w:jc w:val="both"/>
      </w:pPr>
      <w:r w:rsidRPr="006D309A">
        <w:t>6.10.6. По вопросам инженерного обеспечения населения муниципального образования:</w:t>
      </w:r>
    </w:p>
    <w:p w:rsidR="00801465" w:rsidRPr="006D309A" w:rsidRDefault="00801465" w:rsidP="00A21A59">
      <w:pPr>
        <w:keepNext/>
        <w:keepLines/>
        <w:widowControl/>
        <w:spacing w:line="360" w:lineRule="auto"/>
        <w:ind w:firstLine="709"/>
        <w:jc w:val="both"/>
      </w:pPr>
      <w:r w:rsidRPr="006D309A">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801465" w:rsidRPr="006D309A" w:rsidRDefault="00801465" w:rsidP="00A21A59">
      <w:pPr>
        <w:keepNext/>
        <w:keepLines/>
        <w:widowControl/>
        <w:spacing w:line="360" w:lineRule="auto"/>
        <w:ind w:firstLine="709"/>
        <w:jc w:val="both"/>
      </w:pPr>
      <w:r w:rsidRPr="006D309A">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801465" w:rsidRPr="006D309A" w:rsidRDefault="00801465" w:rsidP="00A21A59">
      <w:pPr>
        <w:keepNext/>
        <w:keepLines/>
        <w:widowControl/>
        <w:spacing w:line="360" w:lineRule="auto"/>
        <w:ind w:firstLine="709"/>
        <w:jc w:val="both"/>
      </w:pPr>
      <w:r w:rsidRPr="006D309A">
        <w:t>восстановление в приоритетном порядке объектов экономики в условиях военного времени;</w:t>
      </w:r>
    </w:p>
    <w:p w:rsidR="00801465" w:rsidRPr="006D309A" w:rsidRDefault="00801465" w:rsidP="00A21A59">
      <w:pPr>
        <w:keepNext/>
        <w:keepLines/>
        <w:widowControl/>
        <w:spacing w:line="360" w:lineRule="auto"/>
        <w:ind w:firstLine="709"/>
        <w:jc w:val="both"/>
      </w:pPr>
      <w:r w:rsidRPr="006D309A">
        <w:t>ведение инженерной разведки на маршрутах ввода сил гражданской обороны, в очагах поражения и зонах катастрофического затопления;</w:t>
      </w:r>
    </w:p>
    <w:p w:rsidR="00801465" w:rsidRPr="006D309A" w:rsidRDefault="00801465" w:rsidP="00A21A59">
      <w:pPr>
        <w:keepNext/>
        <w:keepLines/>
        <w:widowControl/>
        <w:spacing w:line="360" w:lineRule="auto"/>
        <w:ind w:firstLine="709"/>
        <w:jc w:val="both"/>
      </w:pPr>
      <w:r w:rsidRPr="006D309A">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801465" w:rsidRPr="006D309A" w:rsidRDefault="00801465" w:rsidP="00A21A59">
      <w:pPr>
        <w:keepNext/>
        <w:keepLines/>
        <w:widowControl/>
        <w:spacing w:line="360" w:lineRule="auto"/>
        <w:ind w:firstLine="709"/>
        <w:jc w:val="both"/>
      </w:pPr>
      <w:r w:rsidRPr="006D309A">
        <w:t>проведение неотложных работ по локализации и ликвидации аварий на специальных инженерных сетях и коммуникациях.</w:t>
      </w:r>
    </w:p>
    <w:p w:rsidR="00801465" w:rsidRPr="006D309A" w:rsidRDefault="00801465" w:rsidP="00A21A59">
      <w:pPr>
        <w:keepNext/>
        <w:keepLines/>
        <w:widowControl/>
        <w:spacing w:line="360" w:lineRule="auto"/>
        <w:ind w:firstLine="709"/>
        <w:jc w:val="both"/>
      </w:pPr>
      <w:r w:rsidRPr="006D309A">
        <w:t>6.10.7. По вопросам жилищно-коммунального обеспечения населения муниципального образования:</w:t>
      </w:r>
    </w:p>
    <w:p w:rsidR="00801465" w:rsidRPr="006D309A" w:rsidRDefault="00801465" w:rsidP="00A21A59">
      <w:pPr>
        <w:keepNext/>
        <w:keepLines/>
        <w:widowControl/>
        <w:spacing w:line="360" w:lineRule="auto"/>
        <w:ind w:firstLine="709"/>
        <w:jc w:val="both"/>
      </w:pPr>
      <w:r w:rsidRPr="006D309A">
        <w:t>обеспечение готовности коммунальных служб к работе в условиях военного времени;</w:t>
      </w:r>
    </w:p>
    <w:p w:rsidR="00801465" w:rsidRPr="006D309A" w:rsidRDefault="00801465" w:rsidP="00A21A59">
      <w:pPr>
        <w:keepNext/>
        <w:keepLines/>
        <w:widowControl/>
        <w:spacing w:line="360" w:lineRule="auto"/>
        <w:ind w:firstLine="709"/>
        <w:jc w:val="both"/>
      </w:pPr>
      <w:r w:rsidRPr="006D309A">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801465" w:rsidRPr="006D309A" w:rsidRDefault="00801465" w:rsidP="00A21A59">
      <w:pPr>
        <w:keepNext/>
        <w:keepLines/>
        <w:widowControl/>
        <w:spacing w:line="360" w:lineRule="auto"/>
        <w:ind w:firstLine="709"/>
        <w:jc w:val="both"/>
      </w:pPr>
      <w:r w:rsidRPr="006D309A">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801465" w:rsidRPr="006D309A" w:rsidRDefault="00801465" w:rsidP="00A21A59">
      <w:pPr>
        <w:keepNext/>
        <w:keepLines/>
        <w:widowControl/>
        <w:spacing w:line="360" w:lineRule="auto"/>
        <w:ind w:firstLine="709"/>
        <w:jc w:val="both"/>
      </w:pPr>
      <w:r w:rsidRPr="006D309A">
        <w:t>организация лабораторного контроля питьевой и сточных вод в пунктах водоснабжения;</w:t>
      </w:r>
    </w:p>
    <w:p w:rsidR="00801465" w:rsidRPr="006D309A" w:rsidRDefault="00801465" w:rsidP="00A21A59">
      <w:pPr>
        <w:keepNext/>
        <w:keepLines/>
        <w:widowControl/>
        <w:spacing w:line="360" w:lineRule="auto"/>
        <w:ind w:firstLine="709"/>
        <w:jc w:val="both"/>
      </w:pPr>
      <w:r w:rsidRPr="006D309A">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801465" w:rsidRPr="006D309A" w:rsidRDefault="00801465" w:rsidP="00A21A59">
      <w:pPr>
        <w:keepNext/>
        <w:keepLines/>
        <w:widowControl/>
        <w:spacing w:line="360" w:lineRule="auto"/>
        <w:ind w:firstLine="709"/>
        <w:jc w:val="both"/>
      </w:pPr>
      <w:r w:rsidRPr="006D309A">
        <w:t>организация и осуществление срочного захоронения трупов;</w:t>
      </w:r>
    </w:p>
    <w:p w:rsidR="00801465" w:rsidRPr="006D309A" w:rsidRDefault="00801465" w:rsidP="00A21A59">
      <w:pPr>
        <w:keepNext/>
        <w:keepLines/>
        <w:widowControl/>
        <w:spacing w:line="360" w:lineRule="auto"/>
        <w:ind w:firstLine="709"/>
        <w:jc w:val="both"/>
      </w:pPr>
      <w:r w:rsidRPr="006D309A">
        <w:t>организация размещения пострадавшего и эвакуированного населения (рабочих и служащих), их коммунально-бытового обеспечения;</w:t>
      </w:r>
    </w:p>
    <w:p w:rsidR="00801465" w:rsidRPr="006D309A" w:rsidRDefault="00801465" w:rsidP="00A21A59">
      <w:pPr>
        <w:keepNext/>
        <w:keepLines/>
        <w:widowControl/>
        <w:spacing w:line="360" w:lineRule="auto"/>
        <w:ind w:firstLine="709"/>
        <w:jc w:val="both"/>
      </w:pPr>
      <w:r w:rsidRPr="006D309A">
        <w:t>6.10.8. По вопросам обеспечения населения муниципального образования товарами первой необходимости и питанием:</w:t>
      </w:r>
    </w:p>
    <w:p w:rsidR="00801465" w:rsidRPr="006D309A" w:rsidRDefault="00801465" w:rsidP="00A21A59">
      <w:pPr>
        <w:keepNext/>
        <w:keepLines/>
        <w:widowControl/>
        <w:spacing w:line="360" w:lineRule="auto"/>
        <w:ind w:firstLine="709"/>
        <w:jc w:val="both"/>
      </w:pPr>
      <w:r w:rsidRPr="006D309A">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801465" w:rsidRPr="006D309A" w:rsidRDefault="00801465" w:rsidP="00A21A59">
      <w:pPr>
        <w:keepNext/>
        <w:keepLines/>
        <w:widowControl/>
        <w:spacing w:line="360" w:lineRule="auto"/>
        <w:ind w:firstLine="709"/>
        <w:jc w:val="both"/>
      </w:pPr>
      <w:r w:rsidRPr="006D309A">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801465" w:rsidRPr="006D309A" w:rsidRDefault="00801465" w:rsidP="00A21A59">
      <w:pPr>
        <w:keepNext/>
        <w:keepLines/>
        <w:widowControl/>
        <w:spacing w:line="360" w:lineRule="auto"/>
        <w:ind w:firstLine="709"/>
        <w:jc w:val="both"/>
      </w:pPr>
      <w:r w:rsidRPr="006D309A">
        <w:t>организация доставки и передачи на санитарно-обмывочные пункты комплектов белья, одежды и обуви;</w:t>
      </w:r>
    </w:p>
    <w:p w:rsidR="00801465" w:rsidRPr="006D309A" w:rsidRDefault="00801465" w:rsidP="00A21A59">
      <w:pPr>
        <w:keepNext/>
        <w:keepLines/>
        <w:widowControl/>
        <w:spacing w:line="360" w:lineRule="auto"/>
        <w:ind w:firstLine="709"/>
        <w:jc w:val="both"/>
      </w:pPr>
      <w:r w:rsidRPr="006D309A">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801465" w:rsidRPr="006D309A" w:rsidRDefault="00801465" w:rsidP="00A21A59">
      <w:pPr>
        <w:keepNext/>
        <w:keepLines/>
        <w:widowControl/>
        <w:spacing w:line="360" w:lineRule="auto"/>
        <w:ind w:firstLine="709"/>
        <w:jc w:val="both"/>
      </w:pPr>
      <w:r w:rsidRPr="006D309A">
        <w:t>6.10.9. По вопросам обеспечения горюче-смазочными материалами и энергоснабжением:</w:t>
      </w:r>
    </w:p>
    <w:p w:rsidR="00801465" w:rsidRPr="006D309A" w:rsidRDefault="00801465" w:rsidP="00A21A59">
      <w:pPr>
        <w:keepNext/>
        <w:keepLines/>
        <w:widowControl/>
        <w:spacing w:line="360" w:lineRule="auto"/>
        <w:ind w:firstLine="709"/>
        <w:jc w:val="both"/>
      </w:pPr>
      <w:r w:rsidRPr="006D309A">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801465" w:rsidRPr="006D309A" w:rsidRDefault="00801465" w:rsidP="00A21A59">
      <w:pPr>
        <w:keepNext/>
        <w:keepLines/>
        <w:widowControl/>
        <w:spacing w:line="360" w:lineRule="auto"/>
        <w:ind w:firstLine="709"/>
        <w:jc w:val="both"/>
      </w:pPr>
      <w:r w:rsidRPr="006D309A">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801465" w:rsidRPr="006D309A" w:rsidRDefault="00801465" w:rsidP="00A21A59">
      <w:pPr>
        <w:keepNext/>
        <w:keepLines/>
        <w:widowControl/>
        <w:spacing w:line="360" w:lineRule="auto"/>
        <w:ind w:firstLine="709"/>
        <w:jc w:val="both"/>
      </w:pPr>
      <w:r w:rsidRPr="006D309A">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801465" w:rsidRPr="006D309A" w:rsidRDefault="00801465" w:rsidP="00A21A59">
      <w:pPr>
        <w:keepNext/>
        <w:keepLines/>
        <w:widowControl/>
        <w:spacing w:line="360" w:lineRule="auto"/>
        <w:ind w:firstLine="709"/>
        <w:jc w:val="both"/>
      </w:pPr>
      <w:r w:rsidRPr="006D309A">
        <w:t>организация проведения мероприятий по повышению устойчивости функционирования объектов энергоснабжения;</w:t>
      </w:r>
    </w:p>
    <w:p w:rsidR="00801465" w:rsidRPr="006D309A" w:rsidRDefault="00801465" w:rsidP="00A21A59">
      <w:pPr>
        <w:keepNext/>
        <w:keepLines/>
        <w:widowControl/>
        <w:spacing w:line="360" w:lineRule="auto"/>
        <w:ind w:firstLine="709"/>
        <w:jc w:val="both"/>
      </w:pPr>
      <w:r w:rsidRPr="006D309A">
        <w:t>организация и проведение мероприятий по светомаскировке.</w:t>
      </w:r>
    </w:p>
    <w:p w:rsidR="00801465" w:rsidRPr="006D309A" w:rsidRDefault="00801465" w:rsidP="00A21A59">
      <w:pPr>
        <w:keepNext/>
        <w:keepLines/>
        <w:widowControl/>
        <w:spacing w:line="360" w:lineRule="auto"/>
        <w:ind w:firstLine="709"/>
        <w:jc w:val="both"/>
      </w:pPr>
      <w:r w:rsidRPr="006D309A">
        <w:t>6.10.10. По вопросам обеспечения охраны общественного порядка:</w:t>
      </w:r>
    </w:p>
    <w:p w:rsidR="00801465" w:rsidRPr="006D309A" w:rsidRDefault="00801465" w:rsidP="00A21A59">
      <w:pPr>
        <w:keepNext/>
        <w:keepLines/>
        <w:widowControl/>
        <w:spacing w:line="360" w:lineRule="auto"/>
        <w:ind w:firstLine="709"/>
        <w:jc w:val="both"/>
      </w:pPr>
      <w:r w:rsidRPr="006D309A">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801465" w:rsidRPr="006D309A" w:rsidRDefault="00801465" w:rsidP="00A21A59">
      <w:pPr>
        <w:keepNext/>
        <w:keepLines/>
        <w:widowControl/>
        <w:spacing w:line="360" w:lineRule="auto"/>
        <w:ind w:firstLine="709"/>
        <w:jc w:val="both"/>
      </w:pPr>
      <w:r w:rsidRPr="006D309A">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801465" w:rsidRPr="006D309A" w:rsidRDefault="00801465" w:rsidP="00A21A59">
      <w:pPr>
        <w:keepNext/>
        <w:keepLines/>
        <w:widowControl/>
        <w:spacing w:line="360" w:lineRule="auto"/>
        <w:ind w:firstLine="709"/>
        <w:jc w:val="both"/>
      </w:pPr>
      <w:r w:rsidRPr="006D309A">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801465" w:rsidRPr="006D309A" w:rsidRDefault="00801465" w:rsidP="00A21A59">
      <w:pPr>
        <w:keepNext/>
        <w:keepLines/>
        <w:widowControl/>
        <w:spacing w:line="360" w:lineRule="auto"/>
        <w:ind w:firstLine="709"/>
        <w:jc w:val="both"/>
      </w:pPr>
      <w:r w:rsidRPr="006D309A">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801465" w:rsidRPr="006D309A" w:rsidRDefault="00801465" w:rsidP="00A21A59">
      <w:pPr>
        <w:keepNext/>
        <w:keepLines/>
        <w:widowControl/>
        <w:spacing w:line="360" w:lineRule="auto"/>
        <w:ind w:firstLine="709"/>
        <w:jc w:val="both"/>
      </w:pPr>
      <w:r w:rsidRPr="006D309A">
        <w:t>6.10.11. По вопросам противопожарного обеспечения муниципального образования:</w:t>
      </w:r>
    </w:p>
    <w:p w:rsidR="00801465" w:rsidRPr="006D309A" w:rsidRDefault="00801465" w:rsidP="00A21A59">
      <w:pPr>
        <w:keepNext/>
        <w:keepLines/>
        <w:widowControl/>
        <w:spacing w:line="360" w:lineRule="auto"/>
        <w:ind w:firstLine="709"/>
        <w:jc w:val="both"/>
      </w:pPr>
      <w:r w:rsidRPr="006D309A">
        <w:t>обеспечение готовности сил и средств противопожарной службы и НАСФ;</w:t>
      </w:r>
    </w:p>
    <w:p w:rsidR="00801465" w:rsidRPr="006D309A" w:rsidRDefault="00801465" w:rsidP="00A21A59">
      <w:pPr>
        <w:keepNext/>
        <w:keepLines/>
        <w:widowControl/>
        <w:spacing w:line="360" w:lineRule="auto"/>
        <w:ind w:firstLine="709"/>
        <w:jc w:val="both"/>
      </w:pPr>
      <w:r w:rsidRPr="006D309A">
        <w:t>проведение профилактических мероприятий, направленных на повышение противопожарной устойчивости населенных пунктов и предприятий;</w:t>
      </w:r>
    </w:p>
    <w:p w:rsidR="00801465" w:rsidRPr="006D309A" w:rsidRDefault="00801465" w:rsidP="00A21A59">
      <w:pPr>
        <w:keepNext/>
        <w:keepLines/>
        <w:widowControl/>
        <w:spacing w:line="360" w:lineRule="auto"/>
        <w:ind w:firstLine="709"/>
        <w:jc w:val="both"/>
      </w:pPr>
      <w:r w:rsidRPr="006D309A">
        <w:t>спасение и эвакуация людей из горящих, задымленных и загазованных зданий и сооружений;</w:t>
      </w:r>
    </w:p>
    <w:p w:rsidR="00801465" w:rsidRPr="006D309A" w:rsidRDefault="00801465" w:rsidP="00A21A59">
      <w:pPr>
        <w:keepNext/>
        <w:keepLines/>
        <w:widowControl/>
        <w:spacing w:line="360" w:lineRule="auto"/>
        <w:ind w:firstLine="709"/>
        <w:jc w:val="both"/>
      </w:pPr>
      <w:r w:rsidRPr="006D309A">
        <w:t>привлечение населения к обеспечению пожарной безопасности.</w:t>
      </w:r>
    </w:p>
    <w:p w:rsidR="00801465" w:rsidRPr="006D309A" w:rsidRDefault="00801465" w:rsidP="00A21A59">
      <w:pPr>
        <w:keepNext/>
        <w:keepLines/>
        <w:widowControl/>
        <w:spacing w:line="360" w:lineRule="auto"/>
        <w:ind w:firstLine="709"/>
        <w:jc w:val="both"/>
      </w:pPr>
      <w:r w:rsidRPr="006D309A">
        <w:t>6.10.12. По вопросам дорожного обеспечения муниципального образования:</w:t>
      </w:r>
    </w:p>
    <w:p w:rsidR="00801465" w:rsidRPr="006D309A" w:rsidRDefault="00801465" w:rsidP="00A21A59">
      <w:pPr>
        <w:keepNext/>
        <w:keepLines/>
        <w:widowControl/>
        <w:spacing w:line="360" w:lineRule="auto"/>
        <w:ind w:firstLine="709"/>
        <w:jc w:val="both"/>
      </w:pPr>
      <w:r w:rsidRPr="006D309A">
        <w:t>разработка мероприятий, направленных на обеспечение содержания в исправном состоянии автомобильных дорог и мостов;</w:t>
      </w:r>
    </w:p>
    <w:p w:rsidR="00801465" w:rsidRPr="006D309A" w:rsidRDefault="00801465" w:rsidP="00A21A59">
      <w:pPr>
        <w:keepNext/>
        <w:keepLines/>
        <w:widowControl/>
        <w:spacing w:line="360" w:lineRule="auto"/>
        <w:ind w:firstLine="709"/>
        <w:jc w:val="both"/>
      </w:pPr>
      <w:r w:rsidRPr="006D309A">
        <w:t>поддержание дорог и дорожных сооружений в проезжем состоянии, строительство новых дорог, оборудование колонных путей и переправ;</w:t>
      </w:r>
    </w:p>
    <w:p w:rsidR="00801465" w:rsidRPr="006D309A" w:rsidRDefault="00801465" w:rsidP="00A21A59">
      <w:pPr>
        <w:keepNext/>
        <w:keepLines/>
        <w:widowControl/>
        <w:spacing w:line="360" w:lineRule="auto"/>
        <w:ind w:firstLine="709"/>
        <w:jc w:val="both"/>
      </w:pPr>
      <w:r w:rsidRPr="006D309A">
        <w:t>ремонт и содержание автомобильных дорог и искусственных сооружений на них;</w:t>
      </w:r>
    </w:p>
    <w:p w:rsidR="00801465" w:rsidRPr="006D309A" w:rsidRDefault="00801465" w:rsidP="00A21A59">
      <w:pPr>
        <w:keepNext/>
        <w:keepLines/>
        <w:widowControl/>
        <w:spacing w:line="336" w:lineRule="auto"/>
        <w:ind w:firstLine="709"/>
        <w:jc w:val="both"/>
      </w:pPr>
      <w:r w:rsidRPr="006D309A">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801465" w:rsidRPr="006D309A" w:rsidRDefault="00801465" w:rsidP="00A21A59">
      <w:pPr>
        <w:keepNext/>
        <w:keepLines/>
        <w:widowControl/>
        <w:spacing w:line="336" w:lineRule="auto"/>
        <w:ind w:firstLine="709"/>
        <w:jc w:val="both"/>
      </w:pPr>
      <w:r w:rsidRPr="006D309A">
        <w:t>6.10.13. По вопросам защиты животных и растений:</w:t>
      </w:r>
    </w:p>
    <w:p w:rsidR="00801465" w:rsidRPr="006D309A" w:rsidRDefault="00801465" w:rsidP="00A21A59">
      <w:pPr>
        <w:keepNext/>
        <w:keepLines/>
        <w:widowControl/>
        <w:spacing w:line="336" w:lineRule="auto"/>
        <w:ind w:firstLine="709"/>
        <w:jc w:val="both"/>
      </w:pPr>
      <w:r w:rsidRPr="006D309A">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801465" w:rsidRPr="006D309A" w:rsidRDefault="00801465" w:rsidP="00A21A59">
      <w:pPr>
        <w:keepNext/>
        <w:keepLines/>
        <w:widowControl/>
        <w:spacing w:line="336" w:lineRule="auto"/>
        <w:ind w:firstLine="709"/>
        <w:jc w:val="both"/>
      </w:pPr>
      <w:r w:rsidRPr="006D309A">
        <w:t>ведение ветеринарной и фитопатологической разведки;</w:t>
      </w:r>
    </w:p>
    <w:p w:rsidR="00801465" w:rsidRPr="006D309A" w:rsidRDefault="00801465" w:rsidP="00A21A59">
      <w:pPr>
        <w:keepNext/>
        <w:keepLines/>
        <w:widowControl/>
        <w:spacing w:line="336" w:lineRule="auto"/>
        <w:ind w:firstLine="709"/>
        <w:jc w:val="both"/>
      </w:pPr>
      <w:r w:rsidRPr="006D309A">
        <w:t>ведение наблюдения и проведение лабораторного контроля за зараженностью продуктов животноводства, растениеводства, кормов и воды.</w:t>
      </w:r>
    </w:p>
    <w:p w:rsidR="00801465" w:rsidRPr="006D309A" w:rsidRDefault="00801465" w:rsidP="00A21A59">
      <w:pPr>
        <w:keepNext/>
        <w:keepLines/>
        <w:widowControl/>
        <w:spacing w:line="336" w:lineRule="auto"/>
        <w:ind w:firstLine="709"/>
        <w:jc w:val="both"/>
      </w:pPr>
      <w:r w:rsidRPr="006D309A">
        <w:t>6.10.14. По вопросам проведения эвакуации населения, материальных и культурных ценностей:</w:t>
      </w:r>
    </w:p>
    <w:p w:rsidR="00801465" w:rsidRPr="006D309A" w:rsidRDefault="00801465" w:rsidP="00A21A59">
      <w:pPr>
        <w:keepNext/>
        <w:keepLines/>
        <w:widowControl/>
        <w:spacing w:line="336" w:lineRule="auto"/>
        <w:ind w:firstLine="709"/>
        <w:jc w:val="both"/>
      </w:pPr>
      <w:r w:rsidRPr="006D309A">
        <w:t>развертывание и обеспечение работы эвакуационных органов всех уровней;</w:t>
      </w:r>
    </w:p>
    <w:p w:rsidR="00801465" w:rsidRPr="006D309A" w:rsidRDefault="00801465" w:rsidP="00A21A59">
      <w:pPr>
        <w:keepNext/>
        <w:keepLines/>
        <w:widowControl/>
        <w:spacing w:line="336" w:lineRule="auto"/>
        <w:ind w:firstLine="709"/>
        <w:jc w:val="both"/>
      </w:pPr>
      <w:r w:rsidRPr="006D309A">
        <w:t>проведение мероприятий по эвакуации населения, материальных и культурных ценностей в безопасные районы;</w:t>
      </w:r>
    </w:p>
    <w:p w:rsidR="00801465" w:rsidRPr="006D309A" w:rsidRDefault="00801465" w:rsidP="00A21A59">
      <w:pPr>
        <w:keepNext/>
        <w:keepLines/>
        <w:widowControl/>
        <w:spacing w:line="336" w:lineRule="auto"/>
        <w:ind w:firstLine="709"/>
        <w:jc w:val="both"/>
      </w:pPr>
      <w:r w:rsidRPr="006D309A">
        <w:t>обеспечение размещения, первоочередного жизнеобеспечения эвакуированного населения в безопасных районах;</w:t>
      </w:r>
    </w:p>
    <w:p w:rsidR="00801465" w:rsidRPr="006D309A" w:rsidRDefault="00801465" w:rsidP="00A21A59">
      <w:pPr>
        <w:keepNext/>
        <w:keepLines/>
        <w:widowControl/>
        <w:spacing w:line="336" w:lineRule="auto"/>
        <w:ind w:firstLine="709"/>
        <w:jc w:val="both"/>
      </w:pPr>
      <w:r w:rsidRPr="006D309A">
        <w:t>организацию и ведение регистрационного учета, а при необходимости и документирование эвакуированного населения в местах его размещения;</w:t>
      </w:r>
    </w:p>
    <w:p w:rsidR="00801465" w:rsidRPr="006D309A" w:rsidRDefault="00801465" w:rsidP="00A21A59">
      <w:pPr>
        <w:keepNext/>
        <w:keepLines/>
        <w:widowControl/>
        <w:spacing w:line="336" w:lineRule="auto"/>
        <w:ind w:firstLine="709"/>
        <w:jc w:val="both"/>
      </w:pPr>
      <w:r w:rsidRPr="006D309A">
        <w:t> </w:t>
      </w:r>
    </w:p>
    <w:p w:rsidR="00801465" w:rsidRPr="006D309A" w:rsidRDefault="00801465" w:rsidP="00A21A59">
      <w:pPr>
        <w:keepNext/>
        <w:keepLines/>
        <w:widowControl/>
        <w:jc w:val="center"/>
        <w:rPr>
          <w:b/>
        </w:rPr>
      </w:pPr>
      <w:r w:rsidRPr="006D309A">
        <w:rPr>
          <w:b/>
        </w:rPr>
        <w:t>7. Заключительные положения</w:t>
      </w:r>
    </w:p>
    <w:p w:rsidR="00801465" w:rsidRPr="006D309A" w:rsidRDefault="00801465" w:rsidP="00A21A59">
      <w:pPr>
        <w:keepNext/>
        <w:keepLines/>
        <w:widowControl/>
        <w:spacing w:line="336" w:lineRule="auto"/>
        <w:ind w:firstLine="709"/>
        <w:jc w:val="both"/>
      </w:pPr>
      <w:r w:rsidRPr="006D309A">
        <w:t> </w:t>
      </w:r>
    </w:p>
    <w:p w:rsidR="00801465" w:rsidRPr="006D309A" w:rsidRDefault="00801465" w:rsidP="00A21A59">
      <w:pPr>
        <w:keepNext/>
        <w:keepLines/>
        <w:widowControl/>
        <w:spacing w:line="336" w:lineRule="auto"/>
        <w:ind w:firstLine="709"/>
        <w:jc w:val="both"/>
      </w:pPr>
      <w:r w:rsidRPr="006D309A">
        <w:t>7.1. Финансирование мероприятий по гражданской обороне осуществляется в соответствии с законодательством Российской Федерации.</w:t>
      </w:r>
    </w:p>
    <w:p w:rsidR="00801465" w:rsidRPr="006D309A" w:rsidRDefault="00801465" w:rsidP="00A21A59">
      <w:pPr>
        <w:keepNext/>
        <w:keepLines/>
        <w:widowControl/>
        <w:spacing w:line="336" w:lineRule="auto"/>
        <w:ind w:firstLine="709"/>
        <w:jc w:val="both"/>
      </w:pPr>
      <w:r w:rsidRPr="006D309A">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801465" w:rsidRDefault="00801465" w:rsidP="00A21A59"/>
    <w:sectPr w:rsidR="00801465" w:rsidSect="00F63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524C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54078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C2665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7D63D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AA4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F6C7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E428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044C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448E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5E20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A59"/>
    <w:rsid w:val="00000101"/>
    <w:rsid w:val="0000065F"/>
    <w:rsid w:val="0000079A"/>
    <w:rsid w:val="000015C7"/>
    <w:rsid w:val="00001ADF"/>
    <w:rsid w:val="00001C13"/>
    <w:rsid w:val="00001DB9"/>
    <w:rsid w:val="00001EC4"/>
    <w:rsid w:val="000022AD"/>
    <w:rsid w:val="000030C0"/>
    <w:rsid w:val="00003358"/>
    <w:rsid w:val="000035D8"/>
    <w:rsid w:val="00003A50"/>
    <w:rsid w:val="00003C30"/>
    <w:rsid w:val="000042D9"/>
    <w:rsid w:val="00004432"/>
    <w:rsid w:val="00004677"/>
    <w:rsid w:val="000047B4"/>
    <w:rsid w:val="00004869"/>
    <w:rsid w:val="00004B03"/>
    <w:rsid w:val="00004BC3"/>
    <w:rsid w:val="00004E58"/>
    <w:rsid w:val="00005C90"/>
    <w:rsid w:val="00006264"/>
    <w:rsid w:val="00006325"/>
    <w:rsid w:val="00006772"/>
    <w:rsid w:val="00006ACF"/>
    <w:rsid w:val="00007802"/>
    <w:rsid w:val="000116C5"/>
    <w:rsid w:val="00011985"/>
    <w:rsid w:val="00011EE7"/>
    <w:rsid w:val="000125CC"/>
    <w:rsid w:val="00012B82"/>
    <w:rsid w:val="00013D0E"/>
    <w:rsid w:val="00013ED8"/>
    <w:rsid w:val="00014B67"/>
    <w:rsid w:val="00015171"/>
    <w:rsid w:val="0001529A"/>
    <w:rsid w:val="0001556B"/>
    <w:rsid w:val="0001579F"/>
    <w:rsid w:val="00015CC8"/>
    <w:rsid w:val="00015E72"/>
    <w:rsid w:val="000166D3"/>
    <w:rsid w:val="00016EB7"/>
    <w:rsid w:val="000173D9"/>
    <w:rsid w:val="000174A1"/>
    <w:rsid w:val="000210A3"/>
    <w:rsid w:val="00021564"/>
    <w:rsid w:val="00021C6A"/>
    <w:rsid w:val="00022955"/>
    <w:rsid w:val="0002502C"/>
    <w:rsid w:val="0002532D"/>
    <w:rsid w:val="00025A57"/>
    <w:rsid w:val="00026593"/>
    <w:rsid w:val="00026E65"/>
    <w:rsid w:val="000277EA"/>
    <w:rsid w:val="0002792E"/>
    <w:rsid w:val="00030D05"/>
    <w:rsid w:val="00031CC9"/>
    <w:rsid w:val="0003250A"/>
    <w:rsid w:val="00032C12"/>
    <w:rsid w:val="00032FA4"/>
    <w:rsid w:val="000333C3"/>
    <w:rsid w:val="0003341A"/>
    <w:rsid w:val="00033929"/>
    <w:rsid w:val="00033EF8"/>
    <w:rsid w:val="00034151"/>
    <w:rsid w:val="000355FA"/>
    <w:rsid w:val="0003560C"/>
    <w:rsid w:val="00035E05"/>
    <w:rsid w:val="00037502"/>
    <w:rsid w:val="0003754F"/>
    <w:rsid w:val="00037744"/>
    <w:rsid w:val="00037B2B"/>
    <w:rsid w:val="00040390"/>
    <w:rsid w:val="000408B4"/>
    <w:rsid w:val="000411CE"/>
    <w:rsid w:val="00041B90"/>
    <w:rsid w:val="00041CC5"/>
    <w:rsid w:val="00041F4F"/>
    <w:rsid w:val="00042344"/>
    <w:rsid w:val="0004276E"/>
    <w:rsid w:val="00043315"/>
    <w:rsid w:val="00044A69"/>
    <w:rsid w:val="0004501C"/>
    <w:rsid w:val="0004543E"/>
    <w:rsid w:val="000458D6"/>
    <w:rsid w:val="00051036"/>
    <w:rsid w:val="000517B5"/>
    <w:rsid w:val="00051DC7"/>
    <w:rsid w:val="000539CD"/>
    <w:rsid w:val="00054EBA"/>
    <w:rsid w:val="000551B0"/>
    <w:rsid w:val="000558F5"/>
    <w:rsid w:val="00055B6E"/>
    <w:rsid w:val="0005602C"/>
    <w:rsid w:val="000568C7"/>
    <w:rsid w:val="00057017"/>
    <w:rsid w:val="000576B4"/>
    <w:rsid w:val="00060759"/>
    <w:rsid w:val="00061061"/>
    <w:rsid w:val="0006223B"/>
    <w:rsid w:val="00062462"/>
    <w:rsid w:val="00062BDB"/>
    <w:rsid w:val="00062F6F"/>
    <w:rsid w:val="00063364"/>
    <w:rsid w:val="00064373"/>
    <w:rsid w:val="00065B9D"/>
    <w:rsid w:val="0006611F"/>
    <w:rsid w:val="0006668E"/>
    <w:rsid w:val="000678CC"/>
    <w:rsid w:val="00067D70"/>
    <w:rsid w:val="000702FE"/>
    <w:rsid w:val="0007036C"/>
    <w:rsid w:val="0007082C"/>
    <w:rsid w:val="000716D2"/>
    <w:rsid w:val="00072FFF"/>
    <w:rsid w:val="000735ED"/>
    <w:rsid w:val="00073745"/>
    <w:rsid w:val="000739AB"/>
    <w:rsid w:val="00073B56"/>
    <w:rsid w:val="00074977"/>
    <w:rsid w:val="000754F5"/>
    <w:rsid w:val="000755B6"/>
    <w:rsid w:val="00075C98"/>
    <w:rsid w:val="000762A7"/>
    <w:rsid w:val="000763C9"/>
    <w:rsid w:val="0007697D"/>
    <w:rsid w:val="00076BB7"/>
    <w:rsid w:val="00076E60"/>
    <w:rsid w:val="00077DE0"/>
    <w:rsid w:val="00077DE5"/>
    <w:rsid w:val="000800DE"/>
    <w:rsid w:val="000809D5"/>
    <w:rsid w:val="00080FE7"/>
    <w:rsid w:val="00081D64"/>
    <w:rsid w:val="00081E2C"/>
    <w:rsid w:val="00081F88"/>
    <w:rsid w:val="00082C3B"/>
    <w:rsid w:val="00082C4D"/>
    <w:rsid w:val="00082E8F"/>
    <w:rsid w:val="000834AB"/>
    <w:rsid w:val="00083BFE"/>
    <w:rsid w:val="00084A14"/>
    <w:rsid w:val="00084C23"/>
    <w:rsid w:val="00084F63"/>
    <w:rsid w:val="00085612"/>
    <w:rsid w:val="000856A2"/>
    <w:rsid w:val="00085CF1"/>
    <w:rsid w:val="00085D7F"/>
    <w:rsid w:val="00086895"/>
    <w:rsid w:val="00086F19"/>
    <w:rsid w:val="00087473"/>
    <w:rsid w:val="000875C9"/>
    <w:rsid w:val="0008771E"/>
    <w:rsid w:val="000877EC"/>
    <w:rsid w:val="00090561"/>
    <w:rsid w:val="0009081F"/>
    <w:rsid w:val="00090A06"/>
    <w:rsid w:val="0009137F"/>
    <w:rsid w:val="000913BA"/>
    <w:rsid w:val="00091654"/>
    <w:rsid w:val="000919B1"/>
    <w:rsid w:val="000924F0"/>
    <w:rsid w:val="00093BD6"/>
    <w:rsid w:val="00095AC0"/>
    <w:rsid w:val="00095B8C"/>
    <w:rsid w:val="00095DC2"/>
    <w:rsid w:val="000967BA"/>
    <w:rsid w:val="00096B87"/>
    <w:rsid w:val="00096D1B"/>
    <w:rsid w:val="00096EF8"/>
    <w:rsid w:val="00097AD3"/>
    <w:rsid w:val="00097B3F"/>
    <w:rsid w:val="00097EF0"/>
    <w:rsid w:val="00097F42"/>
    <w:rsid w:val="000A172D"/>
    <w:rsid w:val="000A179A"/>
    <w:rsid w:val="000A17BF"/>
    <w:rsid w:val="000A1A33"/>
    <w:rsid w:val="000A1B49"/>
    <w:rsid w:val="000A26E5"/>
    <w:rsid w:val="000A28EF"/>
    <w:rsid w:val="000A2CB2"/>
    <w:rsid w:val="000A2DA4"/>
    <w:rsid w:val="000A314B"/>
    <w:rsid w:val="000A3773"/>
    <w:rsid w:val="000A3F4F"/>
    <w:rsid w:val="000A429E"/>
    <w:rsid w:val="000A437B"/>
    <w:rsid w:val="000A4759"/>
    <w:rsid w:val="000A4D9E"/>
    <w:rsid w:val="000A5F48"/>
    <w:rsid w:val="000A62B5"/>
    <w:rsid w:val="000A7611"/>
    <w:rsid w:val="000A76EE"/>
    <w:rsid w:val="000A78AB"/>
    <w:rsid w:val="000B07A2"/>
    <w:rsid w:val="000B12A7"/>
    <w:rsid w:val="000B20F3"/>
    <w:rsid w:val="000B2386"/>
    <w:rsid w:val="000B294E"/>
    <w:rsid w:val="000B373A"/>
    <w:rsid w:val="000B3A4A"/>
    <w:rsid w:val="000B458E"/>
    <w:rsid w:val="000B4FB2"/>
    <w:rsid w:val="000B5A4E"/>
    <w:rsid w:val="000B5D29"/>
    <w:rsid w:val="000B5D96"/>
    <w:rsid w:val="000B689F"/>
    <w:rsid w:val="000B74B7"/>
    <w:rsid w:val="000B7E63"/>
    <w:rsid w:val="000C00DE"/>
    <w:rsid w:val="000C0DF1"/>
    <w:rsid w:val="000C1018"/>
    <w:rsid w:val="000C160B"/>
    <w:rsid w:val="000C1648"/>
    <w:rsid w:val="000C228D"/>
    <w:rsid w:val="000C2C1C"/>
    <w:rsid w:val="000C32A6"/>
    <w:rsid w:val="000C366A"/>
    <w:rsid w:val="000C3D5D"/>
    <w:rsid w:val="000C405F"/>
    <w:rsid w:val="000C4D48"/>
    <w:rsid w:val="000C55C6"/>
    <w:rsid w:val="000C63EB"/>
    <w:rsid w:val="000C7F4B"/>
    <w:rsid w:val="000D07D9"/>
    <w:rsid w:val="000D0C0A"/>
    <w:rsid w:val="000D185D"/>
    <w:rsid w:val="000D1889"/>
    <w:rsid w:val="000D1B2A"/>
    <w:rsid w:val="000D2071"/>
    <w:rsid w:val="000D24AF"/>
    <w:rsid w:val="000D2762"/>
    <w:rsid w:val="000D27EA"/>
    <w:rsid w:val="000D28EA"/>
    <w:rsid w:val="000D2ABD"/>
    <w:rsid w:val="000D2E99"/>
    <w:rsid w:val="000D3591"/>
    <w:rsid w:val="000D377A"/>
    <w:rsid w:val="000D4C08"/>
    <w:rsid w:val="000D6557"/>
    <w:rsid w:val="000D6DBF"/>
    <w:rsid w:val="000D72B2"/>
    <w:rsid w:val="000E0B50"/>
    <w:rsid w:val="000E1DED"/>
    <w:rsid w:val="000E1F3F"/>
    <w:rsid w:val="000E214B"/>
    <w:rsid w:val="000E379A"/>
    <w:rsid w:val="000E3A02"/>
    <w:rsid w:val="000E42C9"/>
    <w:rsid w:val="000E46C5"/>
    <w:rsid w:val="000E499B"/>
    <w:rsid w:val="000E51A2"/>
    <w:rsid w:val="000E54ED"/>
    <w:rsid w:val="000E6681"/>
    <w:rsid w:val="000E6ADF"/>
    <w:rsid w:val="000E6B61"/>
    <w:rsid w:val="000E75F0"/>
    <w:rsid w:val="000F149C"/>
    <w:rsid w:val="000F2377"/>
    <w:rsid w:val="000F2CE1"/>
    <w:rsid w:val="000F3383"/>
    <w:rsid w:val="000F3455"/>
    <w:rsid w:val="000F3758"/>
    <w:rsid w:val="000F390F"/>
    <w:rsid w:val="000F4AD3"/>
    <w:rsid w:val="000F4D7F"/>
    <w:rsid w:val="000F57AE"/>
    <w:rsid w:val="000F63ED"/>
    <w:rsid w:val="000F6A00"/>
    <w:rsid w:val="000F6BD8"/>
    <w:rsid w:val="00100709"/>
    <w:rsid w:val="001007FA"/>
    <w:rsid w:val="001009C2"/>
    <w:rsid w:val="001010E7"/>
    <w:rsid w:val="0010143F"/>
    <w:rsid w:val="001016E2"/>
    <w:rsid w:val="00101C2E"/>
    <w:rsid w:val="00101CF8"/>
    <w:rsid w:val="001021FB"/>
    <w:rsid w:val="00102B7A"/>
    <w:rsid w:val="00102DEB"/>
    <w:rsid w:val="001050A4"/>
    <w:rsid w:val="001051D5"/>
    <w:rsid w:val="00105AB5"/>
    <w:rsid w:val="00105C2D"/>
    <w:rsid w:val="00105D8A"/>
    <w:rsid w:val="00105DA3"/>
    <w:rsid w:val="001062F5"/>
    <w:rsid w:val="00106539"/>
    <w:rsid w:val="001079F5"/>
    <w:rsid w:val="0011050E"/>
    <w:rsid w:val="001105CF"/>
    <w:rsid w:val="0011122B"/>
    <w:rsid w:val="0011199C"/>
    <w:rsid w:val="00111D2E"/>
    <w:rsid w:val="00111F4C"/>
    <w:rsid w:val="00112FF9"/>
    <w:rsid w:val="00113119"/>
    <w:rsid w:val="001141D1"/>
    <w:rsid w:val="001146E5"/>
    <w:rsid w:val="00114B74"/>
    <w:rsid w:val="0011559E"/>
    <w:rsid w:val="00116506"/>
    <w:rsid w:val="00116A70"/>
    <w:rsid w:val="00116E68"/>
    <w:rsid w:val="001170B2"/>
    <w:rsid w:val="00117641"/>
    <w:rsid w:val="00120AF1"/>
    <w:rsid w:val="00121301"/>
    <w:rsid w:val="001217E3"/>
    <w:rsid w:val="00121BEC"/>
    <w:rsid w:val="00121CE7"/>
    <w:rsid w:val="00122B1E"/>
    <w:rsid w:val="0012368B"/>
    <w:rsid w:val="001245C9"/>
    <w:rsid w:val="001246CD"/>
    <w:rsid w:val="00125009"/>
    <w:rsid w:val="001250F7"/>
    <w:rsid w:val="00125A3C"/>
    <w:rsid w:val="001274F0"/>
    <w:rsid w:val="00127A30"/>
    <w:rsid w:val="00127DE9"/>
    <w:rsid w:val="00127EC3"/>
    <w:rsid w:val="00130048"/>
    <w:rsid w:val="00131932"/>
    <w:rsid w:val="001319A2"/>
    <w:rsid w:val="001321CE"/>
    <w:rsid w:val="001323A6"/>
    <w:rsid w:val="0013261C"/>
    <w:rsid w:val="00132753"/>
    <w:rsid w:val="0013289C"/>
    <w:rsid w:val="0013330C"/>
    <w:rsid w:val="0013331B"/>
    <w:rsid w:val="001333E8"/>
    <w:rsid w:val="00133A09"/>
    <w:rsid w:val="001341E8"/>
    <w:rsid w:val="00134555"/>
    <w:rsid w:val="00134601"/>
    <w:rsid w:val="00134665"/>
    <w:rsid w:val="00134F72"/>
    <w:rsid w:val="00135139"/>
    <w:rsid w:val="001355EF"/>
    <w:rsid w:val="00135805"/>
    <w:rsid w:val="001359DA"/>
    <w:rsid w:val="0013609B"/>
    <w:rsid w:val="00137128"/>
    <w:rsid w:val="00137DC7"/>
    <w:rsid w:val="00140481"/>
    <w:rsid w:val="00140DB4"/>
    <w:rsid w:val="00140ED3"/>
    <w:rsid w:val="0014124C"/>
    <w:rsid w:val="0014230F"/>
    <w:rsid w:val="001423F4"/>
    <w:rsid w:val="001431F7"/>
    <w:rsid w:val="00143E05"/>
    <w:rsid w:val="00144057"/>
    <w:rsid w:val="00145253"/>
    <w:rsid w:val="00145618"/>
    <w:rsid w:val="00145739"/>
    <w:rsid w:val="00145E84"/>
    <w:rsid w:val="00146569"/>
    <w:rsid w:val="00146B94"/>
    <w:rsid w:val="0014700E"/>
    <w:rsid w:val="00147AE4"/>
    <w:rsid w:val="00147BB9"/>
    <w:rsid w:val="00147DB6"/>
    <w:rsid w:val="00147F76"/>
    <w:rsid w:val="00150A26"/>
    <w:rsid w:val="00150A7B"/>
    <w:rsid w:val="00150F9B"/>
    <w:rsid w:val="001512D1"/>
    <w:rsid w:val="00151B07"/>
    <w:rsid w:val="00151D38"/>
    <w:rsid w:val="001522CC"/>
    <w:rsid w:val="00152AED"/>
    <w:rsid w:val="00153446"/>
    <w:rsid w:val="0015487F"/>
    <w:rsid w:val="00154EA9"/>
    <w:rsid w:val="00154EE0"/>
    <w:rsid w:val="0015507D"/>
    <w:rsid w:val="00155D5C"/>
    <w:rsid w:val="00156A6B"/>
    <w:rsid w:val="0015791B"/>
    <w:rsid w:val="001601BC"/>
    <w:rsid w:val="00160317"/>
    <w:rsid w:val="00160A3C"/>
    <w:rsid w:val="00160FED"/>
    <w:rsid w:val="00161A65"/>
    <w:rsid w:val="001628E8"/>
    <w:rsid w:val="00162BD9"/>
    <w:rsid w:val="00162D85"/>
    <w:rsid w:val="00163A98"/>
    <w:rsid w:val="00164269"/>
    <w:rsid w:val="00164582"/>
    <w:rsid w:val="00164B5D"/>
    <w:rsid w:val="001653B8"/>
    <w:rsid w:val="00166036"/>
    <w:rsid w:val="00166E20"/>
    <w:rsid w:val="00167838"/>
    <w:rsid w:val="00167E66"/>
    <w:rsid w:val="001702C9"/>
    <w:rsid w:val="0017048B"/>
    <w:rsid w:val="00171063"/>
    <w:rsid w:val="00171705"/>
    <w:rsid w:val="00171CAA"/>
    <w:rsid w:val="00171F86"/>
    <w:rsid w:val="00172105"/>
    <w:rsid w:val="001729BF"/>
    <w:rsid w:val="00172DFB"/>
    <w:rsid w:val="00173505"/>
    <w:rsid w:val="00173762"/>
    <w:rsid w:val="00173F70"/>
    <w:rsid w:val="0017453B"/>
    <w:rsid w:val="001747C5"/>
    <w:rsid w:val="001760CB"/>
    <w:rsid w:val="001770B4"/>
    <w:rsid w:val="00177275"/>
    <w:rsid w:val="00177713"/>
    <w:rsid w:val="00180486"/>
    <w:rsid w:val="001804A3"/>
    <w:rsid w:val="00180AA0"/>
    <w:rsid w:val="00180C02"/>
    <w:rsid w:val="001813D5"/>
    <w:rsid w:val="0018152A"/>
    <w:rsid w:val="00181637"/>
    <w:rsid w:val="00181CEE"/>
    <w:rsid w:val="00181D01"/>
    <w:rsid w:val="0018330C"/>
    <w:rsid w:val="00184160"/>
    <w:rsid w:val="00186D41"/>
    <w:rsid w:val="00186DCC"/>
    <w:rsid w:val="00186E46"/>
    <w:rsid w:val="00187256"/>
    <w:rsid w:val="001910F8"/>
    <w:rsid w:val="0019136A"/>
    <w:rsid w:val="00192A28"/>
    <w:rsid w:val="00192A62"/>
    <w:rsid w:val="00193069"/>
    <w:rsid w:val="001948F4"/>
    <w:rsid w:val="00195627"/>
    <w:rsid w:val="00195A0C"/>
    <w:rsid w:val="00195B84"/>
    <w:rsid w:val="00195FDC"/>
    <w:rsid w:val="00196446"/>
    <w:rsid w:val="0019651F"/>
    <w:rsid w:val="0019776B"/>
    <w:rsid w:val="001A0387"/>
    <w:rsid w:val="001A0F2F"/>
    <w:rsid w:val="001A1926"/>
    <w:rsid w:val="001A1A27"/>
    <w:rsid w:val="001A1E63"/>
    <w:rsid w:val="001A1FA2"/>
    <w:rsid w:val="001A238F"/>
    <w:rsid w:val="001A2A22"/>
    <w:rsid w:val="001A3170"/>
    <w:rsid w:val="001A3621"/>
    <w:rsid w:val="001A389A"/>
    <w:rsid w:val="001A38F1"/>
    <w:rsid w:val="001A3E0B"/>
    <w:rsid w:val="001A6171"/>
    <w:rsid w:val="001A672F"/>
    <w:rsid w:val="001A710E"/>
    <w:rsid w:val="001A73A1"/>
    <w:rsid w:val="001A7D65"/>
    <w:rsid w:val="001A7F2D"/>
    <w:rsid w:val="001B020B"/>
    <w:rsid w:val="001B0E99"/>
    <w:rsid w:val="001B2089"/>
    <w:rsid w:val="001B2C48"/>
    <w:rsid w:val="001B32E0"/>
    <w:rsid w:val="001B3323"/>
    <w:rsid w:val="001B335E"/>
    <w:rsid w:val="001B3493"/>
    <w:rsid w:val="001B36D2"/>
    <w:rsid w:val="001B3882"/>
    <w:rsid w:val="001B4A79"/>
    <w:rsid w:val="001B4AF8"/>
    <w:rsid w:val="001B4D55"/>
    <w:rsid w:val="001B5519"/>
    <w:rsid w:val="001B5945"/>
    <w:rsid w:val="001B636B"/>
    <w:rsid w:val="001B7576"/>
    <w:rsid w:val="001B7A39"/>
    <w:rsid w:val="001B7CE5"/>
    <w:rsid w:val="001C0067"/>
    <w:rsid w:val="001C0310"/>
    <w:rsid w:val="001C04CD"/>
    <w:rsid w:val="001C0717"/>
    <w:rsid w:val="001C1117"/>
    <w:rsid w:val="001C1705"/>
    <w:rsid w:val="001C22C6"/>
    <w:rsid w:val="001C23E6"/>
    <w:rsid w:val="001C3BAC"/>
    <w:rsid w:val="001C48C0"/>
    <w:rsid w:val="001C5061"/>
    <w:rsid w:val="001C5DF7"/>
    <w:rsid w:val="001C6462"/>
    <w:rsid w:val="001C6C0E"/>
    <w:rsid w:val="001C7CBE"/>
    <w:rsid w:val="001D0414"/>
    <w:rsid w:val="001D050E"/>
    <w:rsid w:val="001D05F8"/>
    <w:rsid w:val="001D1829"/>
    <w:rsid w:val="001D250C"/>
    <w:rsid w:val="001D2B73"/>
    <w:rsid w:val="001D2FBF"/>
    <w:rsid w:val="001D38EF"/>
    <w:rsid w:val="001D41E1"/>
    <w:rsid w:val="001D438B"/>
    <w:rsid w:val="001D465E"/>
    <w:rsid w:val="001D48FD"/>
    <w:rsid w:val="001D6207"/>
    <w:rsid w:val="001D628E"/>
    <w:rsid w:val="001D6340"/>
    <w:rsid w:val="001D636C"/>
    <w:rsid w:val="001D6C1E"/>
    <w:rsid w:val="001E0389"/>
    <w:rsid w:val="001E0783"/>
    <w:rsid w:val="001E09D5"/>
    <w:rsid w:val="001E189F"/>
    <w:rsid w:val="001E1983"/>
    <w:rsid w:val="001E2680"/>
    <w:rsid w:val="001E289C"/>
    <w:rsid w:val="001E2F1D"/>
    <w:rsid w:val="001E3071"/>
    <w:rsid w:val="001E3398"/>
    <w:rsid w:val="001E3A6A"/>
    <w:rsid w:val="001E41B3"/>
    <w:rsid w:val="001E4646"/>
    <w:rsid w:val="001E5158"/>
    <w:rsid w:val="001E5AB6"/>
    <w:rsid w:val="001E6977"/>
    <w:rsid w:val="001E740B"/>
    <w:rsid w:val="001E7CC6"/>
    <w:rsid w:val="001F0587"/>
    <w:rsid w:val="001F0A4A"/>
    <w:rsid w:val="001F0B24"/>
    <w:rsid w:val="001F0B85"/>
    <w:rsid w:val="001F16F2"/>
    <w:rsid w:val="001F200E"/>
    <w:rsid w:val="001F203E"/>
    <w:rsid w:val="001F2448"/>
    <w:rsid w:val="001F2594"/>
    <w:rsid w:val="001F25F8"/>
    <w:rsid w:val="001F2752"/>
    <w:rsid w:val="001F54B2"/>
    <w:rsid w:val="001F5548"/>
    <w:rsid w:val="001F567B"/>
    <w:rsid w:val="001F589B"/>
    <w:rsid w:val="001F5C30"/>
    <w:rsid w:val="001F5E61"/>
    <w:rsid w:val="001F6085"/>
    <w:rsid w:val="001F6BAF"/>
    <w:rsid w:val="001F72F7"/>
    <w:rsid w:val="001F7B93"/>
    <w:rsid w:val="0020055A"/>
    <w:rsid w:val="00200578"/>
    <w:rsid w:val="00201E20"/>
    <w:rsid w:val="0020215A"/>
    <w:rsid w:val="002026EF"/>
    <w:rsid w:val="00202968"/>
    <w:rsid w:val="002029A9"/>
    <w:rsid w:val="0020376C"/>
    <w:rsid w:val="00203E74"/>
    <w:rsid w:val="00204817"/>
    <w:rsid w:val="00205C76"/>
    <w:rsid w:val="0021005D"/>
    <w:rsid w:val="00210ACA"/>
    <w:rsid w:val="00210B32"/>
    <w:rsid w:val="0021281C"/>
    <w:rsid w:val="002132F3"/>
    <w:rsid w:val="002141A5"/>
    <w:rsid w:val="00214B35"/>
    <w:rsid w:val="00214F48"/>
    <w:rsid w:val="00215642"/>
    <w:rsid w:val="0021586B"/>
    <w:rsid w:val="00216118"/>
    <w:rsid w:val="00216BC6"/>
    <w:rsid w:val="00216D48"/>
    <w:rsid w:val="00217210"/>
    <w:rsid w:val="00217860"/>
    <w:rsid w:val="00221558"/>
    <w:rsid w:val="00221BB4"/>
    <w:rsid w:val="00222D63"/>
    <w:rsid w:val="00224666"/>
    <w:rsid w:val="00224DBF"/>
    <w:rsid w:val="002260EE"/>
    <w:rsid w:val="002273D7"/>
    <w:rsid w:val="00230186"/>
    <w:rsid w:val="00230650"/>
    <w:rsid w:val="0023111C"/>
    <w:rsid w:val="00231376"/>
    <w:rsid w:val="00231A6A"/>
    <w:rsid w:val="00231A81"/>
    <w:rsid w:val="00231E22"/>
    <w:rsid w:val="002322AB"/>
    <w:rsid w:val="0023237B"/>
    <w:rsid w:val="00232E0D"/>
    <w:rsid w:val="00233083"/>
    <w:rsid w:val="0023314D"/>
    <w:rsid w:val="00233490"/>
    <w:rsid w:val="00233C2C"/>
    <w:rsid w:val="0023486E"/>
    <w:rsid w:val="00234A6C"/>
    <w:rsid w:val="00234E9C"/>
    <w:rsid w:val="0023540F"/>
    <w:rsid w:val="0023566A"/>
    <w:rsid w:val="00235E45"/>
    <w:rsid w:val="002404EC"/>
    <w:rsid w:val="00240D48"/>
    <w:rsid w:val="00240D4A"/>
    <w:rsid w:val="00242873"/>
    <w:rsid w:val="00242E7C"/>
    <w:rsid w:val="00245404"/>
    <w:rsid w:val="00245444"/>
    <w:rsid w:val="00246032"/>
    <w:rsid w:val="0024692C"/>
    <w:rsid w:val="002470CE"/>
    <w:rsid w:val="00247642"/>
    <w:rsid w:val="00250D99"/>
    <w:rsid w:val="00251688"/>
    <w:rsid w:val="0025219D"/>
    <w:rsid w:val="002525CE"/>
    <w:rsid w:val="00252C12"/>
    <w:rsid w:val="00254704"/>
    <w:rsid w:val="00255C3B"/>
    <w:rsid w:val="00255E31"/>
    <w:rsid w:val="00255ED6"/>
    <w:rsid w:val="00256443"/>
    <w:rsid w:val="00257A8A"/>
    <w:rsid w:val="00257F15"/>
    <w:rsid w:val="002605D3"/>
    <w:rsid w:val="0026076A"/>
    <w:rsid w:val="002609D5"/>
    <w:rsid w:val="00261793"/>
    <w:rsid w:val="002617B1"/>
    <w:rsid w:val="00261D6A"/>
    <w:rsid w:val="00262BFB"/>
    <w:rsid w:val="002633A0"/>
    <w:rsid w:val="002642DC"/>
    <w:rsid w:val="0026510D"/>
    <w:rsid w:val="00265134"/>
    <w:rsid w:val="00266A35"/>
    <w:rsid w:val="00270ABE"/>
    <w:rsid w:val="00270ED9"/>
    <w:rsid w:val="00270FEC"/>
    <w:rsid w:val="00271CE3"/>
    <w:rsid w:val="00272BBE"/>
    <w:rsid w:val="00272EE0"/>
    <w:rsid w:val="002737A8"/>
    <w:rsid w:val="0027409D"/>
    <w:rsid w:val="002748B0"/>
    <w:rsid w:val="00274D6D"/>
    <w:rsid w:val="0027626E"/>
    <w:rsid w:val="00276C67"/>
    <w:rsid w:val="00277A8B"/>
    <w:rsid w:val="00277DF6"/>
    <w:rsid w:val="0028035D"/>
    <w:rsid w:val="00280507"/>
    <w:rsid w:val="00281488"/>
    <w:rsid w:val="00281ACF"/>
    <w:rsid w:val="00282446"/>
    <w:rsid w:val="0028333C"/>
    <w:rsid w:val="002837F6"/>
    <w:rsid w:val="0028462E"/>
    <w:rsid w:val="0028490C"/>
    <w:rsid w:val="002849C9"/>
    <w:rsid w:val="0028516E"/>
    <w:rsid w:val="00285975"/>
    <w:rsid w:val="00285C37"/>
    <w:rsid w:val="0028697E"/>
    <w:rsid w:val="00287666"/>
    <w:rsid w:val="002877CD"/>
    <w:rsid w:val="00287DDF"/>
    <w:rsid w:val="00287E0E"/>
    <w:rsid w:val="002914B1"/>
    <w:rsid w:val="00292DD7"/>
    <w:rsid w:val="0029307D"/>
    <w:rsid w:val="00293488"/>
    <w:rsid w:val="00293864"/>
    <w:rsid w:val="00294040"/>
    <w:rsid w:val="00295163"/>
    <w:rsid w:val="0029555E"/>
    <w:rsid w:val="002958BB"/>
    <w:rsid w:val="002965F6"/>
    <w:rsid w:val="002971AD"/>
    <w:rsid w:val="002971F7"/>
    <w:rsid w:val="0029726D"/>
    <w:rsid w:val="00297538"/>
    <w:rsid w:val="00297EE3"/>
    <w:rsid w:val="002A09DD"/>
    <w:rsid w:val="002A0EBB"/>
    <w:rsid w:val="002A22AF"/>
    <w:rsid w:val="002A2390"/>
    <w:rsid w:val="002A245D"/>
    <w:rsid w:val="002A25AD"/>
    <w:rsid w:val="002A3AAA"/>
    <w:rsid w:val="002A3B9E"/>
    <w:rsid w:val="002A3F0E"/>
    <w:rsid w:val="002A4D8E"/>
    <w:rsid w:val="002A4F32"/>
    <w:rsid w:val="002A51F5"/>
    <w:rsid w:val="002A5AF2"/>
    <w:rsid w:val="002A6330"/>
    <w:rsid w:val="002A6DAE"/>
    <w:rsid w:val="002B12AA"/>
    <w:rsid w:val="002B191F"/>
    <w:rsid w:val="002B3E13"/>
    <w:rsid w:val="002B4620"/>
    <w:rsid w:val="002B4976"/>
    <w:rsid w:val="002B4A82"/>
    <w:rsid w:val="002B4EA7"/>
    <w:rsid w:val="002B5647"/>
    <w:rsid w:val="002B6413"/>
    <w:rsid w:val="002B6FF2"/>
    <w:rsid w:val="002B70C8"/>
    <w:rsid w:val="002B72FD"/>
    <w:rsid w:val="002B7855"/>
    <w:rsid w:val="002C066D"/>
    <w:rsid w:val="002C0E32"/>
    <w:rsid w:val="002C1621"/>
    <w:rsid w:val="002C1C1E"/>
    <w:rsid w:val="002C22E3"/>
    <w:rsid w:val="002C231C"/>
    <w:rsid w:val="002C2592"/>
    <w:rsid w:val="002C2763"/>
    <w:rsid w:val="002C293C"/>
    <w:rsid w:val="002C2E9C"/>
    <w:rsid w:val="002C2FC8"/>
    <w:rsid w:val="002C311F"/>
    <w:rsid w:val="002C41FB"/>
    <w:rsid w:val="002C4B08"/>
    <w:rsid w:val="002C4BAA"/>
    <w:rsid w:val="002C4F97"/>
    <w:rsid w:val="002C5104"/>
    <w:rsid w:val="002C56B8"/>
    <w:rsid w:val="002C58B0"/>
    <w:rsid w:val="002C6008"/>
    <w:rsid w:val="002C7185"/>
    <w:rsid w:val="002C77F2"/>
    <w:rsid w:val="002D0D16"/>
    <w:rsid w:val="002D1191"/>
    <w:rsid w:val="002D1547"/>
    <w:rsid w:val="002D1EB7"/>
    <w:rsid w:val="002D2272"/>
    <w:rsid w:val="002D2C12"/>
    <w:rsid w:val="002D360D"/>
    <w:rsid w:val="002D3C1C"/>
    <w:rsid w:val="002D3FB5"/>
    <w:rsid w:val="002D4075"/>
    <w:rsid w:val="002D439A"/>
    <w:rsid w:val="002D46CA"/>
    <w:rsid w:val="002D4DAC"/>
    <w:rsid w:val="002D5130"/>
    <w:rsid w:val="002D5904"/>
    <w:rsid w:val="002D590E"/>
    <w:rsid w:val="002D5E50"/>
    <w:rsid w:val="002D5FAA"/>
    <w:rsid w:val="002D6A55"/>
    <w:rsid w:val="002D6B8C"/>
    <w:rsid w:val="002D6DCC"/>
    <w:rsid w:val="002D79CA"/>
    <w:rsid w:val="002E0D30"/>
    <w:rsid w:val="002E1504"/>
    <w:rsid w:val="002E1789"/>
    <w:rsid w:val="002E194B"/>
    <w:rsid w:val="002E1D5D"/>
    <w:rsid w:val="002E3B9A"/>
    <w:rsid w:val="002E3C72"/>
    <w:rsid w:val="002E46F5"/>
    <w:rsid w:val="002E49A6"/>
    <w:rsid w:val="002E513A"/>
    <w:rsid w:val="002E5C33"/>
    <w:rsid w:val="002E5F00"/>
    <w:rsid w:val="002E6A2F"/>
    <w:rsid w:val="002E76DC"/>
    <w:rsid w:val="002E7869"/>
    <w:rsid w:val="002E79C1"/>
    <w:rsid w:val="002F09B3"/>
    <w:rsid w:val="002F1030"/>
    <w:rsid w:val="002F1485"/>
    <w:rsid w:val="002F18FA"/>
    <w:rsid w:val="002F2CED"/>
    <w:rsid w:val="002F2DF8"/>
    <w:rsid w:val="002F3208"/>
    <w:rsid w:val="002F343F"/>
    <w:rsid w:val="002F36E2"/>
    <w:rsid w:val="002F5093"/>
    <w:rsid w:val="002F6B27"/>
    <w:rsid w:val="002F78F1"/>
    <w:rsid w:val="002F7EE9"/>
    <w:rsid w:val="00300E29"/>
    <w:rsid w:val="003011FF"/>
    <w:rsid w:val="00302726"/>
    <w:rsid w:val="00302A16"/>
    <w:rsid w:val="00303400"/>
    <w:rsid w:val="0030421F"/>
    <w:rsid w:val="003047C9"/>
    <w:rsid w:val="00305FE3"/>
    <w:rsid w:val="00306208"/>
    <w:rsid w:val="00306600"/>
    <w:rsid w:val="00306759"/>
    <w:rsid w:val="00306FCB"/>
    <w:rsid w:val="003070B2"/>
    <w:rsid w:val="0030737C"/>
    <w:rsid w:val="00307FDF"/>
    <w:rsid w:val="0031061B"/>
    <w:rsid w:val="0031088B"/>
    <w:rsid w:val="00310B56"/>
    <w:rsid w:val="003112A9"/>
    <w:rsid w:val="00311D3D"/>
    <w:rsid w:val="00311F4F"/>
    <w:rsid w:val="00312353"/>
    <w:rsid w:val="00313E0C"/>
    <w:rsid w:val="0031461B"/>
    <w:rsid w:val="0031686E"/>
    <w:rsid w:val="00316D9F"/>
    <w:rsid w:val="0032076C"/>
    <w:rsid w:val="00320CEC"/>
    <w:rsid w:val="0032153D"/>
    <w:rsid w:val="00321A61"/>
    <w:rsid w:val="00321BA9"/>
    <w:rsid w:val="0032241E"/>
    <w:rsid w:val="003235E6"/>
    <w:rsid w:val="0032372D"/>
    <w:rsid w:val="00324230"/>
    <w:rsid w:val="00324614"/>
    <w:rsid w:val="00324BD1"/>
    <w:rsid w:val="00325EEA"/>
    <w:rsid w:val="003260DC"/>
    <w:rsid w:val="0032627B"/>
    <w:rsid w:val="003278A2"/>
    <w:rsid w:val="003278BB"/>
    <w:rsid w:val="0032792E"/>
    <w:rsid w:val="00327B72"/>
    <w:rsid w:val="00330B22"/>
    <w:rsid w:val="00331804"/>
    <w:rsid w:val="00331EDC"/>
    <w:rsid w:val="00331F4F"/>
    <w:rsid w:val="003323BC"/>
    <w:rsid w:val="003332D0"/>
    <w:rsid w:val="00333991"/>
    <w:rsid w:val="00333DB0"/>
    <w:rsid w:val="00333E4D"/>
    <w:rsid w:val="003341C3"/>
    <w:rsid w:val="00334446"/>
    <w:rsid w:val="00336251"/>
    <w:rsid w:val="003369C8"/>
    <w:rsid w:val="00336CAF"/>
    <w:rsid w:val="003404FB"/>
    <w:rsid w:val="00340D3C"/>
    <w:rsid w:val="00341914"/>
    <w:rsid w:val="0034202C"/>
    <w:rsid w:val="0034232D"/>
    <w:rsid w:val="00342B64"/>
    <w:rsid w:val="00342E5D"/>
    <w:rsid w:val="00343870"/>
    <w:rsid w:val="00343939"/>
    <w:rsid w:val="00343F6D"/>
    <w:rsid w:val="003449BB"/>
    <w:rsid w:val="003449CD"/>
    <w:rsid w:val="00344E7B"/>
    <w:rsid w:val="00345370"/>
    <w:rsid w:val="00346066"/>
    <w:rsid w:val="00346675"/>
    <w:rsid w:val="00346911"/>
    <w:rsid w:val="003473E1"/>
    <w:rsid w:val="00347EF3"/>
    <w:rsid w:val="00350638"/>
    <w:rsid w:val="00350CD4"/>
    <w:rsid w:val="003512A1"/>
    <w:rsid w:val="003512E6"/>
    <w:rsid w:val="003517B8"/>
    <w:rsid w:val="00351AB6"/>
    <w:rsid w:val="00351EB2"/>
    <w:rsid w:val="00351FC0"/>
    <w:rsid w:val="00352063"/>
    <w:rsid w:val="00352A64"/>
    <w:rsid w:val="00353AB4"/>
    <w:rsid w:val="00354783"/>
    <w:rsid w:val="00355377"/>
    <w:rsid w:val="003559B1"/>
    <w:rsid w:val="003564F3"/>
    <w:rsid w:val="00356978"/>
    <w:rsid w:val="00356EA0"/>
    <w:rsid w:val="00357026"/>
    <w:rsid w:val="003575E3"/>
    <w:rsid w:val="00357E74"/>
    <w:rsid w:val="003608E4"/>
    <w:rsid w:val="00360E24"/>
    <w:rsid w:val="00362555"/>
    <w:rsid w:val="00362A63"/>
    <w:rsid w:val="003630E3"/>
    <w:rsid w:val="00363683"/>
    <w:rsid w:val="00363C23"/>
    <w:rsid w:val="00363DDF"/>
    <w:rsid w:val="00364305"/>
    <w:rsid w:val="0036476C"/>
    <w:rsid w:val="00366374"/>
    <w:rsid w:val="00366471"/>
    <w:rsid w:val="0036676C"/>
    <w:rsid w:val="003669BE"/>
    <w:rsid w:val="00366D59"/>
    <w:rsid w:val="00366F9D"/>
    <w:rsid w:val="0036727C"/>
    <w:rsid w:val="00367361"/>
    <w:rsid w:val="00367AE3"/>
    <w:rsid w:val="00371458"/>
    <w:rsid w:val="003725F1"/>
    <w:rsid w:val="00372AB9"/>
    <w:rsid w:val="00372D56"/>
    <w:rsid w:val="00374496"/>
    <w:rsid w:val="003746C2"/>
    <w:rsid w:val="0037477B"/>
    <w:rsid w:val="00374B04"/>
    <w:rsid w:val="00374B34"/>
    <w:rsid w:val="00375A28"/>
    <w:rsid w:val="00375DC0"/>
    <w:rsid w:val="003769DC"/>
    <w:rsid w:val="00376FCD"/>
    <w:rsid w:val="0037715B"/>
    <w:rsid w:val="003772DA"/>
    <w:rsid w:val="00377B50"/>
    <w:rsid w:val="00377B7E"/>
    <w:rsid w:val="00377F14"/>
    <w:rsid w:val="0038008E"/>
    <w:rsid w:val="0038019C"/>
    <w:rsid w:val="003803A4"/>
    <w:rsid w:val="003822CB"/>
    <w:rsid w:val="00382501"/>
    <w:rsid w:val="00382CC7"/>
    <w:rsid w:val="00382FB6"/>
    <w:rsid w:val="00383699"/>
    <w:rsid w:val="0038453C"/>
    <w:rsid w:val="00384FC9"/>
    <w:rsid w:val="00385359"/>
    <w:rsid w:val="00385CC5"/>
    <w:rsid w:val="00386ACB"/>
    <w:rsid w:val="00386B5B"/>
    <w:rsid w:val="00386F0D"/>
    <w:rsid w:val="0038761E"/>
    <w:rsid w:val="00387746"/>
    <w:rsid w:val="003877F3"/>
    <w:rsid w:val="00387A46"/>
    <w:rsid w:val="003901E1"/>
    <w:rsid w:val="00390C0F"/>
    <w:rsid w:val="00391EE4"/>
    <w:rsid w:val="00391FA1"/>
    <w:rsid w:val="003935B9"/>
    <w:rsid w:val="00393842"/>
    <w:rsid w:val="00393BE8"/>
    <w:rsid w:val="00393D7F"/>
    <w:rsid w:val="00394B97"/>
    <w:rsid w:val="00394C80"/>
    <w:rsid w:val="003951A4"/>
    <w:rsid w:val="00395AFF"/>
    <w:rsid w:val="00395ED6"/>
    <w:rsid w:val="00396129"/>
    <w:rsid w:val="00397120"/>
    <w:rsid w:val="0039753C"/>
    <w:rsid w:val="00397D66"/>
    <w:rsid w:val="003A0644"/>
    <w:rsid w:val="003A10E8"/>
    <w:rsid w:val="003A1107"/>
    <w:rsid w:val="003A1967"/>
    <w:rsid w:val="003A2050"/>
    <w:rsid w:val="003A26BA"/>
    <w:rsid w:val="003A2837"/>
    <w:rsid w:val="003A29BF"/>
    <w:rsid w:val="003A372F"/>
    <w:rsid w:val="003A3EAE"/>
    <w:rsid w:val="003A3F4A"/>
    <w:rsid w:val="003A4A82"/>
    <w:rsid w:val="003A4F39"/>
    <w:rsid w:val="003A503F"/>
    <w:rsid w:val="003A527F"/>
    <w:rsid w:val="003A5770"/>
    <w:rsid w:val="003A5F7F"/>
    <w:rsid w:val="003A6FC2"/>
    <w:rsid w:val="003A7ECF"/>
    <w:rsid w:val="003B21A6"/>
    <w:rsid w:val="003B2240"/>
    <w:rsid w:val="003B2BB9"/>
    <w:rsid w:val="003B2BF5"/>
    <w:rsid w:val="003B316D"/>
    <w:rsid w:val="003B4687"/>
    <w:rsid w:val="003B489B"/>
    <w:rsid w:val="003B4D37"/>
    <w:rsid w:val="003B4EAD"/>
    <w:rsid w:val="003B5BA2"/>
    <w:rsid w:val="003B641E"/>
    <w:rsid w:val="003B70A5"/>
    <w:rsid w:val="003B7B9C"/>
    <w:rsid w:val="003C03B4"/>
    <w:rsid w:val="003C07A4"/>
    <w:rsid w:val="003C10A3"/>
    <w:rsid w:val="003C165A"/>
    <w:rsid w:val="003C1E2F"/>
    <w:rsid w:val="003C2EB6"/>
    <w:rsid w:val="003C30FA"/>
    <w:rsid w:val="003C372C"/>
    <w:rsid w:val="003C41C7"/>
    <w:rsid w:val="003C4685"/>
    <w:rsid w:val="003C49EA"/>
    <w:rsid w:val="003C4BA8"/>
    <w:rsid w:val="003C4C10"/>
    <w:rsid w:val="003C5156"/>
    <w:rsid w:val="003C5532"/>
    <w:rsid w:val="003C5892"/>
    <w:rsid w:val="003C75AA"/>
    <w:rsid w:val="003C77ED"/>
    <w:rsid w:val="003D0212"/>
    <w:rsid w:val="003D054C"/>
    <w:rsid w:val="003D2076"/>
    <w:rsid w:val="003D2088"/>
    <w:rsid w:val="003D2A48"/>
    <w:rsid w:val="003D2FC7"/>
    <w:rsid w:val="003D3826"/>
    <w:rsid w:val="003D3949"/>
    <w:rsid w:val="003D3DFE"/>
    <w:rsid w:val="003D593D"/>
    <w:rsid w:val="003D63F6"/>
    <w:rsid w:val="003D6594"/>
    <w:rsid w:val="003D65D0"/>
    <w:rsid w:val="003D6DF1"/>
    <w:rsid w:val="003D7F1F"/>
    <w:rsid w:val="003D7FD1"/>
    <w:rsid w:val="003E0130"/>
    <w:rsid w:val="003E0A6E"/>
    <w:rsid w:val="003E0AAC"/>
    <w:rsid w:val="003E2B46"/>
    <w:rsid w:val="003E3660"/>
    <w:rsid w:val="003E3C30"/>
    <w:rsid w:val="003E41E1"/>
    <w:rsid w:val="003E4869"/>
    <w:rsid w:val="003E4BB7"/>
    <w:rsid w:val="003E563F"/>
    <w:rsid w:val="003E5B21"/>
    <w:rsid w:val="003E6A67"/>
    <w:rsid w:val="003E7271"/>
    <w:rsid w:val="003E773A"/>
    <w:rsid w:val="003E7770"/>
    <w:rsid w:val="003F09C9"/>
    <w:rsid w:val="003F0BF3"/>
    <w:rsid w:val="003F162F"/>
    <w:rsid w:val="003F16CD"/>
    <w:rsid w:val="003F1880"/>
    <w:rsid w:val="003F1924"/>
    <w:rsid w:val="003F1C34"/>
    <w:rsid w:val="003F1DF8"/>
    <w:rsid w:val="003F2B2D"/>
    <w:rsid w:val="003F3319"/>
    <w:rsid w:val="003F428B"/>
    <w:rsid w:val="003F5005"/>
    <w:rsid w:val="003F5904"/>
    <w:rsid w:val="003F59F7"/>
    <w:rsid w:val="003F6AA6"/>
    <w:rsid w:val="003F7D76"/>
    <w:rsid w:val="00401D91"/>
    <w:rsid w:val="004023E4"/>
    <w:rsid w:val="004024DE"/>
    <w:rsid w:val="004034AC"/>
    <w:rsid w:val="00403776"/>
    <w:rsid w:val="00404154"/>
    <w:rsid w:val="004046B4"/>
    <w:rsid w:val="0040493C"/>
    <w:rsid w:val="00405939"/>
    <w:rsid w:val="004060C8"/>
    <w:rsid w:val="0040638B"/>
    <w:rsid w:val="00406B22"/>
    <w:rsid w:val="00407880"/>
    <w:rsid w:val="00407AC9"/>
    <w:rsid w:val="00407CC0"/>
    <w:rsid w:val="004100F3"/>
    <w:rsid w:val="004106E3"/>
    <w:rsid w:val="004108D3"/>
    <w:rsid w:val="00410D4F"/>
    <w:rsid w:val="00410E60"/>
    <w:rsid w:val="00411593"/>
    <w:rsid w:val="0041284E"/>
    <w:rsid w:val="004129CF"/>
    <w:rsid w:val="00413D57"/>
    <w:rsid w:val="00414263"/>
    <w:rsid w:val="0041436A"/>
    <w:rsid w:val="004144DC"/>
    <w:rsid w:val="00415C9F"/>
    <w:rsid w:val="00416972"/>
    <w:rsid w:val="00417A04"/>
    <w:rsid w:val="00417CB5"/>
    <w:rsid w:val="00417F85"/>
    <w:rsid w:val="004213EB"/>
    <w:rsid w:val="00421FFE"/>
    <w:rsid w:val="00422778"/>
    <w:rsid w:val="00422BD2"/>
    <w:rsid w:val="00422D12"/>
    <w:rsid w:val="00423272"/>
    <w:rsid w:val="0042367E"/>
    <w:rsid w:val="00423945"/>
    <w:rsid w:val="00423B82"/>
    <w:rsid w:val="00424008"/>
    <w:rsid w:val="004256DE"/>
    <w:rsid w:val="0042656F"/>
    <w:rsid w:val="00426650"/>
    <w:rsid w:val="00426664"/>
    <w:rsid w:val="0042676E"/>
    <w:rsid w:val="0042689F"/>
    <w:rsid w:val="004300F9"/>
    <w:rsid w:val="004318C5"/>
    <w:rsid w:val="00432729"/>
    <w:rsid w:val="00432960"/>
    <w:rsid w:val="00432AF6"/>
    <w:rsid w:val="00433038"/>
    <w:rsid w:val="00433B80"/>
    <w:rsid w:val="00433E7F"/>
    <w:rsid w:val="00433F32"/>
    <w:rsid w:val="00434227"/>
    <w:rsid w:val="004342B4"/>
    <w:rsid w:val="004343F3"/>
    <w:rsid w:val="00434B94"/>
    <w:rsid w:val="00434F54"/>
    <w:rsid w:val="0043540A"/>
    <w:rsid w:val="00435607"/>
    <w:rsid w:val="00435941"/>
    <w:rsid w:val="00435F1F"/>
    <w:rsid w:val="004361C4"/>
    <w:rsid w:val="004361EB"/>
    <w:rsid w:val="004372E9"/>
    <w:rsid w:val="00437DD5"/>
    <w:rsid w:val="0044054D"/>
    <w:rsid w:val="00440949"/>
    <w:rsid w:val="00440E3F"/>
    <w:rsid w:val="00441D9C"/>
    <w:rsid w:val="004420EA"/>
    <w:rsid w:val="0044294E"/>
    <w:rsid w:val="004436EA"/>
    <w:rsid w:val="004439CD"/>
    <w:rsid w:val="00445068"/>
    <w:rsid w:val="004451C3"/>
    <w:rsid w:val="00445418"/>
    <w:rsid w:val="00445431"/>
    <w:rsid w:val="004458B5"/>
    <w:rsid w:val="00445D6C"/>
    <w:rsid w:val="00445E44"/>
    <w:rsid w:val="00446710"/>
    <w:rsid w:val="0044794A"/>
    <w:rsid w:val="00447C45"/>
    <w:rsid w:val="00447F0C"/>
    <w:rsid w:val="004505C0"/>
    <w:rsid w:val="0045111E"/>
    <w:rsid w:val="00451309"/>
    <w:rsid w:val="004513F4"/>
    <w:rsid w:val="004518A5"/>
    <w:rsid w:val="004518E4"/>
    <w:rsid w:val="00451A26"/>
    <w:rsid w:val="00452539"/>
    <w:rsid w:val="004533A3"/>
    <w:rsid w:val="0045357F"/>
    <w:rsid w:val="00453822"/>
    <w:rsid w:val="00454E98"/>
    <w:rsid w:val="00455A91"/>
    <w:rsid w:val="00455AD7"/>
    <w:rsid w:val="00456D84"/>
    <w:rsid w:val="00457D63"/>
    <w:rsid w:val="0046062B"/>
    <w:rsid w:val="00460E87"/>
    <w:rsid w:val="004615C5"/>
    <w:rsid w:val="00463705"/>
    <w:rsid w:val="00463E68"/>
    <w:rsid w:val="004649B7"/>
    <w:rsid w:val="0046522C"/>
    <w:rsid w:val="00465811"/>
    <w:rsid w:val="004661D9"/>
    <w:rsid w:val="004665F1"/>
    <w:rsid w:val="004668DB"/>
    <w:rsid w:val="00466C23"/>
    <w:rsid w:val="004679E0"/>
    <w:rsid w:val="00470018"/>
    <w:rsid w:val="00471491"/>
    <w:rsid w:val="00471ACF"/>
    <w:rsid w:val="00471E2D"/>
    <w:rsid w:val="0047233A"/>
    <w:rsid w:val="00472D42"/>
    <w:rsid w:val="00472EB7"/>
    <w:rsid w:val="0047309D"/>
    <w:rsid w:val="00475054"/>
    <w:rsid w:val="0047522B"/>
    <w:rsid w:val="00476198"/>
    <w:rsid w:val="00476636"/>
    <w:rsid w:val="00476A4B"/>
    <w:rsid w:val="00476DF2"/>
    <w:rsid w:val="004779BE"/>
    <w:rsid w:val="00477ACC"/>
    <w:rsid w:val="00480709"/>
    <w:rsid w:val="00480852"/>
    <w:rsid w:val="0048129A"/>
    <w:rsid w:val="004818A0"/>
    <w:rsid w:val="00481CA3"/>
    <w:rsid w:val="00482317"/>
    <w:rsid w:val="00483C37"/>
    <w:rsid w:val="004841E3"/>
    <w:rsid w:val="00484512"/>
    <w:rsid w:val="00484AD2"/>
    <w:rsid w:val="0048529B"/>
    <w:rsid w:val="00485C9F"/>
    <w:rsid w:val="00485F80"/>
    <w:rsid w:val="00486396"/>
    <w:rsid w:val="00486608"/>
    <w:rsid w:val="004869C7"/>
    <w:rsid w:val="00487B21"/>
    <w:rsid w:val="00487DD8"/>
    <w:rsid w:val="00490011"/>
    <w:rsid w:val="004902A4"/>
    <w:rsid w:val="0049094B"/>
    <w:rsid w:val="00490EE1"/>
    <w:rsid w:val="004915CF"/>
    <w:rsid w:val="00491B89"/>
    <w:rsid w:val="00491EB2"/>
    <w:rsid w:val="00492483"/>
    <w:rsid w:val="00492505"/>
    <w:rsid w:val="00492606"/>
    <w:rsid w:val="00492644"/>
    <w:rsid w:val="00492A5C"/>
    <w:rsid w:val="00493989"/>
    <w:rsid w:val="004948A5"/>
    <w:rsid w:val="00495DFC"/>
    <w:rsid w:val="00495E7B"/>
    <w:rsid w:val="00495EC4"/>
    <w:rsid w:val="0049671E"/>
    <w:rsid w:val="00496893"/>
    <w:rsid w:val="00496901"/>
    <w:rsid w:val="00496F44"/>
    <w:rsid w:val="004978AD"/>
    <w:rsid w:val="004A0820"/>
    <w:rsid w:val="004A0ECF"/>
    <w:rsid w:val="004A13A4"/>
    <w:rsid w:val="004A1B65"/>
    <w:rsid w:val="004A23A0"/>
    <w:rsid w:val="004A2726"/>
    <w:rsid w:val="004A2E13"/>
    <w:rsid w:val="004A2E4B"/>
    <w:rsid w:val="004A2F56"/>
    <w:rsid w:val="004A2FD0"/>
    <w:rsid w:val="004A3920"/>
    <w:rsid w:val="004A39A6"/>
    <w:rsid w:val="004A3D14"/>
    <w:rsid w:val="004A498C"/>
    <w:rsid w:val="004A49A7"/>
    <w:rsid w:val="004A50C7"/>
    <w:rsid w:val="004A61DB"/>
    <w:rsid w:val="004A761F"/>
    <w:rsid w:val="004B0B68"/>
    <w:rsid w:val="004B0DAD"/>
    <w:rsid w:val="004B16AE"/>
    <w:rsid w:val="004B187D"/>
    <w:rsid w:val="004B27CD"/>
    <w:rsid w:val="004B29F4"/>
    <w:rsid w:val="004B47B7"/>
    <w:rsid w:val="004B50BE"/>
    <w:rsid w:val="004B512F"/>
    <w:rsid w:val="004B568A"/>
    <w:rsid w:val="004B7573"/>
    <w:rsid w:val="004B7895"/>
    <w:rsid w:val="004B7D63"/>
    <w:rsid w:val="004B7DC1"/>
    <w:rsid w:val="004C0474"/>
    <w:rsid w:val="004C09CA"/>
    <w:rsid w:val="004C11B2"/>
    <w:rsid w:val="004C184A"/>
    <w:rsid w:val="004C1FEC"/>
    <w:rsid w:val="004C2EA3"/>
    <w:rsid w:val="004C2FE6"/>
    <w:rsid w:val="004C323F"/>
    <w:rsid w:val="004C37C6"/>
    <w:rsid w:val="004C3D73"/>
    <w:rsid w:val="004C40F1"/>
    <w:rsid w:val="004C4A09"/>
    <w:rsid w:val="004C529C"/>
    <w:rsid w:val="004C5CD3"/>
    <w:rsid w:val="004C5E2E"/>
    <w:rsid w:val="004C72C0"/>
    <w:rsid w:val="004C7F56"/>
    <w:rsid w:val="004D0128"/>
    <w:rsid w:val="004D0692"/>
    <w:rsid w:val="004D131E"/>
    <w:rsid w:val="004D1AFF"/>
    <w:rsid w:val="004D2579"/>
    <w:rsid w:val="004D2933"/>
    <w:rsid w:val="004D3403"/>
    <w:rsid w:val="004D4D21"/>
    <w:rsid w:val="004D5504"/>
    <w:rsid w:val="004D5EE5"/>
    <w:rsid w:val="004D5F40"/>
    <w:rsid w:val="004D6805"/>
    <w:rsid w:val="004E0E94"/>
    <w:rsid w:val="004E1598"/>
    <w:rsid w:val="004E1E5E"/>
    <w:rsid w:val="004E1F9B"/>
    <w:rsid w:val="004E207B"/>
    <w:rsid w:val="004E3568"/>
    <w:rsid w:val="004E42F7"/>
    <w:rsid w:val="004E7E55"/>
    <w:rsid w:val="004F053F"/>
    <w:rsid w:val="004F0700"/>
    <w:rsid w:val="004F0928"/>
    <w:rsid w:val="004F0CCE"/>
    <w:rsid w:val="004F0DB9"/>
    <w:rsid w:val="004F259C"/>
    <w:rsid w:val="004F3A6B"/>
    <w:rsid w:val="004F3F60"/>
    <w:rsid w:val="004F4BE3"/>
    <w:rsid w:val="004F4CE9"/>
    <w:rsid w:val="004F4EFE"/>
    <w:rsid w:val="004F5184"/>
    <w:rsid w:val="004F531A"/>
    <w:rsid w:val="004F5390"/>
    <w:rsid w:val="004F6229"/>
    <w:rsid w:val="004F7367"/>
    <w:rsid w:val="004F769A"/>
    <w:rsid w:val="005000B1"/>
    <w:rsid w:val="00500707"/>
    <w:rsid w:val="005021A8"/>
    <w:rsid w:val="00502677"/>
    <w:rsid w:val="005030A5"/>
    <w:rsid w:val="00503462"/>
    <w:rsid w:val="005035A5"/>
    <w:rsid w:val="0050371C"/>
    <w:rsid w:val="00504309"/>
    <w:rsid w:val="005046EB"/>
    <w:rsid w:val="005048D8"/>
    <w:rsid w:val="0050505E"/>
    <w:rsid w:val="00505E9D"/>
    <w:rsid w:val="00505F36"/>
    <w:rsid w:val="005063B2"/>
    <w:rsid w:val="00506A6C"/>
    <w:rsid w:val="00507847"/>
    <w:rsid w:val="00507BBE"/>
    <w:rsid w:val="0051028E"/>
    <w:rsid w:val="005102B9"/>
    <w:rsid w:val="00510413"/>
    <w:rsid w:val="005108A0"/>
    <w:rsid w:val="00510A01"/>
    <w:rsid w:val="00511079"/>
    <w:rsid w:val="005113C9"/>
    <w:rsid w:val="00511674"/>
    <w:rsid w:val="0051237A"/>
    <w:rsid w:val="005125FD"/>
    <w:rsid w:val="00512C07"/>
    <w:rsid w:val="005139FF"/>
    <w:rsid w:val="0051452D"/>
    <w:rsid w:val="00514A21"/>
    <w:rsid w:val="005150FC"/>
    <w:rsid w:val="005152A1"/>
    <w:rsid w:val="00515E2B"/>
    <w:rsid w:val="00516423"/>
    <w:rsid w:val="00516B31"/>
    <w:rsid w:val="00516F44"/>
    <w:rsid w:val="00517FCD"/>
    <w:rsid w:val="0052169A"/>
    <w:rsid w:val="00521BCB"/>
    <w:rsid w:val="00521E99"/>
    <w:rsid w:val="00522282"/>
    <w:rsid w:val="0052229E"/>
    <w:rsid w:val="0052382F"/>
    <w:rsid w:val="00523AAC"/>
    <w:rsid w:val="00523D48"/>
    <w:rsid w:val="00523E1D"/>
    <w:rsid w:val="00523F2A"/>
    <w:rsid w:val="005248BE"/>
    <w:rsid w:val="005254D2"/>
    <w:rsid w:val="00525502"/>
    <w:rsid w:val="0052559B"/>
    <w:rsid w:val="0052590C"/>
    <w:rsid w:val="0052665A"/>
    <w:rsid w:val="005266CE"/>
    <w:rsid w:val="00526773"/>
    <w:rsid w:val="00526B8C"/>
    <w:rsid w:val="005275C8"/>
    <w:rsid w:val="00530120"/>
    <w:rsid w:val="00531285"/>
    <w:rsid w:val="00531B28"/>
    <w:rsid w:val="00531C84"/>
    <w:rsid w:val="00531D90"/>
    <w:rsid w:val="00532039"/>
    <w:rsid w:val="005352B7"/>
    <w:rsid w:val="00535339"/>
    <w:rsid w:val="00535D8A"/>
    <w:rsid w:val="00535FE7"/>
    <w:rsid w:val="00536FC4"/>
    <w:rsid w:val="00540469"/>
    <w:rsid w:val="00540F07"/>
    <w:rsid w:val="00541027"/>
    <w:rsid w:val="00541BCA"/>
    <w:rsid w:val="00542381"/>
    <w:rsid w:val="005423F1"/>
    <w:rsid w:val="005434D1"/>
    <w:rsid w:val="00543ABD"/>
    <w:rsid w:val="00543E56"/>
    <w:rsid w:val="00543E83"/>
    <w:rsid w:val="00544612"/>
    <w:rsid w:val="00544973"/>
    <w:rsid w:val="005451CD"/>
    <w:rsid w:val="005467A5"/>
    <w:rsid w:val="00546DD7"/>
    <w:rsid w:val="005470C8"/>
    <w:rsid w:val="00547DCE"/>
    <w:rsid w:val="0055048A"/>
    <w:rsid w:val="00550569"/>
    <w:rsid w:val="00550E4E"/>
    <w:rsid w:val="00551145"/>
    <w:rsid w:val="005529F3"/>
    <w:rsid w:val="00553925"/>
    <w:rsid w:val="00553E7F"/>
    <w:rsid w:val="0055435D"/>
    <w:rsid w:val="00554DC9"/>
    <w:rsid w:val="005550BC"/>
    <w:rsid w:val="00555158"/>
    <w:rsid w:val="0055524E"/>
    <w:rsid w:val="005552A2"/>
    <w:rsid w:val="005569B7"/>
    <w:rsid w:val="0055709C"/>
    <w:rsid w:val="0055762B"/>
    <w:rsid w:val="0055787E"/>
    <w:rsid w:val="00557DA3"/>
    <w:rsid w:val="0056048D"/>
    <w:rsid w:val="0056182F"/>
    <w:rsid w:val="00561D62"/>
    <w:rsid w:val="00561E96"/>
    <w:rsid w:val="00562DD4"/>
    <w:rsid w:val="0056381F"/>
    <w:rsid w:val="00563D7C"/>
    <w:rsid w:val="00563E3D"/>
    <w:rsid w:val="00565144"/>
    <w:rsid w:val="00565EBE"/>
    <w:rsid w:val="00567660"/>
    <w:rsid w:val="00570DA3"/>
    <w:rsid w:val="00571897"/>
    <w:rsid w:val="00571D5B"/>
    <w:rsid w:val="00572304"/>
    <w:rsid w:val="00572DB9"/>
    <w:rsid w:val="00572F8C"/>
    <w:rsid w:val="00573235"/>
    <w:rsid w:val="005737C3"/>
    <w:rsid w:val="00573AB7"/>
    <w:rsid w:val="00573B66"/>
    <w:rsid w:val="00573B8C"/>
    <w:rsid w:val="00573FC9"/>
    <w:rsid w:val="005742DC"/>
    <w:rsid w:val="00575B00"/>
    <w:rsid w:val="005761EE"/>
    <w:rsid w:val="005766B8"/>
    <w:rsid w:val="0057751A"/>
    <w:rsid w:val="00577AF1"/>
    <w:rsid w:val="00580302"/>
    <w:rsid w:val="00580394"/>
    <w:rsid w:val="00580543"/>
    <w:rsid w:val="00580FFC"/>
    <w:rsid w:val="00581018"/>
    <w:rsid w:val="0058198C"/>
    <w:rsid w:val="00582EAA"/>
    <w:rsid w:val="00582FEC"/>
    <w:rsid w:val="005831D3"/>
    <w:rsid w:val="00584B4D"/>
    <w:rsid w:val="00584B60"/>
    <w:rsid w:val="00585224"/>
    <w:rsid w:val="00585261"/>
    <w:rsid w:val="00587864"/>
    <w:rsid w:val="00587917"/>
    <w:rsid w:val="00587CC5"/>
    <w:rsid w:val="00587F80"/>
    <w:rsid w:val="005901E4"/>
    <w:rsid w:val="005902F5"/>
    <w:rsid w:val="0059139E"/>
    <w:rsid w:val="0059145D"/>
    <w:rsid w:val="00591843"/>
    <w:rsid w:val="00591F51"/>
    <w:rsid w:val="0059271F"/>
    <w:rsid w:val="00592DE4"/>
    <w:rsid w:val="00593435"/>
    <w:rsid w:val="00594965"/>
    <w:rsid w:val="005955B0"/>
    <w:rsid w:val="0059563D"/>
    <w:rsid w:val="0059564D"/>
    <w:rsid w:val="005961A1"/>
    <w:rsid w:val="005962E8"/>
    <w:rsid w:val="0059771F"/>
    <w:rsid w:val="00597B58"/>
    <w:rsid w:val="005A078F"/>
    <w:rsid w:val="005A07E1"/>
    <w:rsid w:val="005A0D38"/>
    <w:rsid w:val="005A247E"/>
    <w:rsid w:val="005A2870"/>
    <w:rsid w:val="005A2A21"/>
    <w:rsid w:val="005A2F41"/>
    <w:rsid w:val="005A3498"/>
    <w:rsid w:val="005A461E"/>
    <w:rsid w:val="005A474D"/>
    <w:rsid w:val="005A51FA"/>
    <w:rsid w:val="005A56D4"/>
    <w:rsid w:val="005A5A3A"/>
    <w:rsid w:val="005A5DC9"/>
    <w:rsid w:val="005A76B0"/>
    <w:rsid w:val="005B02C1"/>
    <w:rsid w:val="005B0731"/>
    <w:rsid w:val="005B0F9D"/>
    <w:rsid w:val="005B146F"/>
    <w:rsid w:val="005B1A09"/>
    <w:rsid w:val="005B1FF3"/>
    <w:rsid w:val="005B2AD4"/>
    <w:rsid w:val="005B310D"/>
    <w:rsid w:val="005B391A"/>
    <w:rsid w:val="005B3B45"/>
    <w:rsid w:val="005B4FAE"/>
    <w:rsid w:val="005B547C"/>
    <w:rsid w:val="005B5561"/>
    <w:rsid w:val="005B6028"/>
    <w:rsid w:val="005B6428"/>
    <w:rsid w:val="005B6CDA"/>
    <w:rsid w:val="005B7369"/>
    <w:rsid w:val="005B7C8D"/>
    <w:rsid w:val="005C081B"/>
    <w:rsid w:val="005C1EC9"/>
    <w:rsid w:val="005C26CC"/>
    <w:rsid w:val="005C2971"/>
    <w:rsid w:val="005C29F8"/>
    <w:rsid w:val="005C438E"/>
    <w:rsid w:val="005C5386"/>
    <w:rsid w:val="005C58DF"/>
    <w:rsid w:val="005C5F57"/>
    <w:rsid w:val="005C69F0"/>
    <w:rsid w:val="005C6AAD"/>
    <w:rsid w:val="005C76F4"/>
    <w:rsid w:val="005D0010"/>
    <w:rsid w:val="005D029E"/>
    <w:rsid w:val="005D07DF"/>
    <w:rsid w:val="005D0CAB"/>
    <w:rsid w:val="005D0DFE"/>
    <w:rsid w:val="005D0E19"/>
    <w:rsid w:val="005D1840"/>
    <w:rsid w:val="005D1B3A"/>
    <w:rsid w:val="005D1BBC"/>
    <w:rsid w:val="005D2551"/>
    <w:rsid w:val="005D25DC"/>
    <w:rsid w:val="005D4F05"/>
    <w:rsid w:val="005D5217"/>
    <w:rsid w:val="005D5D83"/>
    <w:rsid w:val="005D7389"/>
    <w:rsid w:val="005D7530"/>
    <w:rsid w:val="005E09E0"/>
    <w:rsid w:val="005E1586"/>
    <w:rsid w:val="005E16EE"/>
    <w:rsid w:val="005E199F"/>
    <w:rsid w:val="005E2855"/>
    <w:rsid w:val="005E2CED"/>
    <w:rsid w:val="005E30BD"/>
    <w:rsid w:val="005E3BDC"/>
    <w:rsid w:val="005E47E1"/>
    <w:rsid w:val="005E48A7"/>
    <w:rsid w:val="005E4A1C"/>
    <w:rsid w:val="005E5799"/>
    <w:rsid w:val="005E5E83"/>
    <w:rsid w:val="005E663B"/>
    <w:rsid w:val="005E6F8C"/>
    <w:rsid w:val="005E76D5"/>
    <w:rsid w:val="005E7C6A"/>
    <w:rsid w:val="005F13F1"/>
    <w:rsid w:val="005F158E"/>
    <w:rsid w:val="005F1AA0"/>
    <w:rsid w:val="005F1DCA"/>
    <w:rsid w:val="005F23DA"/>
    <w:rsid w:val="005F2F67"/>
    <w:rsid w:val="005F33E6"/>
    <w:rsid w:val="005F3D36"/>
    <w:rsid w:val="005F48C6"/>
    <w:rsid w:val="005F5161"/>
    <w:rsid w:val="005F54CC"/>
    <w:rsid w:val="005F5598"/>
    <w:rsid w:val="005F5A9C"/>
    <w:rsid w:val="005F5AAB"/>
    <w:rsid w:val="005F5F70"/>
    <w:rsid w:val="005F6037"/>
    <w:rsid w:val="005F64EB"/>
    <w:rsid w:val="005F6EE2"/>
    <w:rsid w:val="005F7C6F"/>
    <w:rsid w:val="006008DE"/>
    <w:rsid w:val="006009F8"/>
    <w:rsid w:val="00601601"/>
    <w:rsid w:val="006017C5"/>
    <w:rsid w:val="0060196A"/>
    <w:rsid w:val="00602395"/>
    <w:rsid w:val="00602571"/>
    <w:rsid w:val="006027C7"/>
    <w:rsid w:val="00602875"/>
    <w:rsid w:val="00603580"/>
    <w:rsid w:val="00604A1C"/>
    <w:rsid w:val="00604F69"/>
    <w:rsid w:val="00605F31"/>
    <w:rsid w:val="00606961"/>
    <w:rsid w:val="00606F83"/>
    <w:rsid w:val="00607235"/>
    <w:rsid w:val="00607286"/>
    <w:rsid w:val="00607B1D"/>
    <w:rsid w:val="00607B26"/>
    <w:rsid w:val="00607C4F"/>
    <w:rsid w:val="00607CFE"/>
    <w:rsid w:val="00607D23"/>
    <w:rsid w:val="00610342"/>
    <w:rsid w:val="00610BF1"/>
    <w:rsid w:val="00611C35"/>
    <w:rsid w:val="00611F7D"/>
    <w:rsid w:val="006132FE"/>
    <w:rsid w:val="00613AE7"/>
    <w:rsid w:val="00613E63"/>
    <w:rsid w:val="00613E88"/>
    <w:rsid w:val="00613F1A"/>
    <w:rsid w:val="006148EF"/>
    <w:rsid w:val="00614909"/>
    <w:rsid w:val="00614936"/>
    <w:rsid w:val="00614F26"/>
    <w:rsid w:val="0061537A"/>
    <w:rsid w:val="00615A06"/>
    <w:rsid w:val="00615B51"/>
    <w:rsid w:val="006163D2"/>
    <w:rsid w:val="006163D9"/>
    <w:rsid w:val="006167EB"/>
    <w:rsid w:val="00616DC7"/>
    <w:rsid w:val="0061786C"/>
    <w:rsid w:val="00617BED"/>
    <w:rsid w:val="00617EFC"/>
    <w:rsid w:val="0062021C"/>
    <w:rsid w:val="00620B62"/>
    <w:rsid w:val="006228D7"/>
    <w:rsid w:val="006229CB"/>
    <w:rsid w:val="00622B61"/>
    <w:rsid w:val="00622CF5"/>
    <w:rsid w:val="00623A6A"/>
    <w:rsid w:val="00623AF7"/>
    <w:rsid w:val="00623C3B"/>
    <w:rsid w:val="0062547C"/>
    <w:rsid w:val="00625646"/>
    <w:rsid w:val="00625A9E"/>
    <w:rsid w:val="00625D2F"/>
    <w:rsid w:val="0062772B"/>
    <w:rsid w:val="00627762"/>
    <w:rsid w:val="00630233"/>
    <w:rsid w:val="00630DB2"/>
    <w:rsid w:val="006314D4"/>
    <w:rsid w:val="006334FC"/>
    <w:rsid w:val="006340D0"/>
    <w:rsid w:val="0063444A"/>
    <w:rsid w:val="00634647"/>
    <w:rsid w:val="00634B55"/>
    <w:rsid w:val="00635B48"/>
    <w:rsid w:val="006361E9"/>
    <w:rsid w:val="006365F4"/>
    <w:rsid w:val="0063679F"/>
    <w:rsid w:val="0063696C"/>
    <w:rsid w:val="00636B6F"/>
    <w:rsid w:val="00636C0D"/>
    <w:rsid w:val="00636FF9"/>
    <w:rsid w:val="0064031C"/>
    <w:rsid w:val="0064075E"/>
    <w:rsid w:val="00640C90"/>
    <w:rsid w:val="006410E0"/>
    <w:rsid w:val="00641196"/>
    <w:rsid w:val="00642265"/>
    <w:rsid w:val="006423A4"/>
    <w:rsid w:val="00642569"/>
    <w:rsid w:val="00642575"/>
    <w:rsid w:val="00643E43"/>
    <w:rsid w:val="006465D4"/>
    <w:rsid w:val="00646736"/>
    <w:rsid w:val="00646A28"/>
    <w:rsid w:val="00646B17"/>
    <w:rsid w:val="00646E8E"/>
    <w:rsid w:val="00647844"/>
    <w:rsid w:val="006510CA"/>
    <w:rsid w:val="0065143E"/>
    <w:rsid w:val="006514AB"/>
    <w:rsid w:val="006517AC"/>
    <w:rsid w:val="00652153"/>
    <w:rsid w:val="006524E5"/>
    <w:rsid w:val="006526F7"/>
    <w:rsid w:val="00654219"/>
    <w:rsid w:val="0065475F"/>
    <w:rsid w:val="00654763"/>
    <w:rsid w:val="006547DB"/>
    <w:rsid w:val="00654AEF"/>
    <w:rsid w:val="006550A7"/>
    <w:rsid w:val="00656857"/>
    <w:rsid w:val="00657876"/>
    <w:rsid w:val="00660209"/>
    <w:rsid w:val="0066045B"/>
    <w:rsid w:val="00660CDF"/>
    <w:rsid w:val="00661048"/>
    <w:rsid w:val="006610B3"/>
    <w:rsid w:val="0066169D"/>
    <w:rsid w:val="00661773"/>
    <w:rsid w:val="00662DE6"/>
    <w:rsid w:val="00663BA1"/>
    <w:rsid w:val="006645DB"/>
    <w:rsid w:val="00664EB6"/>
    <w:rsid w:val="006650B7"/>
    <w:rsid w:val="006654B6"/>
    <w:rsid w:val="00665653"/>
    <w:rsid w:val="00665661"/>
    <w:rsid w:val="00665ADF"/>
    <w:rsid w:val="006661A0"/>
    <w:rsid w:val="00666592"/>
    <w:rsid w:val="006669F5"/>
    <w:rsid w:val="006677C5"/>
    <w:rsid w:val="00670AA2"/>
    <w:rsid w:val="00670EA4"/>
    <w:rsid w:val="00670F1E"/>
    <w:rsid w:val="00670FA0"/>
    <w:rsid w:val="00671096"/>
    <w:rsid w:val="006710D1"/>
    <w:rsid w:val="006719A3"/>
    <w:rsid w:val="00671C8C"/>
    <w:rsid w:val="006721C8"/>
    <w:rsid w:val="0067299C"/>
    <w:rsid w:val="00672AA9"/>
    <w:rsid w:val="00672ED4"/>
    <w:rsid w:val="006736E2"/>
    <w:rsid w:val="00674076"/>
    <w:rsid w:val="00674592"/>
    <w:rsid w:val="00674941"/>
    <w:rsid w:val="00676058"/>
    <w:rsid w:val="00676AAA"/>
    <w:rsid w:val="006774BB"/>
    <w:rsid w:val="006802F7"/>
    <w:rsid w:val="0068051A"/>
    <w:rsid w:val="0068054F"/>
    <w:rsid w:val="006805D2"/>
    <w:rsid w:val="006816A3"/>
    <w:rsid w:val="00682120"/>
    <w:rsid w:val="00683F1B"/>
    <w:rsid w:val="006847AB"/>
    <w:rsid w:val="00684C7F"/>
    <w:rsid w:val="00684E33"/>
    <w:rsid w:val="00685B8C"/>
    <w:rsid w:val="00685EC6"/>
    <w:rsid w:val="006860F1"/>
    <w:rsid w:val="00686523"/>
    <w:rsid w:val="0068743B"/>
    <w:rsid w:val="006877D1"/>
    <w:rsid w:val="00687C33"/>
    <w:rsid w:val="0069039E"/>
    <w:rsid w:val="00691736"/>
    <w:rsid w:val="00691B05"/>
    <w:rsid w:val="00691B74"/>
    <w:rsid w:val="00691ED5"/>
    <w:rsid w:val="00692422"/>
    <w:rsid w:val="006928DA"/>
    <w:rsid w:val="0069346B"/>
    <w:rsid w:val="0069398B"/>
    <w:rsid w:val="0069411E"/>
    <w:rsid w:val="00694572"/>
    <w:rsid w:val="006945A4"/>
    <w:rsid w:val="0069501E"/>
    <w:rsid w:val="00695A45"/>
    <w:rsid w:val="00695B5A"/>
    <w:rsid w:val="0069678F"/>
    <w:rsid w:val="00696E4A"/>
    <w:rsid w:val="00697001"/>
    <w:rsid w:val="00697101"/>
    <w:rsid w:val="00697ACC"/>
    <w:rsid w:val="006A26F3"/>
    <w:rsid w:val="006A3AB0"/>
    <w:rsid w:val="006A3AC4"/>
    <w:rsid w:val="006A3BC0"/>
    <w:rsid w:val="006A3CC9"/>
    <w:rsid w:val="006A3DCD"/>
    <w:rsid w:val="006A44B4"/>
    <w:rsid w:val="006A44E7"/>
    <w:rsid w:val="006A5197"/>
    <w:rsid w:val="006A5817"/>
    <w:rsid w:val="006A5E61"/>
    <w:rsid w:val="006A5FCF"/>
    <w:rsid w:val="006A5FF5"/>
    <w:rsid w:val="006A659F"/>
    <w:rsid w:val="006A65F4"/>
    <w:rsid w:val="006A67FB"/>
    <w:rsid w:val="006A720B"/>
    <w:rsid w:val="006A756A"/>
    <w:rsid w:val="006B0A55"/>
    <w:rsid w:val="006B1744"/>
    <w:rsid w:val="006B176D"/>
    <w:rsid w:val="006B1B9E"/>
    <w:rsid w:val="006B1CB2"/>
    <w:rsid w:val="006B2159"/>
    <w:rsid w:val="006B26FB"/>
    <w:rsid w:val="006B2717"/>
    <w:rsid w:val="006B2B60"/>
    <w:rsid w:val="006B2C0C"/>
    <w:rsid w:val="006B434B"/>
    <w:rsid w:val="006B5061"/>
    <w:rsid w:val="006B55B4"/>
    <w:rsid w:val="006B6D50"/>
    <w:rsid w:val="006B735F"/>
    <w:rsid w:val="006B7686"/>
    <w:rsid w:val="006B7A6C"/>
    <w:rsid w:val="006B7AE4"/>
    <w:rsid w:val="006B7C3F"/>
    <w:rsid w:val="006C0410"/>
    <w:rsid w:val="006C0598"/>
    <w:rsid w:val="006C0DD7"/>
    <w:rsid w:val="006C0F7D"/>
    <w:rsid w:val="006C1386"/>
    <w:rsid w:val="006C1841"/>
    <w:rsid w:val="006C1E49"/>
    <w:rsid w:val="006C2124"/>
    <w:rsid w:val="006C24F4"/>
    <w:rsid w:val="006C2A11"/>
    <w:rsid w:val="006C2E30"/>
    <w:rsid w:val="006C318A"/>
    <w:rsid w:val="006C334E"/>
    <w:rsid w:val="006C4275"/>
    <w:rsid w:val="006C521A"/>
    <w:rsid w:val="006C5635"/>
    <w:rsid w:val="006C65BF"/>
    <w:rsid w:val="006C6D3D"/>
    <w:rsid w:val="006C6D4C"/>
    <w:rsid w:val="006D00D1"/>
    <w:rsid w:val="006D0309"/>
    <w:rsid w:val="006D082F"/>
    <w:rsid w:val="006D0D3C"/>
    <w:rsid w:val="006D16F2"/>
    <w:rsid w:val="006D1B2F"/>
    <w:rsid w:val="006D2776"/>
    <w:rsid w:val="006D29B7"/>
    <w:rsid w:val="006D2C44"/>
    <w:rsid w:val="006D2E1A"/>
    <w:rsid w:val="006D309A"/>
    <w:rsid w:val="006D36B8"/>
    <w:rsid w:val="006D3D51"/>
    <w:rsid w:val="006D3E29"/>
    <w:rsid w:val="006D3F98"/>
    <w:rsid w:val="006D450A"/>
    <w:rsid w:val="006D47B1"/>
    <w:rsid w:val="006D4DDF"/>
    <w:rsid w:val="006D70C4"/>
    <w:rsid w:val="006E104A"/>
    <w:rsid w:val="006E1C1D"/>
    <w:rsid w:val="006E1C98"/>
    <w:rsid w:val="006E3F34"/>
    <w:rsid w:val="006E4E6B"/>
    <w:rsid w:val="006E5192"/>
    <w:rsid w:val="006E5F61"/>
    <w:rsid w:val="006E63C7"/>
    <w:rsid w:val="006E63CF"/>
    <w:rsid w:val="006E761B"/>
    <w:rsid w:val="006E76CB"/>
    <w:rsid w:val="006F1099"/>
    <w:rsid w:val="006F190A"/>
    <w:rsid w:val="006F1F32"/>
    <w:rsid w:val="006F24D9"/>
    <w:rsid w:val="006F2B10"/>
    <w:rsid w:val="006F2CFD"/>
    <w:rsid w:val="006F2DCA"/>
    <w:rsid w:val="006F39B3"/>
    <w:rsid w:val="006F3E7D"/>
    <w:rsid w:val="006F412F"/>
    <w:rsid w:val="006F5B70"/>
    <w:rsid w:val="006F66D6"/>
    <w:rsid w:val="006F7916"/>
    <w:rsid w:val="006F7F26"/>
    <w:rsid w:val="007007D9"/>
    <w:rsid w:val="007016B1"/>
    <w:rsid w:val="00701C2F"/>
    <w:rsid w:val="0070215D"/>
    <w:rsid w:val="007036ED"/>
    <w:rsid w:val="007038A8"/>
    <w:rsid w:val="00703BD9"/>
    <w:rsid w:val="00704019"/>
    <w:rsid w:val="00704C17"/>
    <w:rsid w:val="0070591B"/>
    <w:rsid w:val="00705A35"/>
    <w:rsid w:val="00706373"/>
    <w:rsid w:val="0070654A"/>
    <w:rsid w:val="00706C8F"/>
    <w:rsid w:val="00707EEB"/>
    <w:rsid w:val="007103DF"/>
    <w:rsid w:val="007104F8"/>
    <w:rsid w:val="0071121D"/>
    <w:rsid w:val="00711B51"/>
    <w:rsid w:val="00711B6D"/>
    <w:rsid w:val="00711C31"/>
    <w:rsid w:val="00712370"/>
    <w:rsid w:val="007124A7"/>
    <w:rsid w:val="0071300C"/>
    <w:rsid w:val="00714A6E"/>
    <w:rsid w:val="00714B0F"/>
    <w:rsid w:val="00715607"/>
    <w:rsid w:val="00715F24"/>
    <w:rsid w:val="007162BA"/>
    <w:rsid w:val="0071632A"/>
    <w:rsid w:val="0071719A"/>
    <w:rsid w:val="00717323"/>
    <w:rsid w:val="007179DC"/>
    <w:rsid w:val="00720572"/>
    <w:rsid w:val="007210EF"/>
    <w:rsid w:val="0072137C"/>
    <w:rsid w:val="00722BA9"/>
    <w:rsid w:val="00722C4B"/>
    <w:rsid w:val="00724AAE"/>
    <w:rsid w:val="00725522"/>
    <w:rsid w:val="00725EC7"/>
    <w:rsid w:val="00726361"/>
    <w:rsid w:val="00726C00"/>
    <w:rsid w:val="00726CCD"/>
    <w:rsid w:val="00726F6C"/>
    <w:rsid w:val="007272C1"/>
    <w:rsid w:val="00727A70"/>
    <w:rsid w:val="00730959"/>
    <w:rsid w:val="00730BA9"/>
    <w:rsid w:val="0073102A"/>
    <w:rsid w:val="00731284"/>
    <w:rsid w:val="007315F0"/>
    <w:rsid w:val="007329BB"/>
    <w:rsid w:val="00732B9A"/>
    <w:rsid w:val="00732CF1"/>
    <w:rsid w:val="00732F6F"/>
    <w:rsid w:val="00733692"/>
    <w:rsid w:val="007337A4"/>
    <w:rsid w:val="007338E6"/>
    <w:rsid w:val="00733B0A"/>
    <w:rsid w:val="00733D04"/>
    <w:rsid w:val="0073481D"/>
    <w:rsid w:val="0073579A"/>
    <w:rsid w:val="007363B3"/>
    <w:rsid w:val="0073653C"/>
    <w:rsid w:val="00736632"/>
    <w:rsid w:val="007366B0"/>
    <w:rsid w:val="007371AB"/>
    <w:rsid w:val="00737705"/>
    <w:rsid w:val="00737C5F"/>
    <w:rsid w:val="00740F14"/>
    <w:rsid w:val="00741453"/>
    <w:rsid w:val="00742C28"/>
    <w:rsid w:val="007432E4"/>
    <w:rsid w:val="00745D8B"/>
    <w:rsid w:val="00745EB2"/>
    <w:rsid w:val="00746CEF"/>
    <w:rsid w:val="00746DA9"/>
    <w:rsid w:val="00746F8D"/>
    <w:rsid w:val="00747206"/>
    <w:rsid w:val="00747372"/>
    <w:rsid w:val="007479F7"/>
    <w:rsid w:val="00747B05"/>
    <w:rsid w:val="00747D9D"/>
    <w:rsid w:val="0075082D"/>
    <w:rsid w:val="007508EE"/>
    <w:rsid w:val="00751588"/>
    <w:rsid w:val="00751842"/>
    <w:rsid w:val="00751C0E"/>
    <w:rsid w:val="00751EC8"/>
    <w:rsid w:val="00752366"/>
    <w:rsid w:val="007529BC"/>
    <w:rsid w:val="00753E24"/>
    <w:rsid w:val="00754439"/>
    <w:rsid w:val="00754632"/>
    <w:rsid w:val="007548B1"/>
    <w:rsid w:val="0075578B"/>
    <w:rsid w:val="0075678B"/>
    <w:rsid w:val="00761631"/>
    <w:rsid w:val="0076201C"/>
    <w:rsid w:val="007621FE"/>
    <w:rsid w:val="00762CBD"/>
    <w:rsid w:val="00762EB5"/>
    <w:rsid w:val="00763597"/>
    <w:rsid w:val="00763CF8"/>
    <w:rsid w:val="00763E2E"/>
    <w:rsid w:val="00764E03"/>
    <w:rsid w:val="007652F3"/>
    <w:rsid w:val="00765B92"/>
    <w:rsid w:val="00765E76"/>
    <w:rsid w:val="007661C5"/>
    <w:rsid w:val="007669BF"/>
    <w:rsid w:val="00766CC0"/>
    <w:rsid w:val="00766FE4"/>
    <w:rsid w:val="007677D4"/>
    <w:rsid w:val="007702B6"/>
    <w:rsid w:val="007705D7"/>
    <w:rsid w:val="00770EBC"/>
    <w:rsid w:val="00771799"/>
    <w:rsid w:val="007728D9"/>
    <w:rsid w:val="00772B95"/>
    <w:rsid w:val="00773D9E"/>
    <w:rsid w:val="0077403C"/>
    <w:rsid w:val="0077408B"/>
    <w:rsid w:val="00775DA8"/>
    <w:rsid w:val="00776AC4"/>
    <w:rsid w:val="00776F36"/>
    <w:rsid w:val="007772F3"/>
    <w:rsid w:val="00777909"/>
    <w:rsid w:val="00777F65"/>
    <w:rsid w:val="007803D8"/>
    <w:rsid w:val="00780E42"/>
    <w:rsid w:val="00780F46"/>
    <w:rsid w:val="00781A72"/>
    <w:rsid w:val="00781DEB"/>
    <w:rsid w:val="00782335"/>
    <w:rsid w:val="00782767"/>
    <w:rsid w:val="00782844"/>
    <w:rsid w:val="007828E0"/>
    <w:rsid w:val="00782AF7"/>
    <w:rsid w:val="00782F08"/>
    <w:rsid w:val="00783CFF"/>
    <w:rsid w:val="00784014"/>
    <w:rsid w:val="007841DC"/>
    <w:rsid w:val="00784D35"/>
    <w:rsid w:val="007850EA"/>
    <w:rsid w:val="00785A8E"/>
    <w:rsid w:val="00785FF9"/>
    <w:rsid w:val="00786C56"/>
    <w:rsid w:val="0078746C"/>
    <w:rsid w:val="007876E8"/>
    <w:rsid w:val="00787A6F"/>
    <w:rsid w:val="00787CC6"/>
    <w:rsid w:val="0079035C"/>
    <w:rsid w:val="007909E6"/>
    <w:rsid w:val="0079353D"/>
    <w:rsid w:val="0079420E"/>
    <w:rsid w:val="00794C5B"/>
    <w:rsid w:val="00794C85"/>
    <w:rsid w:val="00794EDE"/>
    <w:rsid w:val="007951E0"/>
    <w:rsid w:val="0079584D"/>
    <w:rsid w:val="00797819"/>
    <w:rsid w:val="00797DEC"/>
    <w:rsid w:val="007A0159"/>
    <w:rsid w:val="007A0428"/>
    <w:rsid w:val="007A0ACA"/>
    <w:rsid w:val="007A1669"/>
    <w:rsid w:val="007A25B6"/>
    <w:rsid w:val="007A2FD4"/>
    <w:rsid w:val="007A3790"/>
    <w:rsid w:val="007A3EBD"/>
    <w:rsid w:val="007A450A"/>
    <w:rsid w:val="007A47A5"/>
    <w:rsid w:val="007A48A1"/>
    <w:rsid w:val="007A5BEB"/>
    <w:rsid w:val="007A5DDD"/>
    <w:rsid w:val="007A67BD"/>
    <w:rsid w:val="007B00D7"/>
    <w:rsid w:val="007B0853"/>
    <w:rsid w:val="007B0ADE"/>
    <w:rsid w:val="007B1484"/>
    <w:rsid w:val="007B17EC"/>
    <w:rsid w:val="007B187D"/>
    <w:rsid w:val="007B1EF7"/>
    <w:rsid w:val="007B25AC"/>
    <w:rsid w:val="007B26EA"/>
    <w:rsid w:val="007B2BD3"/>
    <w:rsid w:val="007B2F99"/>
    <w:rsid w:val="007B3013"/>
    <w:rsid w:val="007B303B"/>
    <w:rsid w:val="007B3A56"/>
    <w:rsid w:val="007B3F3D"/>
    <w:rsid w:val="007B456C"/>
    <w:rsid w:val="007B493C"/>
    <w:rsid w:val="007B4A38"/>
    <w:rsid w:val="007B530F"/>
    <w:rsid w:val="007B5DEA"/>
    <w:rsid w:val="007B6313"/>
    <w:rsid w:val="007B69F9"/>
    <w:rsid w:val="007B70A9"/>
    <w:rsid w:val="007C07EE"/>
    <w:rsid w:val="007C0C61"/>
    <w:rsid w:val="007C1840"/>
    <w:rsid w:val="007C1B75"/>
    <w:rsid w:val="007C2142"/>
    <w:rsid w:val="007C21AD"/>
    <w:rsid w:val="007C226B"/>
    <w:rsid w:val="007C2CAA"/>
    <w:rsid w:val="007C2F48"/>
    <w:rsid w:val="007C3074"/>
    <w:rsid w:val="007C34C4"/>
    <w:rsid w:val="007C352A"/>
    <w:rsid w:val="007C352B"/>
    <w:rsid w:val="007C3D57"/>
    <w:rsid w:val="007C41AE"/>
    <w:rsid w:val="007C426C"/>
    <w:rsid w:val="007C43ED"/>
    <w:rsid w:val="007C5268"/>
    <w:rsid w:val="007C540A"/>
    <w:rsid w:val="007C575D"/>
    <w:rsid w:val="007C586E"/>
    <w:rsid w:val="007C5CE7"/>
    <w:rsid w:val="007C5DF1"/>
    <w:rsid w:val="007C6311"/>
    <w:rsid w:val="007C642D"/>
    <w:rsid w:val="007C6A33"/>
    <w:rsid w:val="007C6D27"/>
    <w:rsid w:val="007D01AD"/>
    <w:rsid w:val="007D0228"/>
    <w:rsid w:val="007D07E5"/>
    <w:rsid w:val="007D10BE"/>
    <w:rsid w:val="007D1689"/>
    <w:rsid w:val="007D1865"/>
    <w:rsid w:val="007D19C2"/>
    <w:rsid w:val="007D2ACE"/>
    <w:rsid w:val="007D2D2F"/>
    <w:rsid w:val="007D399E"/>
    <w:rsid w:val="007D3FC8"/>
    <w:rsid w:val="007D4E1D"/>
    <w:rsid w:val="007D538A"/>
    <w:rsid w:val="007D5C9C"/>
    <w:rsid w:val="007D5E1C"/>
    <w:rsid w:val="007D662F"/>
    <w:rsid w:val="007D7015"/>
    <w:rsid w:val="007D7378"/>
    <w:rsid w:val="007D7423"/>
    <w:rsid w:val="007D7CD3"/>
    <w:rsid w:val="007D7F3C"/>
    <w:rsid w:val="007E0380"/>
    <w:rsid w:val="007E0DAC"/>
    <w:rsid w:val="007E1713"/>
    <w:rsid w:val="007E1DE3"/>
    <w:rsid w:val="007E1F52"/>
    <w:rsid w:val="007E28D4"/>
    <w:rsid w:val="007E2A14"/>
    <w:rsid w:val="007E3359"/>
    <w:rsid w:val="007E357C"/>
    <w:rsid w:val="007E3B9A"/>
    <w:rsid w:val="007E3BFF"/>
    <w:rsid w:val="007E4CBF"/>
    <w:rsid w:val="007E638A"/>
    <w:rsid w:val="007E6608"/>
    <w:rsid w:val="007E6A77"/>
    <w:rsid w:val="007E76D0"/>
    <w:rsid w:val="007E781B"/>
    <w:rsid w:val="007E78CA"/>
    <w:rsid w:val="007E7A12"/>
    <w:rsid w:val="007E7E69"/>
    <w:rsid w:val="007F02B9"/>
    <w:rsid w:val="007F0826"/>
    <w:rsid w:val="007F1102"/>
    <w:rsid w:val="007F2776"/>
    <w:rsid w:val="007F2C36"/>
    <w:rsid w:val="007F30A0"/>
    <w:rsid w:val="007F3F35"/>
    <w:rsid w:val="007F4627"/>
    <w:rsid w:val="007F4905"/>
    <w:rsid w:val="007F4AB9"/>
    <w:rsid w:val="007F5592"/>
    <w:rsid w:val="007F6CC9"/>
    <w:rsid w:val="007F784C"/>
    <w:rsid w:val="007F7A30"/>
    <w:rsid w:val="007F7B42"/>
    <w:rsid w:val="00800895"/>
    <w:rsid w:val="008009A9"/>
    <w:rsid w:val="008009C2"/>
    <w:rsid w:val="00800ED8"/>
    <w:rsid w:val="0080112A"/>
    <w:rsid w:val="00801465"/>
    <w:rsid w:val="00801E95"/>
    <w:rsid w:val="0080217A"/>
    <w:rsid w:val="00802CD2"/>
    <w:rsid w:val="00803A3D"/>
    <w:rsid w:val="00804CDA"/>
    <w:rsid w:val="00804E7D"/>
    <w:rsid w:val="008068E7"/>
    <w:rsid w:val="00806A73"/>
    <w:rsid w:val="008102CA"/>
    <w:rsid w:val="008110BA"/>
    <w:rsid w:val="00811904"/>
    <w:rsid w:val="00811E5A"/>
    <w:rsid w:val="00812057"/>
    <w:rsid w:val="008122C2"/>
    <w:rsid w:val="008124A0"/>
    <w:rsid w:val="008125B2"/>
    <w:rsid w:val="00812702"/>
    <w:rsid w:val="008131F0"/>
    <w:rsid w:val="0081491E"/>
    <w:rsid w:val="00814C0A"/>
    <w:rsid w:val="00814CF6"/>
    <w:rsid w:val="00815085"/>
    <w:rsid w:val="008156E0"/>
    <w:rsid w:val="00815C15"/>
    <w:rsid w:val="00816E87"/>
    <w:rsid w:val="0081755E"/>
    <w:rsid w:val="00817882"/>
    <w:rsid w:val="00817918"/>
    <w:rsid w:val="008207F6"/>
    <w:rsid w:val="00821103"/>
    <w:rsid w:val="00821294"/>
    <w:rsid w:val="00821DAF"/>
    <w:rsid w:val="00821E95"/>
    <w:rsid w:val="00823D7D"/>
    <w:rsid w:val="00824A23"/>
    <w:rsid w:val="00824C0D"/>
    <w:rsid w:val="008257DD"/>
    <w:rsid w:val="008257EC"/>
    <w:rsid w:val="008262A5"/>
    <w:rsid w:val="00826E4E"/>
    <w:rsid w:val="00827E72"/>
    <w:rsid w:val="00830508"/>
    <w:rsid w:val="00831477"/>
    <w:rsid w:val="00831DC8"/>
    <w:rsid w:val="00832103"/>
    <w:rsid w:val="008327A1"/>
    <w:rsid w:val="00832B04"/>
    <w:rsid w:val="00833830"/>
    <w:rsid w:val="00834A85"/>
    <w:rsid w:val="00834D9B"/>
    <w:rsid w:val="00835163"/>
    <w:rsid w:val="00835FFE"/>
    <w:rsid w:val="00836595"/>
    <w:rsid w:val="00836BFD"/>
    <w:rsid w:val="00836EA8"/>
    <w:rsid w:val="00836F64"/>
    <w:rsid w:val="0083783A"/>
    <w:rsid w:val="0084088C"/>
    <w:rsid w:val="00840A74"/>
    <w:rsid w:val="00840BA0"/>
    <w:rsid w:val="00840BB3"/>
    <w:rsid w:val="00840F49"/>
    <w:rsid w:val="0084134E"/>
    <w:rsid w:val="008417B6"/>
    <w:rsid w:val="00842428"/>
    <w:rsid w:val="00844EF6"/>
    <w:rsid w:val="008454B3"/>
    <w:rsid w:val="00845A3D"/>
    <w:rsid w:val="00846A8B"/>
    <w:rsid w:val="008475FA"/>
    <w:rsid w:val="00850A12"/>
    <w:rsid w:val="00850BBB"/>
    <w:rsid w:val="00850DA2"/>
    <w:rsid w:val="0085114B"/>
    <w:rsid w:val="00851160"/>
    <w:rsid w:val="00851539"/>
    <w:rsid w:val="0085195F"/>
    <w:rsid w:val="008540C4"/>
    <w:rsid w:val="008546DE"/>
    <w:rsid w:val="00855A94"/>
    <w:rsid w:val="008564C7"/>
    <w:rsid w:val="0085711B"/>
    <w:rsid w:val="00857C63"/>
    <w:rsid w:val="00857E72"/>
    <w:rsid w:val="00860A5F"/>
    <w:rsid w:val="00862435"/>
    <w:rsid w:val="00862F70"/>
    <w:rsid w:val="008636B4"/>
    <w:rsid w:val="00863BA7"/>
    <w:rsid w:val="0086516E"/>
    <w:rsid w:val="00865B4E"/>
    <w:rsid w:val="0086613D"/>
    <w:rsid w:val="00866512"/>
    <w:rsid w:val="008665AC"/>
    <w:rsid w:val="00866C2E"/>
    <w:rsid w:val="00867531"/>
    <w:rsid w:val="008677BE"/>
    <w:rsid w:val="008678AA"/>
    <w:rsid w:val="008702B0"/>
    <w:rsid w:val="008704E6"/>
    <w:rsid w:val="00870A87"/>
    <w:rsid w:val="00870F90"/>
    <w:rsid w:val="00871025"/>
    <w:rsid w:val="008710A5"/>
    <w:rsid w:val="0087171B"/>
    <w:rsid w:val="008720F2"/>
    <w:rsid w:val="00872465"/>
    <w:rsid w:val="0087255A"/>
    <w:rsid w:val="00872CA1"/>
    <w:rsid w:val="00873184"/>
    <w:rsid w:val="00873516"/>
    <w:rsid w:val="0087359D"/>
    <w:rsid w:val="00873A19"/>
    <w:rsid w:val="00873BBF"/>
    <w:rsid w:val="00873F59"/>
    <w:rsid w:val="00874CBF"/>
    <w:rsid w:val="00874E7A"/>
    <w:rsid w:val="008750B3"/>
    <w:rsid w:val="00875A50"/>
    <w:rsid w:val="008762EC"/>
    <w:rsid w:val="008765A7"/>
    <w:rsid w:val="0087675C"/>
    <w:rsid w:val="0087683A"/>
    <w:rsid w:val="008769A5"/>
    <w:rsid w:val="00877AAE"/>
    <w:rsid w:val="0088041F"/>
    <w:rsid w:val="008809B1"/>
    <w:rsid w:val="00881306"/>
    <w:rsid w:val="00881A27"/>
    <w:rsid w:val="00881AA7"/>
    <w:rsid w:val="008829F6"/>
    <w:rsid w:val="008839E9"/>
    <w:rsid w:val="00883C6A"/>
    <w:rsid w:val="00885475"/>
    <w:rsid w:val="00885AF9"/>
    <w:rsid w:val="00886388"/>
    <w:rsid w:val="00886AB8"/>
    <w:rsid w:val="00886C7C"/>
    <w:rsid w:val="00890190"/>
    <w:rsid w:val="0089040E"/>
    <w:rsid w:val="0089066C"/>
    <w:rsid w:val="00890EC1"/>
    <w:rsid w:val="00890FA8"/>
    <w:rsid w:val="00893339"/>
    <w:rsid w:val="00893461"/>
    <w:rsid w:val="0089427F"/>
    <w:rsid w:val="00894785"/>
    <w:rsid w:val="00894899"/>
    <w:rsid w:val="00895676"/>
    <w:rsid w:val="00895E32"/>
    <w:rsid w:val="00896153"/>
    <w:rsid w:val="0089659C"/>
    <w:rsid w:val="00896AAE"/>
    <w:rsid w:val="00896B2E"/>
    <w:rsid w:val="00896CCB"/>
    <w:rsid w:val="008A151D"/>
    <w:rsid w:val="008A177A"/>
    <w:rsid w:val="008A1786"/>
    <w:rsid w:val="008A1A6D"/>
    <w:rsid w:val="008A1B54"/>
    <w:rsid w:val="008A22D3"/>
    <w:rsid w:val="008A2747"/>
    <w:rsid w:val="008A285D"/>
    <w:rsid w:val="008A2961"/>
    <w:rsid w:val="008A2B87"/>
    <w:rsid w:val="008A3761"/>
    <w:rsid w:val="008A38E3"/>
    <w:rsid w:val="008A42B5"/>
    <w:rsid w:val="008A47E7"/>
    <w:rsid w:val="008A492F"/>
    <w:rsid w:val="008A5EB9"/>
    <w:rsid w:val="008A6C1E"/>
    <w:rsid w:val="008A75D0"/>
    <w:rsid w:val="008A7FD8"/>
    <w:rsid w:val="008B03D1"/>
    <w:rsid w:val="008B0490"/>
    <w:rsid w:val="008B1934"/>
    <w:rsid w:val="008B1A52"/>
    <w:rsid w:val="008B314F"/>
    <w:rsid w:val="008B487A"/>
    <w:rsid w:val="008B4A8D"/>
    <w:rsid w:val="008B4E34"/>
    <w:rsid w:val="008B532F"/>
    <w:rsid w:val="008B563D"/>
    <w:rsid w:val="008B58F6"/>
    <w:rsid w:val="008B5D48"/>
    <w:rsid w:val="008B5E12"/>
    <w:rsid w:val="008B5EEA"/>
    <w:rsid w:val="008B5F27"/>
    <w:rsid w:val="008B644F"/>
    <w:rsid w:val="008B69D3"/>
    <w:rsid w:val="008B6A59"/>
    <w:rsid w:val="008B702E"/>
    <w:rsid w:val="008B7338"/>
    <w:rsid w:val="008B7A27"/>
    <w:rsid w:val="008B7C77"/>
    <w:rsid w:val="008C09CE"/>
    <w:rsid w:val="008C0CEC"/>
    <w:rsid w:val="008C0D62"/>
    <w:rsid w:val="008C0D88"/>
    <w:rsid w:val="008C0E8E"/>
    <w:rsid w:val="008C0E94"/>
    <w:rsid w:val="008C0FE3"/>
    <w:rsid w:val="008C1309"/>
    <w:rsid w:val="008C1676"/>
    <w:rsid w:val="008C1A4B"/>
    <w:rsid w:val="008C219E"/>
    <w:rsid w:val="008C2217"/>
    <w:rsid w:val="008C22C3"/>
    <w:rsid w:val="008C236F"/>
    <w:rsid w:val="008C2565"/>
    <w:rsid w:val="008C25F8"/>
    <w:rsid w:val="008C281F"/>
    <w:rsid w:val="008C2C60"/>
    <w:rsid w:val="008C34FE"/>
    <w:rsid w:val="008C3504"/>
    <w:rsid w:val="008C3B32"/>
    <w:rsid w:val="008C451D"/>
    <w:rsid w:val="008C4AFB"/>
    <w:rsid w:val="008C4F6D"/>
    <w:rsid w:val="008C5058"/>
    <w:rsid w:val="008C53FA"/>
    <w:rsid w:val="008C546E"/>
    <w:rsid w:val="008C5ABA"/>
    <w:rsid w:val="008C62D1"/>
    <w:rsid w:val="008C681D"/>
    <w:rsid w:val="008C6858"/>
    <w:rsid w:val="008C7242"/>
    <w:rsid w:val="008D0138"/>
    <w:rsid w:val="008D06EC"/>
    <w:rsid w:val="008D0899"/>
    <w:rsid w:val="008D10BB"/>
    <w:rsid w:val="008D151A"/>
    <w:rsid w:val="008D3221"/>
    <w:rsid w:val="008D370C"/>
    <w:rsid w:val="008D3C89"/>
    <w:rsid w:val="008D3F36"/>
    <w:rsid w:val="008D4D5C"/>
    <w:rsid w:val="008D5535"/>
    <w:rsid w:val="008D5D11"/>
    <w:rsid w:val="008D611A"/>
    <w:rsid w:val="008D628B"/>
    <w:rsid w:val="008D6EF1"/>
    <w:rsid w:val="008D7275"/>
    <w:rsid w:val="008D789A"/>
    <w:rsid w:val="008E05E6"/>
    <w:rsid w:val="008E0789"/>
    <w:rsid w:val="008E145B"/>
    <w:rsid w:val="008E1586"/>
    <w:rsid w:val="008E1C11"/>
    <w:rsid w:val="008E1F49"/>
    <w:rsid w:val="008E34C0"/>
    <w:rsid w:val="008E3C45"/>
    <w:rsid w:val="008E3D30"/>
    <w:rsid w:val="008E4051"/>
    <w:rsid w:val="008E41BD"/>
    <w:rsid w:val="008E5620"/>
    <w:rsid w:val="008E5712"/>
    <w:rsid w:val="008E67C9"/>
    <w:rsid w:val="008E68D4"/>
    <w:rsid w:val="008E7037"/>
    <w:rsid w:val="008E7182"/>
    <w:rsid w:val="008E7345"/>
    <w:rsid w:val="008E7AD1"/>
    <w:rsid w:val="008E7CAB"/>
    <w:rsid w:val="008F1015"/>
    <w:rsid w:val="008F106E"/>
    <w:rsid w:val="008F111B"/>
    <w:rsid w:val="008F125B"/>
    <w:rsid w:val="008F153C"/>
    <w:rsid w:val="008F17C4"/>
    <w:rsid w:val="008F191A"/>
    <w:rsid w:val="008F1BED"/>
    <w:rsid w:val="008F1FE5"/>
    <w:rsid w:val="008F27AF"/>
    <w:rsid w:val="008F2A79"/>
    <w:rsid w:val="008F2BA2"/>
    <w:rsid w:val="008F355D"/>
    <w:rsid w:val="008F37C4"/>
    <w:rsid w:val="008F429E"/>
    <w:rsid w:val="008F5196"/>
    <w:rsid w:val="008F546C"/>
    <w:rsid w:val="008F5F88"/>
    <w:rsid w:val="008F63B5"/>
    <w:rsid w:val="008F6A61"/>
    <w:rsid w:val="008F6FB1"/>
    <w:rsid w:val="008F6FE9"/>
    <w:rsid w:val="008F7120"/>
    <w:rsid w:val="008F73A4"/>
    <w:rsid w:val="008F753F"/>
    <w:rsid w:val="008F77C3"/>
    <w:rsid w:val="008F788B"/>
    <w:rsid w:val="00900CA5"/>
    <w:rsid w:val="00900F47"/>
    <w:rsid w:val="0090113A"/>
    <w:rsid w:val="009018D5"/>
    <w:rsid w:val="00901BE4"/>
    <w:rsid w:val="00901F5C"/>
    <w:rsid w:val="0090227E"/>
    <w:rsid w:val="0090280B"/>
    <w:rsid w:val="00902B2B"/>
    <w:rsid w:val="00902C2D"/>
    <w:rsid w:val="00902F69"/>
    <w:rsid w:val="00903A9F"/>
    <w:rsid w:val="00904415"/>
    <w:rsid w:val="009048AC"/>
    <w:rsid w:val="00905159"/>
    <w:rsid w:val="0090518E"/>
    <w:rsid w:val="00905351"/>
    <w:rsid w:val="00906F61"/>
    <w:rsid w:val="0090712E"/>
    <w:rsid w:val="00907388"/>
    <w:rsid w:val="00907432"/>
    <w:rsid w:val="00907456"/>
    <w:rsid w:val="00910EFF"/>
    <w:rsid w:val="00911CE7"/>
    <w:rsid w:val="00911D9F"/>
    <w:rsid w:val="00911F00"/>
    <w:rsid w:val="00912469"/>
    <w:rsid w:val="009135AF"/>
    <w:rsid w:val="009146C7"/>
    <w:rsid w:val="0091511A"/>
    <w:rsid w:val="009158F4"/>
    <w:rsid w:val="00915A12"/>
    <w:rsid w:val="009164CF"/>
    <w:rsid w:val="009173A5"/>
    <w:rsid w:val="00920165"/>
    <w:rsid w:val="00920662"/>
    <w:rsid w:val="00920F2D"/>
    <w:rsid w:val="009214A6"/>
    <w:rsid w:val="009222A2"/>
    <w:rsid w:val="00922BD3"/>
    <w:rsid w:val="009237E0"/>
    <w:rsid w:val="00923CD1"/>
    <w:rsid w:val="0092403D"/>
    <w:rsid w:val="009241E4"/>
    <w:rsid w:val="00924B49"/>
    <w:rsid w:val="00925104"/>
    <w:rsid w:val="00925AA5"/>
    <w:rsid w:val="00925D06"/>
    <w:rsid w:val="00925D3E"/>
    <w:rsid w:val="00926622"/>
    <w:rsid w:val="00926BE8"/>
    <w:rsid w:val="0092758D"/>
    <w:rsid w:val="0092773C"/>
    <w:rsid w:val="00930287"/>
    <w:rsid w:val="00930829"/>
    <w:rsid w:val="009314AA"/>
    <w:rsid w:val="00932369"/>
    <w:rsid w:val="00933D31"/>
    <w:rsid w:val="00934823"/>
    <w:rsid w:val="00934D98"/>
    <w:rsid w:val="00936090"/>
    <w:rsid w:val="0093624B"/>
    <w:rsid w:val="00936E0E"/>
    <w:rsid w:val="00937154"/>
    <w:rsid w:val="00940060"/>
    <w:rsid w:val="00941347"/>
    <w:rsid w:val="00942417"/>
    <w:rsid w:val="00942E91"/>
    <w:rsid w:val="009435A2"/>
    <w:rsid w:val="00943D69"/>
    <w:rsid w:val="009444C5"/>
    <w:rsid w:val="00944704"/>
    <w:rsid w:val="00944E5F"/>
    <w:rsid w:val="009450B1"/>
    <w:rsid w:val="0094591A"/>
    <w:rsid w:val="00945F1B"/>
    <w:rsid w:val="0094682D"/>
    <w:rsid w:val="00947696"/>
    <w:rsid w:val="0095027A"/>
    <w:rsid w:val="00950545"/>
    <w:rsid w:val="009527FC"/>
    <w:rsid w:val="00952809"/>
    <w:rsid w:val="00952D4D"/>
    <w:rsid w:val="009530F7"/>
    <w:rsid w:val="0095316B"/>
    <w:rsid w:val="009536CD"/>
    <w:rsid w:val="009538EE"/>
    <w:rsid w:val="009549F8"/>
    <w:rsid w:val="00955840"/>
    <w:rsid w:val="00955E01"/>
    <w:rsid w:val="00955E9B"/>
    <w:rsid w:val="0095640E"/>
    <w:rsid w:val="009565AB"/>
    <w:rsid w:val="00956679"/>
    <w:rsid w:val="0095667F"/>
    <w:rsid w:val="009575F1"/>
    <w:rsid w:val="00957624"/>
    <w:rsid w:val="009577F0"/>
    <w:rsid w:val="00960361"/>
    <w:rsid w:val="009609C5"/>
    <w:rsid w:val="00960B11"/>
    <w:rsid w:val="00960DCA"/>
    <w:rsid w:val="00961855"/>
    <w:rsid w:val="00962491"/>
    <w:rsid w:val="00962C9C"/>
    <w:rsid w:val="0096336C"/>
    <w:rsid w:val="009634B3"/>
    <w:rsid w:val="009637DC"/>
    <w:rsid w:val="009653C6"/>
    <w:rsid w:val="00965A73"/>
    <w:rsid w:val="00965EC7"/>
    <w:rsid w:val="0096626B"/>
    <w:rsid w:val="00966F21"/>
    <w:rsid w:val="00966F7B"/>
    <w:rsid w:val="00966FED"/>
    <w:rsid w:val="00967765"/>
    <w:rsid w:val="00967B65"/>
    <w:rsid w:val="009713E4"/>
    <w:rsid w:val="009734F6"/>
    <w:rsid w:val="00973654"/>
    <w:rsid w:val="0097391B"/>
    <w:rsid w:val="00973C19"/>
    <w:rsid w:val="00973F50"/>
    <w:rsid w:val="00973FD4"/>
    <w:rsid w:val="0097440C"/>
    <w:rsid w:val="00975196"/>
    <w:rsid w:val="009758CA"/>
    <w:rsid w:val="00975BE9"/>
    <w:rsid w:val="009767D5"/>
    <w:rsid w:val="00976EFB"/>
    <w:rsid w:val="00977F3D"/>
    <w:rsid w:val="009805A6"/>
    <w:rsid w:val="00980A62"/>
    <w:rsid w:val="009814AF"/>
    <w:rsid w:val="00982C98"/>
    <w:rsid w:val="00983499"/>
    <w:rsid w:val="00983EAB"/>
    <w:rsid w:val="00984621"/>
    <w:rsid w:val="00984F26"/>
    <w:rsid w:val="00985154"/>
    <w:rsid w:val="009860AE"/>
    <w:rsid w:val="0098673B"/>
    <w:rsid w:val="00986CC3"/>
    <w:rsid w:val="00986F67"/>
    <w:rsid w:val="00987028"/>
    <w:rsid w:val="00987765"/>
    <w:rsid w:val="00987C49"/>
    <w:rsid w:val="00987D43"/>
    <w:rsid w:val="00991118"/>
    <w:rsid w:val="0099145C"/>
    <w:rsid w:val="00991709"/>
    <w:rsid w:val="009917A5"/>
    <w:rsid w:val="00991F73"/>
    <w:rsid w:val="009921BA"/>
    <w:rsid w:val="009926DF"/>
    <w:rsid w:val="009929F3"/>
    <w:rsid w:val="00992A78"/>
    <w:rsid w:val="00992EEC"/>
    <w:rsid w:val="00993035"/>
    <w:rsid w:val="009932AE"/>
    <w:rsid w:val="00993534"/>
    <w:rsid w:val="009947C4"/>
    <w:rsid w:val="009949E8"/>
    <w:rsid w:val="00995A93"/>
    <w:rsid w:val="009970FA"/>
    <w:rsid w:val="009976B8"/>
    <w:rsid w:val="009A04E2"/>
    <w:rsid w:val="009A0BC4"/>
    <w:rsid w:val="009A0C41"/>
    <w:rsid w:val="009A1E92"/>
    <w:rsid w:val="009A2029"/>
    <w:rsid w:val="009A2D3C"/>
    <w:rsid w:val="009A303A"/>
    <w:rsid w:val="009A3AD3"/>
    <w:rsid w:val="009A3D2B"/>
    <w:rsid w:val="009A46D9"/>
    <w:rsid w:val="009A4E71"/>
    <w:rsid w:val="009A5584"/>
    <w:rsid w:val="009A6193"/>
    <w:rsid w:val="009A6390"/>
    <w:rsid w:val="009A6446"/>
    <w:rsid w:val="009A64F5"/>
    <w:rsid w:val="009A72BD"/>
    <w:rsid w:val="009A738E"/>
    <w:rsid w:val="009A78CB"/>
    <w:rsid w:val="009A7CEC"/>
    <w:rsid w:val="009A7DF7"/>
    <w:rsid w:val="009B0028"/>
    <w:rsid w:val="009B052C"/>
    <w:rsid w:val="009B0752"/>
    <w:rsid w:val="009B3A93"/>
    <w:rsid w:val="009B3FCA"/>
    <w:rsid w:val="009B4679"/>
    <w:rsid w:val="009B4A22"/>
    <w:rsid w:val="009B581C"/>
    <w:rsid w:val="009B5A49"/>
    <w:rsid w:val="009B5ECC"/>
    <w:rsid w:val="009B6623"/>
    <w:rsid w:val="009B749F"/>
    <w:rsid w:val="009B7906"/>
    <w:rsid w:val="009B7932"/>
    <w:rsid w:val="009C05EE"/>
    <w:rsid w:val="009C069B"/>
    <w:rsid w:val="009C1C7E"/>
    <w:rsid w:val="009C22E2"/>
    <w:rsid w:val="009C2743"/>
    <w:rsid w:val="009C30C3"/>
    <w:rsid w:val="009C3A45"/>
    <w:rsid w:val="009C3CE9"/>
    <w:rsid w:val="009C4BB3"/>
    <w:rsid w:val="009C4C14"/>
    <w:rsid w:val="009C4DBA"/>
    <w:rsid w:val="009C5785"/>
    <w:rsid w:val="009C57E9"/>
    <w:rsid w:val="009C5CF2"/>
    <w:rsid w:val="009C6C08"/>
    <w:rsid w:val="009C71DA"/>
    <w:rsid w:val="009C7253"/>
    <w:rsid w:val="009C7357"/>
    <w:rsid w:val="009C73A9"/>
    <w:rsid w:val="009C74A6"/>
    <w:rsid w:val="009C74BA"/>
    <w:rsid w:val="009C7E01"/>
    <w:rsid w:val="009D02A6"/>
    <w:rsid w:val="009D0B14"/>
    <w:rsid w:val="009D0DCA"/>
    <w:rsid w:val="009D11E7"/>
    <w:rsid w:val="009D2512"/>
    <w:rsid w:val="009D26FB"/>
    <w:rsid w:val="009D2A38"/>
    <w:rsid w:val="009D39B0"/>
    <w:rsid w:val="009D4EF7"/>
    <w:rsid w:val="009D4F20"/>
    <w:rsid w:val="009D5033"/>
    <w:rsid w:val="009D5601"/>
    <w:rsid w:val="009D5C67"/>
    <w:rsid w:val="009D6099"/>
    <w:rsid w:val="009D679C"/>
    <w:rsid w:val="009D7253"/>
    <w:rsid w:val="009D7364"/>
    <w:rsid w:val="009E07AB"/>
    <w:rsid w:val="009E09E6"/>
    <w:rsid w:val="009E0D1D"/>
    <w:rsid w:val="009E1EC3"/>
    <w:rsid w:val="009E2031"/>
    <w:rsid w:val="009E282B"/>
    <w:rsid w:val="009E2CD5"/>
    <w:rsid w:val="009E4505"/>
    <w:rsid w:val="009E4CD5"/>
    <w:rsid w:val="009E4F18"/>
    <w:rsid w:val="009E587C"/>
    <w:rsid w:val="009E6157"/>
    <w:rsid w:val="009E7EA6"/>
    <w:rsid w:val="009F0A96"/>
    <w:rsid w:val="009F13A9"/>
    <w:rsid w:val="009F14B9"/>
    <w:rsid w:val="009F189F"/>
    <w:rsid w:val="009F19D5"/>
    <w:rsid w:val="009F1AC1"/>
    <w:rsid w:val="009F26CC"/>
    <w:rsid w:val="009F3E32"/>
    <w:rsid w:val="009F4256"/>
    <w:rsid w:val="009F5696"/>
    <w:rsid w:val="009F574B"/>
    <w:rsid w:val="009F68DC"/>
    <w:rsid w:val="009F6B29"/>
    <w:rsid w:val="009F6DC5"/>
    <w:rsid w:val="009F7A31"/>
    <w:rsid w:val="00A00D33"/>
    <w:rsid w:val="00A00E87"/>
    <w:rsid w:val="00A014A3"/>
    <w:rsid w:val="00A01BE1"/>
    <w:rsid w:val="00A025EB"/>
    <w:rsid w:val="00A03564"/>
    <w:rsid w:val="00A04526"/>
    <w:rsid w:val="00A04CC7"/>
    <w:rsid w:val="00A06919"/>
    <w:rsid w:val="00A06D9B"/>
    <w:rsid w:val="00A0702F"/>
    <w:rsid w:val="00A07BE8"/>
    <w:rsid w:val="00A07F2B"/>
    <w:rsid w:val="00A10BD2"/>
    <w:rsid w:val="00A11992"/>
    <w:rsid w:val="00A1299E"/>
    <w:rsid w:val="00A133AA"/>
    <w:rsid w:val="00A13B1C"/>
    <w:rsid w:val="00A13DA1"/>
    <w:rsid w:val="00A146F9"/>
    <w:rsid w:val="00A14B82"/>
    <w:rsid w:val="00A14D1E"/>
    <w:rsid w:val="00A15FFD"/>
    <w:rsid w:val="00A16437"/>
    <w:rsid w:val="00A167A2"/>
    <w:rsid w:val="00A20004"/>
    <w:rsid w:val="00A20250"/>
    <w:rsid w:val="00A21A59"/>
    <w:rsid w:val="00A225A6"/>
    <w:rsid w:val="00A22817"/>
    <w:rsid w:val="00A2300E"/>
    <w:rsid w:val="00A23A1B"/>
    <w:rsid w:val="00A24722"/>
    <w:rsid w:val="00A25832"/>
    <w:rsid w:val="00A25C95"/>
    <w:rsid w:val="00A26D33"/>
    <w:rsid w:val="00A27565"/>
    <w:rsid w:val="00A27A2A"/>
    <w:rsid w:val="00A306C6"/>
    <w:rsid w:val="00A3164E"/>
    <w:rsid w:val="00A3194B"/>
    <w:rsid w:val="00A31D06"/>
    <w:rsid w:val="00A32BD4"/>
    <w:rsid w:val="00A33157"/>
    <w:rsid w:val="00A33A32"/>
    <w:rsid w:val="00A33F7C"/>
    <w:rsid w:val="00A34FDC"/>
    <w:rsid w:val="00A35EDF"/>
    <w:rsid w:val="00A36486"/>
    <w:rsid w:val="00A373BE"/>
    <w:rsid w:val="00A37868"/>
    <w:rsid w:val="00A378D3"/>
    <w:rsid w:val="00A37AE0"/>
    <w:rsid w:val="00A40438"/>
    <w:rsid w:val="00A41310"/>
    <w:rsid w:val="00A42525"/>
    <w:rsid w:val="00A428C2"/>
    <w:rsid w:val="00A42A25"/>
    <w:rsid w:val="00A42A79"/>
    <w:rsid w:val="00A42BAF"/>
    <w:rsid w:val="00A4303E"/>
    <w:rsid w:val="00A43ED4"/>
    <w:rsid w:val="00A44307"/>
    <w:rsid w:val="00A445A4"/>
    <w:rsid w:val="00A4478F"/>
    <w:rsid w:val="00A44B37"/>
    <w:rsid w:val="00A45C6E"/>
    <w:rsid w:val="00A46741"/>
    <w:rsid w:val="00A47414"/>
    <w:rsid w:val="00A475B4"/>
    <w:rsid w:val="00A4779D"/>
    <w:rsid w:val="00A501AD"/>
    <w:rsid w:val="00A5087E"/>
    <w:rsid w:val="00A50E05"/>
    <w:rsid w:val="00A51229"/>
    <w:rsid w:val="00A5191C"/>
    <w:rsid w:val="00A51E56"/>
    <w:rsid w:val="00A51E6A"/>
    <w:rsid w:val="00A51FDD"/>
    <w:rsid w:val="00A52E9B"/>
    <w:rsid w:val="00A5321E"/>
    <w:rsid w:val="00A53AA4"/>
    <w:rsid w:val="00A53AD4"/>
    <w:rsid w:val="00A53B07"/>
    <w:rsid w:val="00A54180"/>
    <w:rsid w:val="00A541D9"/>
    <w:rsid w:val="00A54B99"/>
    <w:rsid w:val="00A54E8F"/>
    <w:rsid w:val="00A54F38"/>
    <w:rsid w:val="00A5554B"/>
    <w:rsid w:val="00A55B7F"/>
    <w:rsid w:val="00A55B81"/>
    <w:rsid w:val="00A55EFB"/>
    <w:rsid w:val="00A56BBC"/>
    <w:rsid w:val="00A56FA3"/>
    <w:rsid w:val="00A57589"/>
    <w:rsid w:val="00A60B90"/>
    <w:rsid w:val="00A60C83"/>
    <w:rsid w:val="00A60EE8"/>
    <w:rsid w:val="00A60F28"/>
    <w:rsid w:val="00A61204"/>
    <w:rsid w:val="00A61FB2"/>
    <w:rsid w:val="00A62671"/>
    <w:rsid w:val="00A62785"/>
    <w:rsid w:val="00A62A16"/>
    <w:rsid w:val="00A635C9"/>
    <w:rsid w:val="00A6362B"/>
    <w:rsid w:val="00A63B56"/>
    <w:rsid w:val="00A6404E"/>
    <w:rsid w:val="00A644F0"/>
    <w:rsid w:val="00A64C7D"/>
    <w:rsid w:val="00A66290"/>
    <w:rsid w:val="00A672E2"/>
    <w:rsid w:val="00A675B0"/>
    <w:rsid w:val="00A677A8"/>
    <w:rsid w:val="00A700A3"/>
    <w:rsid w:val="00A70C9C"/>
    <w:rsid w:val="00A71907"/>
    <w:rsid w:val="00A719C3"/>
    <w:rsid w:val="00A719D7"/>
    <w:rsid w:val="00A71EF8"/>
    <w:rsid w:val="00A721D6"/>
    <w:rsid w:val="00A72FFE"/>
    <w:rsid w:val="00A73A08"/>
    <w:rsid w:val="00A7469F"/>
    <w:rsid w:val="00A74754"/>
    <w:rsid w:val="00A762E3"/>
    <w:rsid w:val="00A77378"/>
    <w:rsid w:val="00A821D4"/>
    <w:rsid w:val="00A82DE8"/>
    <w:rsid w:val="00A83391"/>
    <w:rsid w:val="00A851AE"/>
    <w:rsid w:val="00A85737"/>
    <w:rsid w:val="00A863BC"/>
    <w:rsid w:val="00A87139"/>
    <w:rsid w:val="00A87936"/>
    <w:rsid w:val="00A90204"/>
    <w:rsid w:val="00A90D6C"/>
    <w:rsid w:val="00A90F48"/>
    <w:rsid w:val="00A9135B"/>
    <w:rsid w:val="00A923C2"/>
    <w:rsid w:val="00A92D8C"/>
    <w:rsid w:val="00A94C6A"/>
    <w:rsid w:val="00A94E5A"/>
    <w:rsid w:val="00A94F7F"/>
    <w:rsid w:val="00A9530C"/>
    <w:rsid w:val="00A954A1"/>
    <w:rsid w:val="00A957A8"/>
    <w:rsid w:val="00A958CD"/>
    <w:rsid w:val="00A96D98"/>
    <w:rsid w:val="00AA0119"/>
    <w:rsid w:val="00AA02D6"/>
    <w:rsid w:val="00AA03BB"/>
    <w:rsid w:val="00AA03F4"/>
    <w:rsid w:val="00AA0BB2"/>
    <w:rsid w:val="00AA0BD5"/>
    <w:rsid w:val="00AA2293"/>
    <w:rsid w:val="00AA2734"/>
    <w:rsid w:val="00AA2F1B"/>
    <w:rsid w:val="00AA3228"/>
    <w:rsid w:val="00AA41E7"/>
    <w:rsid w:val="00AA4203"/>
    <w:rsid w:val="00AA445D"/>
    <w:rsid w:val="00AA445F"/>
    <w:rsid w:val="00AA4967"/>
    <w:rsid w:val="00AA4C7C"/>
    <w:rsid w:val="00AA64D9"/>
    <w:rsid w:val="00AA6854"/>
    <w:rsid w:val="00AA68A0"/>
    <w:rsid w:val="00AA68C4"/>
    <w:rsid w:val="00AA6B0D"/>
    <w:rsid w:val="00AA6D3E"/>
    <w:rsid w:val="00AA7285"/>
    <w:rsid w:val="00AA73C8"/>
    <w:rsid w:val="00AB0374"/>
    <w:rsid w:val="00AB03A9"/>
    <w:rsid w:val="00AB0643"/>
    <w:rsid w:val="00AB068B"/>
    <w:rsid w:val="00AB0A7F"/>
    <w:rsid w:val="00AB0D07"/>
    <w:rsid w:val="00AB1A11"/>
    <w:rsid w:val="00AB1D66"/>
    <w:rsid w:val="00AB24EC"/>
    <w:rsid w:val="00AB2EE9"/>
    <w:rsid w:val="00AB3763"/>
    <w:rsid w:val="00AB413B"/>
    <w:rsid w:val="00AB41D1"/>
    <w:rsid w:val="00AB4BDD"/>
    <w:rsid w:val="00AB5E8C"/>
    <w:rsid w:val="00AB6119"/>
    <w:rsid w:val="00AB6528"/>
    <w:rsid w:val="00AC04DB"/>
    <w:rsid w:val="00AC123F"/>
    <w:rsid w:val="00AC147C"/>
    <w:rsid w:val="00AC1E1D"/>
    <w:rsid w:val="00AC2528"/>
    <w:rsid w:val="00AC2714"/>
    <w:rsid w:val="00AC3627"/>
    <w:rsid w:val="00AC3867"/>
    <w:rsid w:val="00AC5E70"/>
    <w:rsid w:val="00AC644D"/>
    <w:rsid w:val="00AC67C7"/>
    <w:rsid w:val="00AC6898"/>
    <w:rsid w:val="00AC77F7"/>
    <w:rsid w:val="00AC7B17"/>
    <w:rsid w:val="00AD04FD"/>
    <w:rsid w:val="00AD0907"/>
    <w:rsid w:val="00AD0EB3"/>
    <w:rsid w:val="00AD1474"/>
    <w:rsid w:val="00AD2E43"/>
    <w:rsid w:val="00AD3619"/>
    <w:rsid w:val="00AD3B69"/>
    <w:rsid w:val="00AD3D79"/>
    <w:rsid w:val="00AD3DB6"/>
    <w:rsid w:val="00AD4228"/>
    <w:rsid w:val="00AD46DE"/>
    <w:rsid w:val="00AD4BCE"/>
    <w:rsid w:val="00AD5812"/>
    <w:rsid w:val="00AD5A42"/>
    <w:rsid w:val="00AD5A84"/>
    <w:rsid w:val="00AD5AB4"/>
    <w:rsid w:val="00AD5FFE"/>
    <w:rsid w:val="00AD6045"/>
    <w:rsid w:val="00AD6204"/>
    <w:rsid w:val="00AD628E"/>
    <w:rsid w:val="00AD6F63"/>
    <w:rsid w:val="00AD7165"/>
    <w:rsid w:val="00AD7302"/>
    <w:rsid w:val="00AD7557"/>
    <w:rsid w:val="00AE09ED"/>
    <w:rsid w:val="00AE0E7A"/>
    <w:rsid w:val="00AE13EF"/>
    <w:rsid w:val="00AE16AF"/>
    <w:rsid w:val="00AE1F85"/>
    <w:rsid w:val="00AE2676"/>
    <w:rsid w:val="00AE27BB"/>
    <w:rsid w:val="00AE39C0"/>
    <w:rsid w:val="00AE3DDE"/>
    <w:rsid w:val="00AE409B"/>
    <w:rsid w:val="00AE41F4"/>
    <w:rsid w:val="00AE4929"/>
    <w:rsid w:val="00AE53ED"/>
    <w:rsid w:val="00AE53FE"/>
    <w:rsid w:val="00AE55F4"/>
    <w:rsid w:val="00AE56ED"/>
    <w:rsid w:val="00AE60DA"/>
    <w:rsid w:val="00AE6B6B"/>
    <w:rsid w:val="00AE7A7D"/>
    <w:rsid w:val="00AF00F7"/>
    <w:rsid w:val="00AF0559"/>
    <w:rsid w:val="00AF07A8"/>
    <w:rsid w:val="00AF0F4B"/>
    <w:rsid w:val="00AF14DC"/>
    <w:rsid w:val="00AF1DF2"/>
    <w:rsid w:val="00AF25C0"/>
    <w:rsid w:val="00AF3EA3"/>
    <w:rsid w:val="00AF4FDC"/>
    <w:rsid w:val="00AF54B2"/>
    <w:rsid w:val="00AF5BC6"/>
    <w:rsid w:val="00AF5DE9"/>
    <w:rsid w:val="00AF744D"/>
    <w:rsid w:val="00B00288"/>
    <w:rsid w:val="00B00915"/>
    <w:rsid w:val="00B0134D"/>
    <w:rsid w:val="00B01D1C"/>
    <w:rsid w:val="00B02627"/>
    <w:rsid w:val="00B03FD1"/>
    <w:rsid w:val="00B041E5"/>
    <w:rsid w:val="00B05175"/>
    <w:rsid w:val="00B06283"/>
    <w:rsid w:val="00B0643A"/>
    <w:rsid w:val="00B0689B"/>
    <w:rsid w:val="00B075BD"/>
    <w:rsid w:val="00B07759"/>
    <w:rsid w:val="00B07CDB"/>
    <w:rsid w:val="00B100D4"/>
    <w:rsid w:val="00B10CC5"/>
    <w:rsid w:val="00B10ECF"/>
    <w:rsid w:val="00B1142A"/>
    <w:rsid w:val="00B11FF3"/>
    <w:rsid w:val="00B13E67"/>
    <w:rsid w:val="00B1473C"/>
    <w:rsid w:val="00B1643E"/>
    <w:rsid w:val="00B164B2"/>
    <w:rsid w:val="00B167CF"/>
    <w:rsid w:val="00B1697A"/>
    <w:rsid w:val="00B17024"/>
    <w:rsid w:val="00B179BB"/>
    <w:rsid w:val="00B207C9"/>
    <w:rsid w:val="00B20F39"/>
    <w:rsid w:val="00B2267E"/>
    <w:rsid w:val="00B228EA"/>
    <w:rsid w:val="00B22D31"/>
    <w:rsid w:val="00B22F66"/>
    <w:rsid w:val="00B23575"/>
    <w:rsid w:val="00B23A67"/>
    <w:rsid w:val="00B23F2C"/>
    <w:rsid w:val="00B249C1"/>
    <w:rsid w:val="00B24F66"/>
    <w:rsid w:val="00B25D2D"/>
    <w:rsid w:val="00B26084"/>
    <w:rsid w:val="00B262B2"/>
    <w:rsid w:val="00B2702B"/>
    <w:rsid w:val="00B27973"/>
    <w:rsid w:val="00B30059"/>
    <w:rsid w:val="00B30093"/>
    <w:rsid w:val="00B305F8"/>
    <w:rsid w:val="00B3185F"/>
    <w:rsid w:val="00B3214D"/>
    <w:rsid w:val="00B34B98"/>
    <w:rsid w:val="00B34FA1"/>
    <w:rsid w:val="00B359BD"/>
    <w:rsid w:val="00B36088"/>
    <w:rsid w:val="00B3631B"/>
    <w:rsid w:val="00B3643B"/>
    <w:rsid w:val="00B3676B"/>
    <w:rsid w:val="00B36D50"/>
    <w:rsid w:val="00B37A32"/>
    <w:rsid w:val="00B37BD5"/>
    <w:rsid w:val="00B37D48"/>
    <w:rsid w:val="00B37E75"/>
    <w:rsid w:val="00B40031"/>
    <w:rsid w:val="00B40110"/>
    <w:rsid w:val="00B40E9C"/>
    <w:rsid w:val="00B40EAC"/>
    <w:rsid w:val="00B4168A"/>
    <w:rsid w:val="00B4194A"/>
    <w:rsid w:val="00B41DE2"/>
    <w:rsid w:val="00B41DED"/>
    <w:rsid w:val="00B42005"/>
    <w:rsid w:val="00B429C1"/>
    <w:rsid w:val="00B42D7F"/>
    <w:rsid w:val="00B42EF2"/>
    <w:rsid w:val="00B42F68"/>
    <w:rsid w:val="00B4303B"/>
    <w:rsid w:val="00B43519"/>
    <w:rsid w:val="00B438B7"/>
    <w:rsid w:val="00B43BE1"/>
    <w:rsid w:val="00B455C5"/>
    <w:rsid w:val="00B45983"/>
    <w:rsid w:val="00B464B3"/>
    <w:rsid w:val="00B46F21"/>
    <w:rsid w:val="00B47337"/>
    <w:rsid w:val="00B475AA"/>
    <w:rsid w:val="00B4791C"/>
    <w:rsid w:val="00B50D06"/>
    <w:rsid w:val="00B510EE"/>
    <w:rsid w:val="00B515BB"/>
    <w:rsid w:val="00B51F88"/>
    <w:rsid w:val="00B5240F"/>
    <w:rsid w:val="00B52971"/>
    <w:rsid w:val="00B531B9"/>
    <w:rsid w:val="00B533CE"/>
    <w:rsid w:val="00B53BD7"/>
    <w:rsid w:val="00B53EFA"/>
    <w:rsid w:val="00B54528"/>
    <w:rsid w:val="00B54852"/>
    <w:rsid w:val="00B548D1"/>
    <w:rsid w:val="00B5493E"/>
    <w:rsid w:val="00B54AC5"/>
    <w:rsid w:val="00B55ECC"/>
    <w:rsid w:val="00B5724D"/>
    <w:rsid w:val="00B6102A"/>
    <w:rsid w:val="00B6103F"/>
    <w:rsid w:val="00B6129C"/>
    <w:rsid w:val="00B61D7C"/>
    <w:rsid w:val="00B622A6"/>
    <w:rsid w:val="00B622B8"/>
    <w:rsid w:val="00B626B2"/>
    <w:rsid w:val="00B62D8A"/>
    <w:rsid w:val="00B62DC6"/>
    <w:rsid w:val="00B64648"/>
    <w:rsid w:val="00B65089"/>
    <w:rsid w:val="00B662CA"/>
    <w:rsid w:val="00B67B1D"/>
    <w:rsid w:val="00B67B79"/>
    <w:rsid w:val="00B70336"/>
    <w:rsid w:val="00B70C29"/>
    <w:rsid w:val="00B710DC"/>
    <w:rsid w:val="00B7117B"/>
    <w:rsid w:val="00B7184E"/>
    <w:rsid w:val="00B71895"/>
    <w:rsid w:val="00B72CF1"/>
    <w:rsid w:val="00B73299"/>
    <w:rsid w:val="00B73902"/>
    <w:rsid w:val="00B740F7"/>
    <w:rsid w:val="00B74197"/>
    <w:rsid w:val="00B745B4"/>
    <w:rsid w:val="00B7463F"/>
    <w:rsid w:val="00B7496C"/>
    <w:rsid w:val="00B75C84"/>
    <w:rsid w:val="00B761CD"/>
    <w:rsid w:val="00B763F2"/>
    <w:rsid w:val="00B768F8"/>
    <w:rsid w:val="00B771D9"/>
    <w:rsid w:val="00B77F25"/>
    <w:rsid w:val="00B801C1"/>
    <w:rsid w:val="00B80C4F"/>
    <w:rsid w:val="00B810A3"/>
    <w:rsid w:val="00B82D75"/>
    <w:rsid w:val="00B84F39"/>
    <w:rsid w:val="00B85254"/>
    <w:rsid w:val="00B85264"/>
    <w:rsid w:val="00B861BF"/>
    <w:rsid w:val="00B86257"/>
    <w:rsid w:val="00B86695"/>
    <w:rsid w:val="00B869B6"/>
    <w:rsid w:val="00B86EE2"/>
    <w:rsid w:val="00B8790D"/>
    <w:rsid w:val="00B909FC"/>
    <w:rsid w:val="00B91484"/>
    <w:rsid w:val="00B91EB1"/>
    <w:rsid w:val="00B91EFB"/>
    <w:rsid w:val="00B92193"/>
    <w:rsid w:val="00B92429"/>
    <w:rsid w:val="00B924E3"/>
    <w:rsid w:val="00B92E5F"/>
    <w:rsid w:val="00B93344"/>
    <w:rsid w:val="00B934D0"/>
    <w:rsid w:val="00B93915"/>
    <w:rsid w:val="00B93A28"/>
    <w:rsid w:val="00B9452E"/>
    <w:rsid w:val="00B951A9"/>
    <w:rsid w:val="00B95403"/>
    <w:rsid w:val="00B95B09"/>
    <w:rsid w:val="00B96BE6"/>
    <w:rsid w:val="00B9772B"/>
    <w:rsid w:val="00BA01E2"/>
    <w:rsid w:val="00BA0343"/>
    <w:rsid w:val="00BA03AE"/>
    <w:rsid w:val="00BA151C"/>
    <w:rsid w:val="00BA205E"/>
    <w:rsid w:val="00BA25FA"/>
    <w:rsid w:val="00BA3314"/>
    <w:rsid w:val="00BA3C0E"/>
    <w:rsid w:val="00BA42D0"/>
    <w:rsid w:val="00BA44E1"/>
    <w:rsid w:val="00BA4B10"/>
    <w:rsid w:val="00BA4CB6"/>
    <w:rsid w:val="00BA5D3E"/>
    <w:rsid w:val="00BA5DFB"/>
    <w:rsid w:val="00BA61CE"/>
    <w:rsid w:val="00BA645D"/>
    <w:rsid w:val="00BA6EA6"/>
    <w:rsid w:val="00BA72EF"/>
    <w:rsid w:val="00BB00BD"/>
    <w:rsid w:val="00BB012F"/>
    <w:rsid w:val="00BB020C"/>
    <w:rsid w:val="00BB0A0B"/>
    <w:rsid w:val="00BB0EBD"/>
    <w:rsid w:val="00BB0F07"/>
    <w:rsid w:val="00BB1779"/>
    <w:rsid w:val="00BB2716"/>
    <w:rsid w:val="00BB29BF"/>
    <w:rsid w:val="00BB2BE5"/>
    <w:rsid w:val="00BB2CD2"/>
    <w:rsid w:val="00BB314E"/>
    <w:rsid w:val="00BB357E"/>
    <w:rsid w:val="00BB40B1"/>
    <w:rsid w:val="00BB4501"/>
    <w:rsid w:val="00BB4D35"/>
    <w:rsid w:val="00BB5C51"/>
    <w:rsid w:val="00BB5F4C"/>
    <w:rsid w:val="00BB628C"/>
    <w:rsid w:val="00BB6C1F"/>
    <w:rsid w:val="00BB712F"/>
    <w:rsid w:val="00BB736D"/>
    <w:rsid w:val="00BB7EAB"/>
    <w:rsid w:val="00BC0D7E"/>
    <w:rsid w:val="00BC1769"/>
    <w:rsid w:val="00BC1BFB"/>
    <w:rsid w:val="00BC1C27"/>
    <w:rsid w:val="00BC3601"/>
    <w:rsid w:val="00BC3B6D"/>
    <w:rsid w:val="00BC3E3D"/>
    <w:rsid w:val="00BC3F22"/>
    <w:rsid w:val="00BC4D36"/>
    <w:rsid w:val="00BC5083"/>
    <w:rsid w:val="00BC50EC"/>
    <w:rsid w:val="00BC5421"/>
    <w:rsid w:val="00BC5AF9"/>
    <w:rsid w:val="00BC7A40"/>
    <w:rsid w:val="00BC7F5D"/>
    <w:rsid w:val="00BD0810"/>
    <w:rsid w:val="00BD0970"/>
    <w:rsid w:val="00BD194C"/>
    <w:rsid w:val="00BD209C"/>
    <w:rsid w:val="00BD2204"/>
    <w:rsid w:val="00BD249E"/>
    <w:rsid w:val="00BD2D7F"/>
    <w:rsid w:val="00BD2FAD"/>
    <w:rsid w:val="00BD3198"/>
    <w:rsid w:val="00BD32A7"/>
    <w:rsid w:val="00BD3DD3"/>
    <w:rsid w:val="00BD43BF"/>
    <w:rsid w:val="00BD4425"/>
    <w:rsid w:val="00BD46A0"/>
    <w:rsid w:val="00BD4C38"/>
    <w:rsid w:val="00BD4EF5"/>
    <w:rsid w:val="00BD4F2B"/>
    <w:rsid w:val="00BD567F"/>
    <w:rsid w:val="00BD57DA"/>
    <w:rsid w:val="00BD62E6"/>
    <w:rsid w:val="00BD640C"/>
    <w:rsid w:val="00BD66AC"/>
    <w:rsid w:val="00BD700A"/>
    <w:rsid w:val="00BE0A0C"/>
    <w:rsid w:val="00BE0E94"/>
    <w:rsid w:val="00BE1428"/>
    <w:rsid w:val="00BE1CEC"/>
    <w:rsid w:val="00BE1D24"/>
    <w:rsid w:val="00BE1E51"/>
    <w:rsid w:val="00BE2D29"/>
    <w:rsid w:val="00BE2F42"/>
    <w:rsid w:val="00BE34E6"/>
    <w:rsid w:val="00BE411A"/>
    <w:rsid w:val="00BE470E"/>
    <w:rsid w:val="00BE5A8C"/>
    <w:rsid w:val="00BE6AA7"/>
    <w:rsid w:val="00BF0190"/>
    <w:rsid w:val="00BF22F1"/>
    <w:rsid w:val="00BF2712"/>
    <w:rsid w:val="00BF35DC"/>
    <w:rsid w:val="00BF3FFA"/>
    <w:rsid w:val="00BF4A5A"/>
    <w:rsid w:val="00BF4A5D"/>
    <w:rsid w:val="00BF4AF9"/>
    <w:rsid w:val="00BF4D93"/>
    <w:rsid w:val="00BF4DAC"/>
    <w:rsid w:val="00BF4FF8"/>
    <w:rsid w:val="00BF6FD4"/>
    <w:rsid w:val="00BF7C7D"/>
    <w:rsid w:val="00C0050B"/>
    <w:rsid w:val="00C00960"/>
    <w:rsid w:val="00C01344"/>
    <w:rsid w:val="00C036D6"/>
    <w:rsid w:val="00C038A2"/>
    <w:rsid w:val="00C05069"/>
    <w:rsid w:val="00C057AF"/>
    <w:rsid w:val="00C0585A"/>
    <w:rsid w:val="00C05C48"/>
    <w:rsid w:val="00C05E61"/>
    <w:rsid w:val="00C05FE3"/>
    <w:rsid w:val="00C06176"/>
    <w:rsid w:val="00C0698F"/>
    <w:rsid w:val="00C06CE2"/>
    <w:rsid w:val="00C06D2A"/>
    <w:rsid w:val="00C07090"/>
    <w:rsid w:val="00C07E04"/>
    <w:rsid w:val="00C10AA1"/>
    <w:rsid w:val="00C10C5C"/>
    <w:rsid w:val="00C10DA1"/>
    <w:rsid w:val="00C10F5A"/>
    <w:rsid w:val="00C1224C"/>
    <w:rsid w:val="00C125A3"/>
    <w:rsid w:val="00C1270A"/>
    <w:rsid w:val="00C1318F"/>
    <w:rsid w:val="00C13BD0"/>
    <w:rsid w:val="00C14619"/>
    <w:rsid w:val="00C15353"/>
    <w:rsid w:val="00C155EA"/>
    <w:rsid w:val="00C169F3"/>
    <w:rsid w:val="00C16B29"/>
    <w:rsid w:val="00C1762A"/>
    <w:rsid w:val="00C20C72"/>
    <w:rsid w:val="00C2252E"/>
    <w:rsid w:val="00C22A5D"/>
    <w:rsid w:val="00C22E20"/>
    <w:rsid w:val="00C23265"/>
    <w:rsid w:val="00C23E58"/>
    <w:rsid w:val="00C24997"/>
    <w:rsid w:val="00C2500F"/>
    <w:rsid w:val="00C253F5"/>
    <w:rsid w:val="00C25867"/>
    <w:rsid w:val="00C25A23"/>
    <w:rsid w:val="00C25A4F"/>
    <w:rsid w:val="00C2631A"/>
    <w:rsid w:val="00C263AC"/>
    <w:rsid w:val="00C267E7"/>
    <w:rsid w:val="00C2727A"/>
    <w:rsid w:val="00C276CF"/>
    <w:rsid w:val="00C27757"/>
    <w:rsid w:val="00C27A18"/>
    <w:rsid w:val="00C27E7F"/>
    <w:rsid w:val="00C31366"/>
    <w:rsid w:val="00C317F2"/>
    <w:rsid w:val="00C31983"/>
    <w:rsid w:val="00C33864"/>
    <w:rsid w:val="00C34BE9"/>
    <w:rsid w:val="00C357D6"/>
    <w:rsid w:val="00C36AFC"/>
    <w:rsid w:val="00C37158"/>
    <w:rsid w:val="00C37C3D"/>
    <w:rsid w:val="00C40357"/>
    <w:rsid w:val="00C40392"/>
    <w:rsid w:val="00C40469"/>
    <w:rsid w:val="00C418BE"/>
    <w:rsid w:val="00C41A2B"/>
    <w:rsid w:val="00C41D49"/>
    <w:rsid w:val="00C43210"/>
    <w:rsid w:val="00C4377F"/>
    <w:rsid w:val="00C43A25"/>
    <w:rsid w:val="00C43DBC"/>
    <w:rsid w:val="00C443CD"/>
    <w:rsid w:val="00C44E0F"/>
    <w:rsid w:val="00C45DAD"/>
    <w:rsid w:val="00C46C56"/>
    <w:rsid w:val="00C478B3"/>
    <w:rsid w:val="00C51D1E"/>
    <w:rsid w:val="00C52B9B"/>
    <w:rsid w:val="00C531A5"/>
    <w:rsid w:val="00C53563"/>
    <w:rsid w:val="00C5363B"/>
    <w:rsid w:val="00C54430"/>
    <w:rsid w:val="00C5526F"/>
    <w:rsid w:val="00C555ED"/>
    <w:rsid w:val="00C610C3"/>
    <w:rsid w:val="00C614D5"/>
    <w:rsid w:val="00C619A9"/>
    <w:rsid w:val="00C61A21"/>
    <w:rsid w:val="00C6274E"/>
    <w:rsid w:val="00C62D1C"/>
    <w:rsid w:val="00C6369E"/>
    <w:rsid w:val="00C63F57"/>
    <w:rsid w:val="00C64634"/>
    <w:rsid w:val="00C648D6"/>
    <w:rsid w:val="00C65217"/>
    <w:rsid w:val="00C6566A"/>
    <w:rsid w:val="00C65A08"/>
    <w:rsid w:val="00C6736E"/>
    <w:rsid w:val="00C67EFB"/>
    <w:rsid w:val="00C70369"/>
    <w:rsid w:val="00C71D86"/>
    <w:rsid w:val="00C72ADF"/>
    <w:rsid w:val="00C7302B"/>
    <w:rsid w:val="00C73540"/>
    <w:rsid w:val="00C74E11"/>
    <w:rsid w:val="00C74F7A"/>
    <w:rsid w:val="00C751C6"/>
    <w:rsid w:val="00C7572B"/>
    <w:rsid w:val="00C75976"/>
    <w:rsid w:val="00C75C29"/>
    <w:rsid w:val="00C76CE3"/>
    <w:rsid w:val="00C776FC"/>
    <w:rsid w:val="00C777D8"/>
    <w:rsid w:val="00C77CF7"/>
    <w:rsid w:val="00C80A93"/>
    <w:rsid w:val="00C80B3E"/>
    <w:rsid w:val="00C80C0F"/>
    <w:rsid w:val="00C81873"/>
    <w:rsid w:val="00C81E6D"/>
    <w:rsid w:val="00C82252"/>
    <w:rsid w:val="00C8260C"/>
    <w:rsid w:val="00C82CD0"/>
    <w:rsid w:val="00C82D15"/>
    <w:rsid w:val="00C83E58"/>
    <w:rsid w:val="00C848B2"/>
    <w:rsid w:val="00C84C11"/>
    <w:rsid w:val="00C84DAF"/>
    <w:rsid w:val="00C8564F"/>
    <w:rsid w:val="00C85D54"/>
    <w:rsid w:val="00C86C31"/>
    <w:rsid w:val="00C86FEC"/>
    <w:rsid w:val="00C87C57"/>
    <w:rsid w:val="00C90572"/>
    <w:rsid w:val="00C90983"/>
    <w:rsid w:val="00C90E3A"/>
    <w:rsid w:val="00C9127F"/>
    <w:rsid w:val="00C912F4"/>
    <w:rsid w:val="00C91FA8"/>
    <w:rsid w:val="00C9202B"/>
    <w:rsid w:val="00C92093"/>
    <w:rsid w:val="00C92476"/>
    <w:rsid w:val="00C92732"/>
    <w:rsid w:val="00C928C9"/>
    <w:rsid w:val="00C933CC"/>
    <w:rsid w:val="00C93658"/>
    <w:rsid w:val="00C93695"/>
    <w:rsid w:val="00C93728"/>
    <w:rsid w:val="00C93A08"/>
    <w:rsid w:val="00C93B78"/>
    <w:rsid w:val="00C951DE"/>
    <w:rsid w:val="00C95A1D"/>
    <w:rsid w:val="00C95D37"/>
    <w:rsid w:val="00C95F3F"/>
    <w:rsid w:val="00C9729A"/>
    <w:rsid w:val="00C97768"/>
    <w:rsid w:val="00C97A7B"/>
    <w:rsid w:val="00CA000D"/>
    <w:rsid w:val="00CA0306"/>
    <w:rsid w:val="00CA08FB"/>
    <w:rsid w:val="00CA1067"/>
    <w:rsid w:val="00CA2612"/>
    <w:rsid w:val="00CA32A0"/>
    <w:rsid w:val="00CA3969"/>
    <w:rsid w:val="00CA54FD"/>
    <w:rsid w:val="00CA5803"/>
    <w:rsid w:val="00CA6FB4"/>
    <w:rsid w:val="00CA792C"/>
    <w:rsid w:val="00CA7EE7"/>
    <w:rsid w:val="00CA7FE9"/>
    <w:rsid w:val="00CB0857"/>
    <w:rsid w:val="00CB13DC"/>
    <w:rsid w:val="00CB1B61"/>
    <w:rsid w:val="00CB1BF1"/>
    <w:rsid w:val="00CB1F0D"/>
    <w:rsid w:val="00CB2696"/>
    <w:rsid w:val="00CB287E"/>
    <w:rsid w:val="00CB2F8A"/>
    <w:rsid w:val="00CB3720"/>
    <w:rsid w:val="00CB4053"/>
    <w:rsid w:val="00CB45F6"/>
    <w:rsid w:val="00CB46E7"/>
    <w:rsid w:val="00CB52C2"/>
    <w:rsid w:val="00CB52D0"/>
    <w:rsid w:val="00CB5773"/>
    <w:rsid w:val="00CB7174"/>
    <w:rsid w:val="00CB71F2"/>
    <w:rsid w:val="00CB7C5E"/>
    <w:rsid w:val="00CB7CA1"/>
    <w:rsid w:val="00CB7EB0"/>
    <w:rsid w:val="00CC0964"/>
    <w:rsid w:val="00CC097A"/>
    <w:rsid w:val="00CC0ACB"/>
    <w:rsid w:val="00CC1101"/>
    <w:rsid w:val="00CC134A"/>
    <w:rsid w:val="00CC1E76"/>
    <w:rsid w:val="00CC2067"/>
    <w:rsid w:val="00CC30D6"/>
    <w:rsid w:val="00CC3573"/>
    <w:rsid w:val="00CC35D7"/>
    <w:rsid w:val="00CC3C15"/>
    <w:rsid w:val="00CC3D5A"/>
    <w:rsid w:val="00CC4B97"/>
    <w:rsid w:val="00CC5981"/>
    <w:rsid w:val="00CC5C70"/>
    <w:rsid w:val="00CC5E54"/>
    <w:rsid w:val="00CC63D2"/>
    <w:rsid w:val="00CC671E"/>
    <w:rsid w:val="00CC7020"/>
    <w:rsid w:val="00CC7238"/>
    <w:rsid w:val="00CC7245"/>
    <w:rsid w:val="00CD0113"/>
    <w:rsid w:val="00CD018D"/>
    <w:rsid w:val="00CD19A2"/>
    <w:rsid w:val="00CD1B3E"/>
    <w:rsid w:val="00CD1FBE"/>
    <w:rsid w:val="00CD24D4"/>
    <w:rsid w:val="00CD2943"/>
    <w:rsid w:val="00CD3761"/>
    <w:rsid w:val="00CD41FC"/>
    <w:rsid w:val="00CD44AC"/>
    <w:rsid w:val="00CD4E91"/>
    <w:rsid w:val="00CD4EB5"/>
    <w:rsid w:val="00CD66A6"/>
    <w:rsid w:val="00CD6C45"/>
    <w:rsid w:val="00CD7CE4"/>
    <w:rsid w:val="00CD7DF8"/>
    <w:rsid w:val="00CD7F84"/>
    <w:rsid w:val="00CE0575"/>
    <w:rsid w:val="00CE15D3"/>
    <w:rsid w:val="00CE1D2F"/>
    <w:rsid w:val="00CE1DD9"/>
    <w:rsid w:val="00CE215D"/>
    <w:rsid w:val="00CE2711"/>
    <w:rsid w:val="00CE370D"/>
    <w:rsid w:val="00CE5B7F"/>
    <w:rsid w:val="00CE5BEA"/>
    <w:rsid w:val="00CE62F0"/>
    <w:rsid w:val="00CE68A1"/>
    <w:rsid w:val="00CE6B90"/>
    <w:rsid w:val="00CE73DA"/>
    <w:rsid w:val="00CE7A52"/>
    <w:rsid w:val="00CF00ED"/>
    <w:rsid w:val="00CF06FF"/>
    <w:rsid w:val="00CF0881"/>
    <w:rsid w:val="00CF15E7"/>
    <w:rsid w:val="00CF1F97"/>
    <w:rsid w:val="00CF2005"/>
    <w:rsid w:val="00CF22BE"/>
    <w:rsid w:val="00CF2306"/>
    <w:rsid w:val="00CF2875"/>
    <w:rsid w:val="00CF2C94"/>
    <w:rsid w:val="00CF332B"/>
    <w:rsid w:val="00CF4E59"/>
    <w:rsid w:val="00CF678C"/>
    <w:rsid w:val="00CF6814"/>
    <w:rsid w:val="00D002B0"/>
    <w:rsid w:val="00D00751"/>
    <w:rsid w:val="00D00DB5"/>
    <w:rsid w:val="00D00DE5"/>
    <w:rsid w:val="00D01458"/>
    <w:rsid w:val="00D02066"/>
    <w:rsid w:val="00D02760"/>
    <w:rsid w:val="00D02FD5"/>
    <w:rsid w:val="00D03096"/>
    <w:rsid w:val="00D04489"/>
    <w:rsid w:val="00D04E14"/>
    <w:rsid w:val="00D05152"/>
    <w:rsid w:val="00D05250"/>
    <w:rsid w:val="00D05FA6"/>
    <w:rsid w:val="00D05FF8"/>
    <w:rsid w:val="00D0669B"/>
    <w:rsid w:val="00D07569"/>
    <w:rsid w:val="00D101AD"/>
    <w:rsid w:val="00D10C45"/>
    <w:rsid w:val="00D114EC"/>
    <w:rsid w:val="00D11A92"/>
    <w:rsid w:val="00D1299F"/>
    <w:rsid w:val="00D1345D"/>
    <w:rsid w:val="00D13DED"/>
    <w:rsid w:val="00D140FE"/>
    <w:rsid w:val="00D163F1"/>
    <w:rsid w:val="00D166C2"/>
    <w:rsid w:val="00D1688B"/>
    <w:rsid w:val="00D169E5"/>
    <w:rsid w:val="00D17ACD"/>
    <w:rsid w:val="00D17C32"/>
    <w:rsid w:val="00D20ECA"/>
    <w:rsid w:val="00D2156C"/>
    <w:rsid w:val="00D21612"/>
    <w:rsid w:val="00D21A52"/>
    <w:rsid w:val="00D22E03"/>
    <w:rsid w:val="00D23811"/>
    <w:rsid w:val="00D24221"/>
    <w:rsid w:val="00D25349"/>
    <w:rsid w:val="00D25997"/>
    <w:rsid w:val="00D261B1"/>
    <w:rsid w:val="00D2630D"/>
    <w:rsid w:val="00D266CE"/>
    <w:rsid w:val="00D26AFB"/>
    <w:rsid w:val="00D300E9"/>
    <w:rsid w:val="00D310EE"/>
    <w:rsid w:val="00D315B7"/>
    <w:rsid w:val="00D321DA"/>
    <w:rsid w:val="00D32359"/>
    <w:rsid w:val="00D33D8B"/>
    <w:rsid w:val="00D34015"/>
    <w:rsid w:val="00D34108"/>
    <w:rsid w:val="00D3435D"/>
    <w:rsid w:val="00D35385"/>
    <w:rsid w:val="00D35BE8"/>
    <w:rsid w:val="00D35EA7"/>
    <w:rsid w:val="00D35FB5"/>
    <w:rsid w:val="00D36A4D"/>
    <w:rsid w:val="00D37237"/>
    <w:rsid w:val="00D3723E"/>
    <w:rsid w:val="00D3755A"/>
    <w:rsid w:val="00D3789B"/>
    <w:rsid w:val="00D37BAD"/>
    <w:rsid w:val="00D37CB9"/>
    <w:rsid w:val="00D4084B"/>
    <w:rsid w:val="00D40D5D"/>
    <w:rsid w:val="00D41605"/>
    <w:rsid w:val="00D417C2"/>
    <w:rsid w:val="00D43263"/>
    <w:rsid w:val="00D43886"/>
    <w:rsid w:val="00D44161"/>
    <w:rsid w:val="00D4474C"/>
    <w:rsid w:val="00D449C0"/>
    <w:rsid w:val="00D44DD4"/>
    <w:rsid w:val="00D45E1C"/>
    <w:rsid w:val="00D46913"/>
    <w:rsid w:val="00D46B35"/>
    <w:rsid w:val="00D46D11"/>
    <w:rsid w:val="00D46EAF"/>
    <w:rsid w:val="00D474AE"/>
    <w:rsid w:val="00D47D8A"/>
    <w:rsid w:val="00D47E40"/>
    <w:rsid w:val="00D50B00"/>
    <w:rsid w:val="00D50C29"/>
    <w:rsid w:val="00D51CA5"/>
    <w:rsid w:val="00D51D88"/>
    <w:rsid w:val="00D52C13"/>
    <w:rsid w:val="00D531B4"/>
    <w:rsid w:val="00D54804"/>
    <w:rsid w:val="00D54A21"/>
    <w:rsid w:val="00D561A2"/>
    <w:rsid w:val="00D56868"/>
    <w:rsid w:val="00D57659"/>
    <w:rsid w:val="00D576C1"/>
    <w:rsid w:val="00D6096B"/>
    <w:rsid w:val="00D6120B"/>
    <w:rsid w:val="00D613B1"/>
    <w:rsid w:val="00D6370E"/>
    <w:rsid w:val="00D63A4A"/>
    <w:rsid w:val="00D6570E"/>
    <w:rsid w:val="00D659FF"/>
    <w:rsid w:val="00D6658D"/>
    <w:rsid w:val="00D67863"/>
    <w:rsid w:val="00D67E3C"/>
    <w:rsid w:val="00D67E51"/>
    <w:rsid w:val="00D70FC5"/>
    <w:rsid w:val="00D710B1"/>
    <w:rsid w:val="00D718F6"/>
    <w:rsid w:val="00D71C2C"/>
    <w:rsid w:val="00D7208E"/>
    <w:rsid w:val="00D720FC"/>
    <w:rsid w:val="00D727CC"/>
    <w:rsid w:val="00D737C6"/>
    <w:rsid w:val="00D740D4"/>
    <w:rsid w:val="00D74526"/>
    <w:rsid w:val="00D75ABD"/>
    <w:rsid w:val="00D75C14"/>
    <w:rsid w:val="00D76222"/>
    <w:rsid w:val="00D7727D"/>
    <w:rsid w:val="00D80643"/>
    <w:rsid w:val="00D80B53"/>
    <w:rsid w:val="00D8273F"/>
    <w:rsid w:val="00D83118"/>
    <w:rsid w:val="00D83884"/>
    <w:rsid w:val="00D83A56"/>
    <w:rsid w:val="00D8470F"/>
    <w:rsid w:val="00D85786"/>
    <w:rsid w:val="00D863A0"/>
    <w:rsid w:val="00D86522"/>
    <w:rsid w:val="00D86E14"/>
    <w:rsid w:val="00D90066"/>
    <w:rsid w:val="00D90E79"/>
    <w:rsid w:val="00D91315"/>
    <w:rsid w:val="00D91885"/>
    <w:rsid w:val="00D91E91"/>
    <w:rsid w:val="00D92B34"/>
    <w:rsid w:val="00D92EFB"/>
    <w:rsid w:val="00D9320E"/>
    <w:rsid w:val="00D94734"/>
    <w:rsid w:val="00D962EE"/>
    <w:rsid w:val="00D96D9B"/>
    <w:rsid w:val="00D96F50"/>
    <w:rsid w:val="00D977B7"/>
    <w:rsid w:val="00D979A1"/>
    <w:rsid w:val="00DA025C"/>
    <w:rsid w:val="00DA05CF"/>
    <w:rsid w:val="00DA0647"/>
    <w:rsid w:val="00DA0A2A"/>
    <w:rsid w:val="00DA0E12"/>
    <w:rsid w:val="00DA2138"/>
    <w:rsid w:val="00DA21C0"/>
    <w:rsid w:val="00DA2BDF"/>
    <w:rsid w:val="00DA3337"/>
    <w:rsid w:val="00DA3777"/>
    <w:rsid w:val="00DA3D18"/>
    <w:rsid w:val="00DA473C"/>
    <w:rsid w:val="00DA573F"/>
    <w:rsid w:val="00DA5E8C"/>
    <w:rsid w:val="00DA62E7"/>
    <w:rsid w:val="00DA667C"/>
    <w:rsid w:val="00DA682E"/>
    <w:rsid w:val="00DA7194"/>
    <w:rsid w:val="00DA734A"/>
    <w:rsid w:val="00DA783A"/>
    <w:rsid w:val="00DA7BA4"/>
    <w:rsid w:val="00DB0734"/>
    <w:rsid w:val="00DB0E25"/>
    <w:rsid w:val="00DB1B6D"/>
    <w:rsid w:val="00DB2443"/>
    <w:rsid w:val="00DB29D9"/>
    <w:rsid w:val="00DB31CC"/>
    <w:rsid w:val="00DB3600"/>
    <w:rsid w:val="00DB3977"/>
    <w:rsid w:val="00DB3A71"/>
    <w:rsid w:val="00DB3A96"/>
    <w:rsid w:val="00DB436A"/>
    <w:rsid w:val="00DB4393"/>
    <w:rsid w:val="00DB549F"/>
    <w:rsid w:val="00DB54D2"/>
    <w:rsid w:val="00DB72A1"/>
    <w:rsid w:val="00DB7346"/>
    <w:rsid w:val="00DB7E74"/>
    <w:rsid w:val="00DC0126"/>
    <w:rsid w:val="00DC0A35"/>
    <w:rsid w:val="00DC0AAB"/>
    <w:rsid w:val="00DC0FE5"/>
    <w:rsid w:val="00DC1539"/>
    <w:rsid w:val="00DC15D3"/>
    <w:rsid w:val="00DC218E"/>
    <w:rsid w:val="00DC266A"/>
    <w:rsid w:val="00DC2E16"/>
    <w:rsid w:val="00DC5199"/>
    <w:rsid w:val="00DC5581"/>
    <w:rsid w:val="00DC57F1"/>
    <w:rsid w:val="00DC58EB"/>
    <w:rsid w:val="00DC5F11"/>
    <w:rsid w:val="00DC670D"/>
    <w:rsid w:val="00DC68E8"/>
    <w:rsid w:val="00DC6ABD"/>
    <w:rsid w:val="00DC70F0"/>
    <w:rsid w:val="00DC782C"/>
    <w:rsid w:val="00DD0495"/>
    <w:rsid w:val="00DD119F"/>
    <w:rsid w:val="00DD1471"/>
    <w:rsid w:val="00DD49EC"/>
    <w:rsid w:val="00DD4D29"/>
    <w:rsid w:val="00DD56C7"/>
    <w:rsid w:val="00DD6259"/>
    <w:rsid w:val="00DD62BC"/>
    <w:rsid w:val="00DD662F"/>
    <w:rsid w:val="00DD7A07"/>
    <w:rsid w:val="00DD7E7E"/>
    <w:rsid w:val="00DE0164"/>
    <w:rsid w:val="00DE0FF2"/>
    <w:rsid w:val="00DE1143"/>
    <w:rsid w:val="00DE1729"/>
    <w:rsid w:val="00DE1E72"/>
    <w:rsid w:val="00DE1F75"/>
    <w:rsid w:val="00DE2615"/>
    <w:rsid w:val="00DE2AC6"/>
    <w:rsid w:val="00DE3B7B"/>
    <w:rsid w:val="00DE4206"/>
    <w:rsid w:val="00DE5474"/>
    <w:rsid w:val="00DE586D"/>
    <w:rsid w:val="00DE5902"/>
    <w:rsid w:val="00DE5DB6"/>
    <w:rsid w:val="00DE5E36"/>
    <w:rsid w:val="00DE6216"/>
    <w:rsid w:val="00DE6343"/>
    <w:rsid w:val="00DE6EB0"/>
    <w:rsid w:val="00DE76D6"/>
    <w:rsid w:val="00DE7AFE"/>
    <w:rsid w:val="00DE7D1F"/>
    <w:rsid w:val="00DF0207"/>
    <w:rsid w:val="00DF2585"/>
    <w:rsid w:val="00DF3143"/>
    <w:rsid w:val="00DF5D8A"/>
    <w:rsid w:val="00DF6785"/>
    <w:rsid w:val="00DF6A67"/>
    <w:rsid w:val="00E00308"/>
    <w:rsid w:val="00E0061C"/>
    <w:rsid w:val="00E009E8"/>
    <w:rsid w:val="00E00A64"/>
    <w:rsid w:val="00E00B6C"/>
    <w:rsid w:val="00E0166E"/>
    <w:rsid w:val="00E017E2"/>
    <w:rsid w:val="00E0228C"/>
    <w:rsid w:val="00E0234E"/>
    <w:rsid w:val="00E02581"/>
    <w:rsid w:val="00E02D27"/>
    <w:rsid w:val="00E0395D"/>
    <w:rsid w:val="00E04350"/>
    <w:rsid w:val="00E05279"/>
    <w:rsid w:val="00E058DE"/>
    <w:rsid w:val="00E0620C"/>
    <w:rsid w:val="00E06595"/>
    <w:rsid w:val="00E06630"/>
    <w:rsid w:val="00E104CF"/>
    <w:rsid w:val="00E109A0"/>
    <w:rsid w:val="00E10E05"/>
    <w:rsid w:val="00E11B58"/>
    <w:rsid w:val="00E120F2"/>
    <w:rsid w:val="00E123FC"/>
    <w:rsid w:val="00E1293C"/>
    <w:rsid w:val="00E130CE"/>
    <w:rsid w:val="00E134CA"/>
    <w:rsid w:val="00E1407D"/>
    <w:rsid w:val="00E14DA6"/>
    <w:rsid w:val="00E14F39"/>
    <w:rsid w:val="00E151D5"/>
    <w:rsid w:val="00E1570D"/>
    <w:rsid w:val="00E16078"/>
    <w:rsid w:val="00E1608B"/>
    <w:rsid w:val="00E16CA8"/>
    <w:rsid w:val="00E17701"/>
    <w:rsid w:val="00E204D7"/>
    <w:rsid w:val="00E209FF"/>
    <w:rsid w:val="00E21268"/>
    <w:rsid w:val="00E2147B"/>
    <w:rsid w:val="00E21830"/>
    <w:rsid w:val="00E21BD9"/>
    <w:rsid w:val="00E224CF"/>
    <w:rsid w:val="00E228A2"/>
    <w:rsid w:val="00E26212"/>
    <w:rsid w:val="00E26225"/>
    <w:rsid w:val="00E2650A"/>
    <w:rsid w:val="00E26F01"/>
    <w:rsid w:val="00E2755B"/>
    <w:rsid w:val="00E27705"/>
    <w:rsid w:val="00E279BE"/>
    <w:rsid w:val="00E3005C"/>
    <w:rsid w:val="00E303C6"/>
    <w:rsid w:val="00E31419"/>
    <w:rsid w:val="00E317E9"/>
    <w:rsid w:val="00E31805"/>
    <w:rsid w:val="00E32B82"/>
    <w:rsid w:val="00E3323E"/>
    <w:rsid w:val="00E333A1"/>
    <w:rsid w:val="00E33986"/>
    <w:rsid w:val="00E33E33"/>
    <w:rsid w:val="00E33E80"/>
    <w:rsid w:val="00E34338"/>
    <w:rsid w:val="00E34451"/>
    <w:rsid w:val="00E34B81"/>
    <w:rsid w:val="00E34F72"/>
    <w:rsid w:val="00E35E47"/>
    <w:rsid w:val="00E36453"/>
    <w:rsid w:val="00E4056C"/>
    <w:rsid w:val="00E40A6D"/>
    <w:rsid w:val="00E41DA9"/>
    <w:rsid w:val="00E41DB5"/>
    <w:rsid w:val="00E41EFA"/>
    <w:rsid w:val="00E42107"/>
    <w:rsid w:val="00E42566"/>
    <w:rsid w:val="00E445B9"/>
    <w:rsid w:val="00E44676"/>
    <w:rsid w:val="00E44ED2"/>
    <w:rsid w:val="00E451F3"/>
    <w:rsid w:val="00E46278"/>
    <w:rsid w:val="00E46A74"/>
    <w:rsid w:val="00E46A94"/>
    <w:rsid w:val="00E4789F"/>
    <w:rsid w:val="00E47D2F"/>
    <w:rsid w:val="00E519EE"/>
    <w:rsid w:val="00E53508"/>
    <w:rsid w:val="00E53BE0"/>
    <w:rsid w:val="00E53C71"/>
    <w:rsid w:val="00E5403D"/>
    <w:rsid w:val="00E545D5"/>
    <w:rsid w:val="00E54905"/>
    <w:rsid w:val="00E54F47"/>
    <w:rsid w:val="00E55742"/>
    <w:rsid w:val="00E558D4"/>
    <w:rsid w:val="00E55BD7"/>
    <w:rsid w:val="00E55F75"/>
    <w:rsid w:val="00E560E4"/>
    <w:rsid w:val="00E56594"/>
    <w:rsid w:val="00E5684C"/>
    <w:rsid w:val="00E577FA"/>
    <w:rsid w:val="00E57E4C"/>
    <w:rsid w:val="00E600E3"/>
    <w:rsid w:val="00E61433"/>
    <w:rsid w:val="00E62A6B"/>
    <w:rsid w:val="00E6340E"/>
    <w:rsid w:val="00E638D9"/>
    <w:rsid w:val="00E64235"/>
    <w:rsid w:val="00E651F6"/>
    <w:rsid w:val="00E65A91"/>
    <w:rsid w:val="00E661E6"/>
    <w:rsid w:val="00E665A8"/>
    <w:rsid w:val="00E70923"/>
    <w:rsid w:val="00E70F1C"/>
    <w:rsid w:val="00E71505"/>
    <w:rsid w:val="00E722A2"/>
    <w:rsid w:val="00E72CC1"/>
    <w:rsid w:val="00E73FF1"/>
    <w:rsid w:val="00E743DE"/>
    <w:rsid w:val="00E7446B"/>
    <w:rsid w:val="00E75C15"/>
    <w:rsid w:val="00E75C55"/>
    <w:rsid w:val="00E7658C"/>
    <w:rsid w:val="00E769A5"/>
    <w:rsid w:val="00E76E73"/>
    <w:rsid w:val="00E77C49"/>
    <w:rsid w:val="00E808DC"/>
    <w:rsid w:val="00E80F29"/>
    <w:rsid w:val="00E8188B"/>
    <w:rsid w:val="00E81AFB"/>
    <w:rsid w:val="00E822FF"/>
    <w:rsid w:val="00E82328"/>
    <w:rsid w:val="00E82E1E"/>
    <w:rsid w:val="00E834F1"/>
    <w:rsid w:val="00E837B2"/>
    <w:rsid w:val="00E8449C"/>
    <w:rsid w:val="00E84FC9"/>
    <w:rsid w:val="00E857F1"/>
    <w:rsid w:val="00E8594C"/>
    <w:rsid w:val="00E863AD"/>
    <w:rsid w:val="00E867B2"/>
    <w:rsid w:val="00E8686D"/>
    <w:rsid w:val="00E872F5"/>
    <w:rsid w:val="00E87D0E"/>
    <w:rsid w:val="00E90A8C"/>
    <w:rsid w:val="00E910E5"/>
    <w:rsid w:val="00E916CA"/>
    <w:rsid w:val="00E916FA"/>
    <w:rsid w:val="00E91B3C"/>
    <w:rsid w:val="00E93056"/>
    <w:rsid w:val="00E946A3"/>
    <w:rsid w:val="00E948A3"/>
    <w:rsid w:val="00E948DF"/>
    <w:rsid w:val="00E94CA9"/>
    <w:rsid w:val="00E95840"/>
    <w:rsid w:val="00E960CA"/>
    <w:rsid w:val="00E965B9"/>
    <w:rsid w:val="00E96ABE"/>
    <w:rsid w:val="00E96CF0"/>
    <w:rsid w:val="00E9744D"/>
    <w:rsid w:val="00E9792F"/>
    <w:rsid w:val="00E97AB7"/>
    <w:rsid w:val="00E97F3B"/>
    <w:rsid w:val="00E97FA0"/>
    <w:rsid w:val="00EA05E9"/>
    <w:rsid w:val="00EA0ED6"/>
    <w:rsid w:val="00EA1DE5"/>
    <w:rsid w:val="00EA243A"/>
    <w:rsid w:val="00EA2521"/>
    <w:rsid w:val="00EA2615"/>
    <w:rsid w:val="00EA3024"/>
    <w:rsid w:val="00EA30A4"/>
    <w:rsid w:val="00EA3B46"/>
    <w:rsid w:val="00EA3F9F"/>
    <w:rsid w:val="00EA43CC"/>
    <w:rsid w:val="00EA4537"/>
    <w:rsid w:val="00EA4E5C"/>
    <w:rsid w:val="00EA5904"/>
    <w:rsid w:val="00EA5A6F"/>
    <w:rsid w:val="00EA61C1"/>
    <w:rsid w:val="00EA67C0"/>
    <w:rsid w:val="00EA681A"/>
    <w:rsid w:val="00EA6E90"/>
    <w:rsid w:val="00EA7EE1"/>
    <w:rsid w:val="00EA7EFF"/>
    <w:rsid w:val="00EB0944"/>
    <w:rsid w:val="00EB119E"/>
    <w:rsid w:val="00EB11B3"/>
    <w:rsid w:val="00EB12FA"/>
    <w:rsid w:val="00EB13D3"/>
    <w:rsid w:val="00EB1631"/>
    <w:rsid w:val="00EB1C33"/>
    <w:rsid w:val="00EB1DAB"/>
    <w:rsid w:val="00EB283E"/>
    <w:rsid w:val="00EB335E"/>
    <w:rsid w:val="00EB3C2D"/>
    <w:rsid w:val="00EB3E16"/>
    <w:rsid w:val="00EB4F06"/>
    <w:rsid w:val="00EB5351"/>
    <w:rsid w:val="00EB558B"/>
    <w:rsid w:val="00EB57B3"/>
    <w:rsid w:val="00EB5E54"/>
    <w:rsid w:val="00EB5E8E"/>
    <w:rsid w:val="00EB5EE5"/>
    <w:rsid w:val="00EB7209"/>
    <w:rsid w:val="00EB7717"/>
    <w:rsid w:val="00EB7BD3"/>
    <w:rsid w:val="00EC0436"/>
    <w:rsid w:val="00EC15BF"/>
    <w:rsid w:val="00EC1F65"/>
    <w:rsid w:val="00EC281F"/>
    <w:rsid w:val="00EC2C59"/>
    <w:rsid w:val="00EC3EC5"/>
    <w:rsid w:val="00EC4C8B"/>
    <w:rsid w:val="00EC4FBC"/>
    <w:rsid w:val="00EC5DBE"/>
    <w:rsid w:val="00EC61A6"/>
    <w:rsid w:val="00EC7720"/>
    <w:rsid w:val="00ED073F"/>
    <w:rsid w:val="00ED165B"/>
    <w:rsid w:val="00ED2E68"/>
    <w:rsid w:val="00ED4067"/>
    <w:rsid w:val="00ED4ADD"/>
    <w:rsid w:val="00ED5BE0"/>
    <w:rsid w:val="00ED5D90"/>
    <w:rsid w:val="00ED6E22"/>
    <w:rsid w:val="00ED6F39"/>
    <w:rsid w:val="00EE0360"/>
    <w:rsid w:val="00EE0711"/>
    <w:rsid w:val="00EE111E"/>
    <w:rsid w:val="00EE262D"/>
    <w:rsid w:val="00EE339D"/>
    <w:rsid w:val="00EE36F5"/>
    <w:rsid w:val="00EE36F7"/>
    <w:rsid w:val="00EE390A"/>
    <w:rsid w:val="00EE478B"/>
    <w:rsid w:val="00EE5142"/>
    <w:rsid w:val="00EE54EB"/>
    <w:rsid w:val="00EE5692"/>
    <w:rsid w:val="00EE5824"/>
    <w:rsid w:val="00EE6DDB"/>
    <w:rsid w:val="00EE7094"/>
    <w:rsid w:val="00EE72C8"/>
    <w:rsid w:val="00EE74E5"/>
    <w:rsid w:val="00EE77DB"/>
    <w:rsid w:val="00EF00A8"/>
    <w:rsid w:val="00EF05AE"/>
    <w:rsid w:val="00EF1ACC"/>
    <w:rsid w:val="00EF1EA3"/>
    <w:rsid w:val="00EF1EF4"/>
    <w:rsid w:val="00EF25D5"/>
    <w:rsid w:val="00EF2811"/>
    <w:rsid w:val="00EF2837"/>
    <w:rsid w:val="00EF34C6"/>
    <w:rsid w:val="00EF51BA"/>
    <w:rsid w:val="00EF58AA"/>
    <w:rsid w:val="00EF5A1D"/>
    <w:rsid w:val="00EF648D"/>
    <w:rsid w:val="00EF67CE"/>
    <w:rsid w:val="00EF6826"/>
    <w:rsid w:val="00F00B07"/>
    <w:rsid w:val="00F01430"/>
    <w:rsid w:val="00F01F92"/>
    <w:rsid w:val="00F029B4"/>
    <w:rsid w:val="00F02BC4"/>
    <w:rsid w:val="00F034D5"/>
    <w:rsid w:val="00F0369E"/>
    <w:rsid w:val="00F03BF8"/>
    <w:rsid w:val="00F04609"/>
    <w:rsid w:val="00F0460C"/>
    <w:rsid w:val="00F0570A"/>
    <w:rsid w:val="00F063FA"/>
    <w:rsid w:val="00F072F0"/>
    <w:rsid w:val="00F07FBA"/>
    <w:rsid w:val="00F10471"/>
    <w:rsid w:val="00F107A6"/>
    <w:rsid w:val="00F108F6"/>
    <w:rsid w:val="00F119A1"/>
    <w:rsid w:val="00F128EF"/>
    <w:rsid w:val="00F12AAA"/>
    <w:rsid w:val="00F13132"/>
    <w:rsid w:val="00F13203"/>
    <w:rsid w:val="00F13B1B"/>
    <w:rsid w:val="00F141EB"/>
    <w:rsid w:val="00F156AB"/>
    <w:rsid w:val="00F15DBB"/>
    <w:rsid w:val="00F20B1A"/>
    <w:rsid w:val="00F20D45"/>
    <w:rsid w:val="00F20FEA"/>
    <w:rsid w:val="00F22614"/>
    <w:rsid w:val="00F22644"/>
    <w:rsid w:val="00F2290D"/>
    <w:rsid w:val="00F22F01"/>
    <w:rsid w:val="00F23041"/>
    <w:rsid w:val="00F233EF"/>
    <w:rsid w:val="00F23570"/>
    <w:rsid w:val="00F238A2"/>
    <w:rsid w:val="00F2409E"/>
    <w:rsid w:val="00F24419"/>
    <w:rsid w:val="00F24B64"/>
    <w:rsid w:val="00F24D11"/>
    <w:rsid w:val="00F25383"/>
    <w:rsid w:val="00F2540E"/>
    <w:rsid w:val="00F25412"/>
    <w:rsid w:val="00F25825"/>
    <w:rsid w:val="00F26377"/>
    <w:rsid w:val="00F27123"/>
    <w:rsid w:val="00F27521"/>
    <w:rsid w:val="00F27D70"/>
    <w:rsid w:val="00F301F7"/>
    <w:rsid w:val="00F30883"/>
    <w:rsid w:val="00F30C74"/>
    <w:rsid w:val="00F31E89"/>
    <w:rsid w:val="00F320E0"/>
    <w:rsid w:val="00F322EA"/>
    <w:rsid w:val="00F32315"/>
    <w:rsid w:val="00F323FB"/>
    <w:rsid w:val="00F325B2"/>
    <w:rsid w:val="00F32F17"/>
    <w:rsid w:val="00F32FF5"/>
    <w:rsid w:val="00F33075"/>
    <w:rsid w:val="00F33397"/>
    <w:rsid w:val="00F336E4"/>
    <w:rsid w:val="00F34700"/>
    <w:rsid w:val="00F34B2D"/>
    <w:rsid w:val="00F34EF7"/>
    <w:rsid w:val="00F35A0E"/>
    <w:rsid w:val="00F36542"/>
    <w:rsid w:val="00F36831"/>
    <w:rsid w:val="00F36849"/>
    <w:rsid w:val="00F369DA"/>
    <w:rsid w:val="00F36F1C"/>
    <w:rsid w:val="00F37122"/>
    <w:rsid w:val="00F37AFD"/>
    <w:rsid w:val="00F4023A"/>
    <w:rsid w:val="00F4060B"/>
    <w:rsid w:val="00F40774"/>
    <w:rsid w:val="00F40C09"/>
    <w:rsid w:val="00F4100B"/>
    <w:rsid w:val="00F4130A"/>
    <w:rsid w:val="00F41346"/>
    <w:rsid w:val="00F41852"/>
    <w:rsid w:val="00F41DF5"/>
    <w:rsid w:val="00F42A89"/>
    <w:rsid w:val="00F431FB"/>
    <w:rsid w:val="00F44042"/>
    <w:rsid w:val="00F44541"/>
    <w:rsid w:val="00F45F75"/>
    <w:rsid w:val="00F471C4"/>
    <w:rsid w:val="00F47426"/>
    <w:rsid w:val="00F4771F"/>
    <w:rsid w:val="00F4794E"/>
    <w:rsid w:val="00F50541"/>
    <w:rsid w:val="00F508BE"/>
    <w:rsid w:val="00F50D90"/>
    <w:rsid w:val="00F50F2B"/>
    <w:rsid w:val="00F51012"/>
    <w:rsid w:val="00F5174C"/>
    <w:rsid w:val="00F51B05"/>
    <w:rsid w:val="00F52A09"/>
    <w:rsid w:val="00F52A5A"/>
    <w:rsid w:val="00F52E8C"/>
    <w:rsid w:val="00F52F38"/>
    <w:rsid w:val="00F54D0A"/>
    <w:rsid w:val="00F55941"/>
    <w:rsid w:val="00F55AF6"/>
    <w:rsid w:val="00F57BBD"/>
    <w:rsid w:val="00F617D4"/>
    <w:rsid w:val="00F61AB5"/>
    <w:rsid w:val="00F61D38"/>
    <w:rsid w:val="00F623A9"/>
    <w:rsid w:val="00F63694"/>
    <w:rsid w:val="00F649BB"/>
    <w:rsid w:val="00F64BED"/>
    <w:rsid w:val="00F64C17"/>
    <w:rsid w:val="00F65050"/>
    <w:rsid w:val="00F65B29"/>
    <w:rsid w:val="00F66540"/>
    <w:rsid w:val="00F705A4"/>
    <w:rsid w:val="00F708E1"/>
    <w:rsid w:val="00F71654"/>
    <w:rsid w:val="00F71F4C"/>
    <w:rsid w:val="00F72579"/>
    <w:rsid w:val="00F72C50"/>
    <w:rsid w:val="00F72E9C"/>
    <w:rsid w:val="00F72F03"/>
    <w:rsid w:val="00F73005"/>
    <w:rsid w:val="00F7309B"/>
    <w:rsid w:val="00F739DB"/>
    <w:rsid w:val="00F73A0A"/>
    <w:rsid w:val="00F74973"/>
    <w:rsid w:val="00F74A46"/>
    <w:rsid w:val="00F74EF2"/>
    <w:rsid w:val="00F770FF"/>
    <w:rsid w:val="00F77CE0"/>
    <w:rsid w:val="00F80178"/>
    <w:rsid w:val="00F80250"/>
    <w:rsid w:val="00F80299"/>
    <w:rsid w:val="00F802FA"/>
    <w:rsid w:val="00F80875"/>
    <w:rsid w:val="00F808D2"/>
    <w:rsid w:val="00F8147B"/>
    <w:rsid w:val="00F81CD5"/>
    <w:rsid w:val="00F81DA6"/>
    <w:rsid w:val="00F827F0"/>
    <w:rsid w:val="00F831BF"/>
    <w:rsid w:val="00F837D7"/>
    <w:rsid w:val="00F83E56"/>
    <w:rsid w:val="00F84448"/>
    <w:rsid w:val="00F8461A"/>
    <w:rsid w:val="00F847C0"/>
    <w:rsid w:val="00F8515F"/>
    <w:rsid w:val="00F851B4"/>
    <w:rsid w:val="00F854CC"/>
    <w:rsid w:val="00F8554D"/>
    <w:rsid w:val="00F85916"/>
    <w:rsid w:val="00F8665F"/>
    <w:rsid w:val="00F87908"/>
    <w:rsid w:val="00F87C80"/>
    <w:rsid w:val="00F9062A"/>
    <w:rsid w:val="00F911B2"/>
    <w:rsid w:val="00F915AE"/>
    <w:rsid w:val="00F9210A"/>
    <w:rsid w:val="00F92566"/>
    <w:rsid w:val="00F92BBF"/>
    <w:rsid w:val="00F93204"/>
    <w:rsid w:val="00F9347F"/>
    <w:rsid w:val="00F93ED0"/>
    <w:rsid w:val="00F943F2"/>
    <w:rsid w:val="00F95352"/>
    <w:rsid w:val="00F954D0"/>
    <w:rsid w:val="00F95772"/>
    <w:rsid w:val="00F96277"/>
    <w:rsid w:val="00F96470"/>
    <w:rsid w:val="00F96808"/>
    <w:rsid w:val="00F96D98"/>
    <w:rsid w:val="00F96ED8"/>
    <w:rsid w:val="00F96FC9"/>
    <w:rsid w:val="00F97327"/>
    <w:rsid w:val="00F97742"/>
    <w:rsid w:val="00F97744"/>
    <w:rsid w:val="00F978C2"/>
    <w:rsid w:val="00F97BD7"/>
    <w:rsid w:val="00F97F91"/>
    <w:rsid w:val="00F97FD4"/>
    <w:rsid w:val="00FA1516"/>
    <w:rsid w:val="00FA19BF"/>
    <w:rsid w:val="00FA2A53"/>
    <w:rsid w:val="00FA3228"/>
    <w:rsid w:val="00FA3785"/>
    <w:rsid w:val="00FA4E74"/>
    <w:rsid w:val="00FA4FE3"/>
    <w:rsid w:val="00FA52B6"/>
    <w:rsid w:val="00FA5418"/>
    <w:rsid w:val="00FA56EE"/>
    <w:rsid w:val="00FA5942"/>
    <w:rsid w:val="00FA5E7E"/>
    <w:rsid w:val="00FA64CD"/>
    <w:rsid w:val="00FA6750"/>
    <w:rsid w:val="00FA6D24"/>
    <w:rsid w:val="00FA7353"/>
    <w:rsid w:val="00FA7DB2"/>
    <w:rsid w:val="00FB0539"/>
    <w:rsid w:val="00FB13ED"/>
    <w:rsid w:val="00FB1A8B"/>
    <w:rsid w:val="00FB1CDD"/>
    <w:rsid w:val="00FB23B0"/>
    <w:rsid w:val="00FB24C0"/>
    <w:rsid w:val="00FB25A8"/>
    <w:rsid w:val="00FB2E8A"/>
    <w:rsid w:val="00FB316C"/>
    <w:rsid w:val="00FB44BE"/>
    <w:rsid w:val="00FB4620"/>
    <w:rsid w:val="00FB4719"/>
    <w:rsid w:val="00FB4821"/>
    <w:rsid w:val="00FB5C97"/>
    <w:rsid w:val="00FB6276"/>
    <w:rsid w:val="00FB6BFE"/>
    <w:rsid w:val="00FB6CEC"/>
    <w:rsid w:val="00FB6F8A"/>
    <w:rsid w:val="00FC0BA8"/>
    <w:rsid w:val="00FC1443"/>
    <w:rsid w:val="00FC1964"/>
    <w:rsid w:val="00FC1DCA"/>
    <w:rsid w:val="00FC269F"/>
    <w:rsid w:val="00FC3F06"/>
    <w:rsid w:val="00FC4568"/>
    <w:rsid w:val="00FC4A1A"/>
    <w:rsid w:val="00FC56FE"/>
    <w:rsid w:val="00FC684A"/>
    <w:rsid w:val="00FC796B"/>
    <w:rsid w:val="00FC7ABE"/>
    <w:rsid w:val="00FC7B2A"/>
    <w:rsid w:val="00FD06A3"/>
    <w:rsid w:val="00FD0D26"/>
    <w:rsid w:val="00FD0DDA"/>
    <w:rsid w:val="00FD18DF"/>
    <w:rsid w:val="00FD20F2"/>
    <w:rsid w:val="00FD22A8"/>
    <w:rsid w:val="00FD2EE4"/>
    <w:rsid w:val="00FD3B07"/>
    <w:rsid w:val="00FD3C55"/>
    <w:rsid w:val="00FD3C93"/>
    <w:rsid w:val="00FD3DAB"/>
    <w:rsid w:val="00FD49FB"/>
    <w:rsid w:val="00FD5C89"/>
    <w:rsid w:val="00FD6110"/>
    <w:rsid w:val="00FD678C"/>
    <w:rsid w:val="00FD686C"/>
    <w:rsid w:val="00FD6B22"/>
    <w:rsid w:val="00FD7056"/>
    <w:rsid w:val="00FD72A9"/>
    <w:rsid w:val="00FD78D2"/>
    <w:rsid w:val="00FD7DC0"/>
    <w:rsid w:val="00FE1ECA"/>
    <w:rsid w:val="00FE1FD6"/>
    <w:rsid w:val="00FE2341"/>
    <w:rsid w:val="00FE2A57"/>
    <w:rsid w:val="00FE3333"/>
    <w:rsid w:val="00FE6055"/>
    <w:rsid w:val="00FE6333"/>
    <w:rsid w:val="00FE7655"/>
    <w:rsid w:val="00FE7B26"/>
    <w:rsid w:val="00FE7FFC"/>
    <w:rsid w:val="00FF02D6"/>
    <w:rsid w:val="00FF0A8E"/>
    <w:rsid w:val="00FF106C"/>
    <w:rsid w:val="00FF2280"/>
    <w:rsid w:val="00FF2744"/>
    <w:rsid w:val="00FF2C37"/>
    <w:rsid w:val="00FF2DE3"/>
    <w:rsid w:val="00FF3047"/>
    <w:rsid w:val="00FF4D81"/>
    <w:rsid w:val="00FF5DC8"/>
    <w:rsid w:val="00FF63BD"/>
    <w:rsid w:val="00FF676A"/>
    <w:rsid w:val="00FF6771"/>
    <w:rsid w:val="00FF6862"/>
    <w:rsid w:val="00FF6970"/>
    <w:rsid w:val="00FF7242"/>
    <w:rsid w:val="00FF7A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59"/>
    <w:pPr>
      <w:widowControl w:val="0"/>
      <w:suppressAutoHyphens/>
    </w:pPr>
    <w:rPr>
      <w:rFonts w:ascii="Times New Roman" w:hAnsi="Times New Roman"/>
      <w:color w:val="000000"/>
      <w:kern w:val="2"/>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7300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22</Pages>
  <Words>6682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2014-09-10T10:23:00Z</cp:lastPrinted>
  <dcterms:created xsi:type="dcterms:W3CDTF">2013-08-09T08:00:00Z</dcterms:created>
  <dcterms:modified xsi:type="dcterms:W3CDTF">2014-09-10T10:25:00Z</dcterms:modified>
</cp:coreProperties>
</file>