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40" w:rsidRDefault="00D46140" w:rsidP="003B1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 xml:space="preserve">МУНИЦИПАЛЬНОГО </w:t>
      </w:r>
    </w:p>
    <w:p w:rsidR="00D46140" w:rsidRDefault="00D46140" w:rsidP="003B1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br/>
        <w:t>КРАСНОЯРСКИЙ ПОССОВЕТ</w:t>
      </w:r>
    </w:p>
    <w:p w:rsidR="00D46140" w:rsidRDefault="00D46140" w:rsidP="003B1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КВАРКЕНСКОГО РАЙОНА</w:t>
      </w:r>
      <w:r>
        <w:rPr>
          <w:b/>
          <w:sz w:val="28"/>
          <w:szCs w:val="28"/>
        </w:rPr>
        <w:br/>
        <w:t>ОРЕНБУРГСКОЙ ОБЛАСТИ</w:t>
      </w:r>
    </w:p>
    <w:p w:rsidR="00D46140" w:rsidRDefault="00D46140" w:rsidP="003B10D2"/>
    <w:p w:rsidR="00D46140" w:rsidRDefault="00D46140" w:rsidP="003B10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6140" w:rsidRDefault="00D46140" w:rsidP="003B10D2">
      <w:pPr>
        <w:jc w:val="both"/>
        <w:rPr>
          <w:sz w:val="28"/>
          <w:szCs w:val="28"/>
        </w:rPr>
      </w:pPr>
    </w:p>
    <w:p w:rsidR="00D46140" w:rsidRDefault="00D46140" w:rsidP="003B10D2">
      <w:pPr>
        <w:jc w:val="both"/>
        <w:rPr>
          <w:sz w:val="28"/>
          <w:szCs w:val="28"/>
        </w:rPr>
      </w:pPr>
      <w:r>
        <w:rPr>
          <w:sz w:val="28"/>
          <w:szCs w:val="28"/>
        </w:rPr>
        <w:t>10.09.2014  № 68-п</w:t>
      </w:r>
    </w:p>
    <w:p w:rsidR="00D46140" w:rsidRDefault="00D46140" w:rsidP="003B10D2">
      <w:pPr>
        <w:jc w:val="both"/>
        <w:rPr>
          <w:sz w:val="28"/>
          <w:szCs w:val="28"/>
        </w:rPr>
      </w:pPr>
      <w:r>
        <w:rPr>
          <w:sz w:val="28"/>
          <w:szCs w:val="28"/>
        </w:rPr>
        <w:t>п. Красноярский</w:t>
      </w:r>
    </w:p>
    <w:p w:rsidR="00D46140" w:rsidRDefault="00D46140" w:rsidP="009057B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D46140" w:rsidRPr="006D309A" w:rsidRDefault="00D46140" w:rsidP="009057B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D46140" w:rsidRDefault="00D46140" w:rsidP="009057B2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 w:rsidRPr="006D309A">
        <w:rPr>
          <w:b/>
        </w:rPr>
        <w:t>«Об утверждении Положения о порядке</w:t>
      </w:r>
    </w:p>
    <w:p w:rsidR="00D46140" w:rsidRDefault="00D46140" w:rsidP="009057B2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 w:rsidRPr="006D309A">
        <w:rPr>
          <w:b/>
        </w:rPr>
        <w:t xml:space="preserve"> расходования средств резервного фонда </w:t>
      </w:r>
    </w:p>
    <w:p w:rsidR="00D46140" w:rsidRDefault="00D46140" w:rsidP="009057B2">
      <w:pPr>
        <w:keepNext/>
        <w:keepLines/>
        <w:widowControl/>
        <w:autoSpaceDE w:val="0"/>
        <w:autoSpaceDN w:val="0"/>
        <w:adjustRightInd w:val="0"/>
        <w:outlineLvl w:val="0"/>
      </w:pPr>
      <w:r w:rsidRPr="006D309A">
        <w:rPr>
          <w:b/>
        </w:rPr>
        <w:t>администрации сельского поселения</w:t>
      </w:r>
      <w:r w:rsidRPr="006D309A">
        <w:t xml:space="preserve"> </w:t>
      </w:r>
    </w:p>
    <w:p w:rsidR="00D46140" w:rsidRDefault="00D46140" w:rsidP="009057B2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 w:rsidRPr="006D309A">
        <w:rPr>
          <w:b/>
        </w:rPr>
        <w:t xml:space="preserve">для предупреждения и ликвидации </w:t>
      </w:r>
    </w:p>
    <w:p w:rsidR="00D46140" w:rsidRPr="006D309A" w:rsidRDefault="00D46140" w:rsidP="009057B2">
      <w:pPr>
        <w:keepNext/>
        <w:keepLines/>
        <w:widowControl/>
        <w:autoSpaceDE w:val="0"/>
        <w:autoSpaceDN w:val="0"/>
        <w:adjustRightInd w:val="0"/>
        <w:outlineLvl w:val="0"/>
        <w:rPr>
          <w:b/>
          <w:bCs/>
        </w:rPr>
      </w:pPr>
      <w:r w:rsidRPr="006D309A">
        <w:rPr>
          <w:b/>
        </w:rPr>
        <w:t>чрезвычайных ситуаций»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В соответствии с </w:t>
      </w:r>
      <w:r w:rsidRPr="006D309A">
        <w:rPr>
          <w:bCs/>
        </w:rPr>
        <w:t>п. 2</w:t>
      </w:r>
      <w:r w:rsidRPr="006D309A">
        <w:t xml:space="preserve"> </w:t>
      </w:r>
      <w:r w:rsidRPr="006D309A">
        <w:rPr>
          <w:bCs/>
        </w:rPr>
        <w:t xml:space="preserve">статьи 11 и статьей 25 </w:t>
      </w:r>
      <w:r w:rsidRPr="006D309A"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 w:rsidRPr="006D309A">
          <w:rPr>
            <w:rStyle w:val="a"/>
            <w:b w:val="0"/>
            <w:bCs/>
            <w:szCs w:val="26"/>
          </w:rPr>
          <w:t>статьи 81</w:t>
        </w:r>
      </w:hyperlink>
      <w:r w:rsidRPr="006D309A">
        <w:t xml:space="preserve"> Бюджетного кодекса Российской Федерации, администрация </w:t>
      </w:r>
      <w:r>
        <w:t>муниципального образования</w:t>
      </w:r>
      <w:r w:rsidRPr="006D309A">
        <w:t xml:space="preserve"> </w:t>
      </w:r>
      <w:r>
        <w:t xml:space="preserve">Красноярский поссовет </w:t>
      </w:r>
      <w:r w:rsidRPr="006D309A">
        <w:t>постановляет: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1. Утвердить прилагаемый </w:t>
      </w:r>
      <w:hyperlink w:anchor="sub_1000" w:history="1">
        <w:r w:rsidRPr="006D309A">
          <w:rPr>
            <w:rStyle w:val="a"/>
            <w:b w:val="0"/>
            <w:bCs/>
            <w:szCs w:val="26"/>
          </w:rPr>
          <w:t>Порядок</w:t>
        </w:r>
      </w:hyperlink>
      <w:r w:rsidRPr="006D309A">
        <w:t xml:space="preserve"> расходования средств резервного фонда администрации </w:t>
      </w:r>
      <w:r>
        <w:t>муниципального образования</w:t>
      </w:r>
      <w:r w:rsidRPr="006D309A">
        <w:t xml:space="preserve"> </w:t>
      </w:r>
      <w:r>
        <w:t>Красноярский поссовет для предупреждения</w:t>
      </w:r>
      <w:r w:rsidRPr="006D309A">
        <w:t xml:space="preserve"> и ликвидации чрезвычайных ситуаций (Приложение).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2. </w:t>
      </w:r>
      <w:r>
        <w:t>Н</w:t>
      </w:r>
      <w:r w:rsidRPr="006D309A">
        <w:t>астоящее постановление</w:t>
      </w:r>
      <w:r>
        <w:t xml:space="preserve"> подлежит обнародованию</w:t>
      </w:r>
      <w:r w:rsidRPr="006D309A">
        <w:t>.</w:t>
      </w:r>
    </w:p>
    <w:p w:rsidR="00D46140" w:rsidRPr="008D3893" w:rsidRDefault="00D46140" w:rsidP="009057B2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3. Настоящее постановление вступает в силу </w:t>
      </w:r>
      <w:r>
        <w:t>после</w:t>
      </w:r>
      <w:r w:rsidRPr="006D309A">
        <w:t xml:space="preserve"> его </w:t>
      </w:r>
      <w:r>
        <w:rPr>
          <w:b/>
        </w:rPr>
        <w:t>о</w:t>
      </w:r>
      <w:r w:rsidRPr="00903B01">
        <w:t>бнародования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20"/>
        <w:jc w:val="both"/>
      </w:pPr>
      <w:r w:rsidRPr="006D309A">
        <w:t>4. Контроль за выполнением настоящего постановления оставляю за собой.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</w:p>
    <w:p w:rsidR="00D46140" w:rsidRPr="006D309A" w:rsidRDefault="00D46140" w:rsidP="009057B2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Глава администрации </w:t>
      </w:r>
      <w:r>
        <w:t xml:space="preserve">                                                                  С.А.Голиков</w:t>
      </w:r>
    </w:p>
    <w:p w:rsidR="00D46140" w:rsidRPr="006D309A" w:rsidRDefault="00D46140" w:rsidP="008A706B">
      <w:pPr>
        <w:keepNext/>
        <w:keepLines/>
        <w:widowControl/>
        <w:autoSpaceDE w:val="0"/>
        <w:autoSpaceDN w:val="0"/>
        <w:adjustRightInd w:val="0"/>
        <w:jc w:val="both"/>
      </w:pPr>
      <w:r>
        <w:t xml:space="preserve">                                                           </w:t>
      </w:r>
      <w:r w:rsidRPr="006D309A">
        <w:t xml:space="preserve">           </w:t>
      </w:r>
      <w:r w:rsidRPr="006D309A">
        <w:rPr>
          <w:rStyle w:val="a0"/>
          <w:b w:val="0"/>
          <w:bCs/>
        </w:rPr>
        <w:br w:type="page"/>
      </w:r>
      <w:r>
        <w:rPr>
          <w:rStyle w:val="a0"/>
          <w:b w:val="0"/>
          <w:bCs/>
        </w:rPr>
        <w:t xml:space="preserve">                                                                                                                                     </w:t>
      </w:r>
      <w:r w:rsidRPr="006D309A">
        <w:rPr>
          <w:rStyle w:val="a0"/>
          <w:b w:val="0"/>
          <w:bCs/>
        </w:rPr>
        <w:t>Приложение</w:t>
      </w:r>
    </w:p>
    <w:p w:rsidR="00D46140" w:rsidRDefault="00D46140" w:rsidP="009057B2">
      <w:pPr>
        <w:keepNext/>
        <w:keepLines/>
        <w:widowControl/>
        <w:ind w:firstLine="720"/>
        <w:jc w:val="right"/>
        <w:rPr>
          <w:rStyle w:val="a"/>
          <w:b w:val="0"/>
          <w:szCs w:val="26"/>
        </w:rPr>
      </w:pPr>
      <w:r w:rsidRPr="006D309A">
        <w:rPr>
          <w:rStyle w:val="a0"/>
          <w:b w:val="0"/>
          <w:bCs/>
        </w:rPr>
        <w:t xml:space="preserve">к </w:t>
      </w:r>
      <w:r w:rsidRPr="006D309A">
        <w:rPr>
          <w:rStyle w:val="a"/>
          <w:b w:val="0"/>
          <w:szCs w:val="26"/>
        </w:rPr>
        <w:t xml:space="preserve">постановлению </w:t>
      </w:r>
    </w:p>
    <w:p w:rsidR="00D46140" w:rsidRPr="006D309A" w:rsidRDefault="00D46140" w:rsidP="009057B2">
      <w:pPr>
        <w:keepNext/>
        <w:keepLines/>
        <w:widowControl/>
        <w:ind w:firstLine="720"/>
        <w:jc w:val="right"/>
        <w:rPr>
          <w:rStyle w:val="a"/>
          <w:b w:val="0"/>
          <w:bCs/>
          <w:szCs w:val="26"/>
        </w:rPr>
      </w:pPr>
      <w:r w:rsidRPr="006D309A">
        <w:rPr>
          <w:rStyle w:val="a"/>
          <w:b w:val="0"/>
          <w:bCs/>
          <w:szCs w:val="26"/>
        </w:rPr>
        <w:t xml:space="preserve">Главы администрации </w:t>
      </w:r>
    </w:p>
    <w:p w:rsidR="00D46140" w:rsidRDefault="00D46140" w:rsidP="009057B2">
      <w:pPr>
        <w:keepNext/>
        <w:keepLines/>
        <w:widowControl/>
        <w:ind w:firstLine="720"/>
        <w:jc w:val="right"/>
      </w:pPr>
      <w:r>
        <w:t>муниципального образования</w:t>
      </w:r>
      <w:r w:rsidRPr="006D309A">
        <w:t xml:space="preserve"> </w:t>
      </w:r>
    </w:p>
    <w:p w:rsidR="00D46140" w:rsidRDefault="00D46140" w:rsidP="009057B2">
      <w:pPr>
        <w:keepNext/>
        <w:keepLines/>
        <w:widowControl/>
        <w:ind w:firstLine="720"/>
        <w:jc w:val="right"/>
        <w:rPr>
          <w:rStyle w:val="a0"/>
          <w:b w:val="0"/>
          <w:bCs/>
        </w:rPr>
      </w:pPr>
      <w:r>
        <w:t>Красноярский</w:t>
      </w:r>
      <w:r w:rsidRPr="006D309A">
        <w:t>_</w:t>
      </w:r>
      <w:r>
        <w:t xml:space="preserve">поссовет </w:t>
      </w:r>
      <w:r w:rsidRPr="006D309A">
        <w:rPr>
          <w:rStyle w:val="a0"/>
          <w:b w:val="0"/>
          <w:bCs/>
        </w:rPr>
        <w:t xml:space="preserve">от </w:t>
      </w:r>
    </w:p>
    <w:p w:rsidR="00D46140" w:rsidRPr="006D309A" w:rsidRDefault="00D46140" w:rsidP="009057B2">
      <w:pPr>
        <w:keepNext/>
        <w:keepLines/>
        <w:widowControl/>
        <w:ind w:firstLine="720"/>
        <w:jc w:val="right"/>
      </w:pPr>
      <w:r>
        <w:rPr>
          <w:rStyle w:val="a0"/>
          <w:b w:val="0"/>
          <w:bCs/>
        </w:rPr>
        <w:t>10.09.2014</w:t>
      </w:r>
      <w:r w:rsidRPr="006D309A">
        <w:rPr>
          <w:rStyle w:val="a0"/>
          <w:b w:val="0"/>
          <w:bCs/>
        </w:rPr>
        <w:t xml:space="preserve">г. № </w:t>
      </w:r>
      <w:r>
        <w:rPr>
          <w:rStyle w:val="a0"/>
          <w:b w:val="0"/>
          <w:bCs/>
        </w:rPr>
        <w:t>68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</w:p>
    <w:p w:rsidR="00D46140" w:rsidRPr="006D309A" w:rsidRDefault="00D46140" w:rsidP="009057B2">
      <w:pPr>
        <w:pStyle w:val="Heading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Порядок</w:t>
      </w:r>
      <w:r w:rsidRPr="006D309A">
        <w:rPr>
          <w:rFonts w:ascii="Times New Roman" w:hAnsi="Times New Roman"/>
          <w:color w:val="000000"/>
        </w:rPr>
        <w:br/>
        <w:t xml:space="preserve">расходования средств резервного фонда администрации </w:t>
      </w:r>
      <w:r w:rsidRPr="009057B2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>Красноярский по</w:t>
      </w:r>
      <w:r w:rsidRPr="009057B2">
        <w:rPr>
          <w:rFonts w:ascii="Times New Roman" w:hAnsi="Times New Roman"/>
        </w:rPr>
        <w:t>ссовет</w:t>
      </w:r>
      <w:r>
        <w:rPr>
          <w:rFonts w:ascii="Times New Roman" w:hAnsi="Times New Roman"/>
          <w:color w:val="000000"/>
        </w:rPr>
        <w:t xml:space="preserve"> для предупреждения</w:t>
      </w:r>
      <w:r w:rsidRPr="006D309A">
        <w:rPr>
          <w:rFonts w:ascii="Times New Roman" w:hAnsi="Times New Roman"/>
          <w:color w:val="000000"/>
        </w:rPr>
        <w:t xml:space="preserve"> и ликвидации чрезвычайных</w:t>
      </w:r>
      <w:r>
        <w:rPr>
          <w:rFonts w:ascii="Times New Roman" w:hAnsi="Times New Roman"/>
          <w:color w:val="000000"/>
        </w:rPr>
        <w:t xml:space="preserve"> ситуаций</w:t>
      </w:r>
      <w:r w:rsidRPr="006D309A">
        <w:rPr>
          <w:rFonts w:ascii="Times New Roman" w:hAnsi="Times New Roman"/>
          <w:color w:val="000000"/>
        </w:rPr>
        <w:t xml:space="preserve"> </w:t>
      </w:r>
    </w:p>
    <w:p w:rsidR="00D46140" w:rsidRPr="006D309A" w:rsidRDefault="00D46140" w:rsidP="009057B2">
      <w:pPr>
        <w:keepNext/>
        <w:keepLines/>
        <w:widowControl/>
      </w:pPr>
    </w:p>
    <w:p w:rsidR="00D46140" w:rsidRPr="006D309A" w:rsidRDefault="00D46140" w:rsidP="009057B2">
      <w:pPr>
        <w:keepNext/>
        <w:keepLines/>
        <w:widowControl/>
        <w:spacing w:line="360" w:lineRule="auto"/>
        <w:ind w:firstLine="720"/>
        <w:jc w:val="both"/>
      </w:pPr>
      <w:bookmarkStart w:id="0" w:name="sub_101"/>
      <w:r w:rsidRPr="006D309A">
        <w:t>1.</w:t>
      </w:r>
      <w:r>
        <w:t xml:space="preserve"> Настоящий Порядок расходования</w:t>
      </w:r>
      <w:r w:rsidRPr="006D309A">
        <w:t xml:space="preserve"> средств резервного фонда администрации </w:t>
      </w:r>
      <w:r>
        <w:t>муниципального образования</w:t>
      </w:r>
      <w:r w:rsidRPr="006D309A">
        <w:t xml:space="preserve"> </w:t>
      </w:r>
      <w:r>
        <w:t>Красноярский поссовет для предупреждения</w:t>
      </w:r>
      <w:r w:rsidRPr="006D309A">
        <w:t xml:space="preserve">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r>
        <w:t>муниципального образования</w:t>
      </w:r>
      <w:r w:rsidRPr="006D309A">
        <w:t xml:space="preserve"> </w:t>
      </w:r>
      <w:r>
        <w:t>Красноярский поссовет для предупреждения</w:t>
      </w:r>
      <w:r w:rsidRPr="006D309A">
        <w:t xml:space="preserve"> и ликвидации чрезвычайных ситуаций локального и муниципального характера в границах территории </w:t>
      </w:r>
      <w:r>
        <w:t xml:space="preserve">муниципального образования Красноярский поссовет  </w:t>
      </w:r>
      <w:r w:rsidRPr="006D309A">
        <w:t>(далее - резервный фонд).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bookmarkStart w:id="1" w:name="sub_102"/>
      <w:bookmarkEnd w:id="0"/>
      <w:r w:rsidRPr="006D309A"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1"/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Возмещение расходов бюджета </w:t>
      </w:r>
      <w:r>
        <w:t>муниципального образования</w:t>
      </w:r>
      <w:r w:rsidRPr="006D309A">
        <w:t xml:space="preserve"> </w:t>
      </w:r>
      <w:r>
        <w:t>Красноярский поссовет</w:t>
      </w:r>
      <w:r w:rsidRPr="006D309A"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>
        <w:t xml:space="preserve">3. При обращении к Главе </w:t>
      </w:r>
      <w:r w:rsidRPr="006D309A">
        <w:t xml:space="preserve"> </w:t>
      </w:r>
      <w:r>
        <w:t>муниципального образования</w:t>
      </w:r>
      <w:r w:rsidRPr="006D309A">
        <w:t xml:space="preserve"> </w:t>
      </w:r>
      <w:r>
        <w:t>Красноярский</w:t>
      </w:r>
      <w:r w:rsidRPr="006D309A">
        <w:t>__</w:t>
      </w:r>
      <w:r>
        <w:t xml:space="preserve">поссовет </w:t>
      </w:r>
      <w:r w:rsidRPr="006D309A">
        <w:t>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>Обращение, в котором отсутствуют указанные сведения, возвращается без рассмотрения.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bookmarkStart w:id="2" w:name="sub_104"/>
      <w:r w:rsidRPr="006D309A">
        <w:t xml:space="preserve">4. По поручению Главы </w:t>
      </w:r>
      <w:r>
        <w:t>муниципального образования</w:t>
      </w:r>
      <w:r w:rsidRPr="006D309A">
        <w:t xml:space="preserve"> </w:t>
      </w:r>
      <w:r>
        <w:t xml:space="preserve">Красноярский поссовет </w:t>
      </w:r>
      <w:r w:rsidRPr="006D309A">
        <w:t xml:space="preserve">комиссия по предупреждению и ликвидации чрезвычайных ситуаций и обеспечению пожарной безопасности </w:t>
      </w:r>
      <w:r>
        <w:t>муниципального образования</w:t>
      </w:r>
      <w:r w:rsidRPr="006D309A">
        <w:t xml:space="preserve"> </w:t>
      </w:r>
      <w:r>
        <w:t>Красноярский поссовет</w:t>
      </w:r>
      <w:r w:rsidRPr="006D309A"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>
        <w:t xml:space="preserve">муниципального образования Красноярский поссовет </w:t>
      </w:r>
      <w:r w:rsidRPr="006D309A">
        <w:t>документы, обосновывающие размер запрашиваемых средств,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В случае непредставления необходимых документов в течение месяца со дня соответствующего поручения Главы </w:t>
      </w:r>
      <w:r>
        <w:t>муниципального образования</w:t>
      </w:r>
      <w:r w:rsidRPr="006D309A">
        <w:t xml:space="preserve"> </w:t>
      </w:r>
      <w:r>
        <w:t xml:space="preserve">Красноярский поссовет, </w:t>
      </w:r>
      <w:r w:rsidRPr="006D309A">
        <w:t>вопрос о выделении средств из резервного фонда не рассматривается.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При отсутствии или недостаточности средств резервного фонда Глава </w:t>
      </w:r>
      <w:r>
        <w:t>муниципального образования</w:t>
      </w:r>
      <w:r w:rsidRPr="006D309A">
        <w:t xml:space="preserve"> </w:t>
      </w:r>
      <w:r>
        <w:t>Красноярский поссовет</w:t>
      </w:r>
      <w:r w:rsidRPr="006D309A">
        <w:t xml:space="preserve"> вправе обратиться в установленном порядке в Правительство </w:t>
      </w:r>
      <w:r>
        <w:t>Оренбургской области</w:t>
      </w:r>
      <w:r w:rsidRPr="006D309A">
        <w:t xml:space="preserve"> с просьбой о выделении средств из резервного фонда Правительства </w:t>
      </w:r>
      <w:r>
        <w:t>Оренбургской</w:t>
      </w:r>
      <w:r w:rsidRPr="006D309A">
        <w:t xml:space="preserve"> области для ликвидации чрезвычайных ситуаций.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bookmarkStart w:id="3" w:name="sub_5"/>
      <w:r w:rsidRPr="006D309A">
        <w:t xml:space="preserve">5. Основанием для выделения средств из резервного фонда является постановление администрации </w:t>
      </w:r>
      <w:r>
        <w:t>муниципального образования</w:t>
      </w:r>
      <w:r w:rsidRPr="006D309A">
        <w:t xml:space="preserve"> </w:t>
      </w:r>
      <w:r>
        <w:t>Красноярский поссовет</w:t>
      </w:r>
      <w:r w:rsidRPr="006D309A">
        <w:t>, в котором указывается размер ассигнований и их целевое расходование.</w:t>
      </w:r>
    </w:p>
    <w:bookmarkEnd w:id="3"/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мероприятий по предупреждению чрезвычайных ситуаций при угрозе их возникновения;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поисковых и аварийно-спасательных работ в зонах чрезвычайных ситуаций;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____ рублей на человека в сутки, за питание - до __ рублей на человека в сутки);</w:t>
      </w:r>
    </w:p>
    <w:p w:rsidR="00D46140" w:rsidRDefault="00D46140" w:rsidP="009057B2">
      <w:pPr>
        <w:keepNext/>
        <w:keepLines/>
        <w:widowControl/>
        <w:spacing w:line="360" w:lineRule="auto"/>
        <w:ind w:firstLine="709"/>
        <w:jc w:val="both"/>
      </w:pPr>
    </w:p>
    <w:p w:rsidR="00D46140" w:rsidRDefault="00D46140" w:rsidP="009057B2">
      <w:pPr>
        <w:keepNext/>
        <w:keepLines/>
        <w:widowControl/>
        <w:spacing w:line="360" w:lineRule="auto"/>
        <w:ind w:firstLine="709"/>
        <w:jc w:val="both"/>
      </w:pP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>Использование средств резервного фонда на другие цели запрещается.</w:t>
      </w:r>
    </w:p>
    <w:p w:rsidR="00D46140" w:rsidRPr="006D309A" w:rsidRDefault="00D46140" w:rsidP="009057B2">
      <w:pPr>
        <w:keepNext/>
        <w:keepLines/>
        <w:widowControl/>
        <w:spacing w:line="360" w:lineRule="auto"/>
        <w:ind w:firstLine="709"/>
        <w:jc w:val="both"/>
      </w:pPr>
      <w:r w:rsidRPr="006D309A">
        <w:t>6.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D46140" w:rsidRPr="006D309A" w:rsidRDefault="00D46140" w:rsidP="009057B2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7</w:t>
      </w:r>
      <w:r w:rsidRPr="006D309A">
        <w:t xml:space="preserve">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>
        <w:t>муниципального образования</w:t>
      </w:r>
      <w:r w:rsidRPr="006D309A">
        <w:t xml:space="preserve"> </w:t>
      </w:r>
      <w:r>
        <w:t xml:space="preserve">Красноярский поссовет </w:t>
      </w:r>
      <w:r w:rsidRPr="006D309A">
        <w:t xml:space="preserve">в первой декаде предпоследнего месяца финансового года направляет Главе </w:t>
      </w:r>
      <w:r>
        <w:t>муниципального образования</w:t>
      </w:r>
      <w:r w:rsidRPr="006D309A">
        <w:t xml:space="preserve"> </w:t>
      </w:r>
      <w:r>
        <w:t xml:space="preserve">Красноярский Красноярский поссовет </w:t>
      </w:r>
      <w:r w:rsidRPr="006D309A">
        <w:t>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D46140" w:rsidRPr="006D309A" w:rsidRDefault="00D46140" w:rsidP="009057B2">
      <w:pPr>
        <w:keepNext/>
      </w:pPr>
    </w:p>
    <w:sectPr w:rsidR="00D46140" w:rsidRPr="006D309A" w:rsidSect="00F6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7B2"/>
    <w:rsid w:val="00000101"/>
    <w:rsid w:val="0000065F"/>
    <w:rsid w:val="0000079A"/>
    <w:rsid w:val="000015C7"/>
    <w:rsid w:val="00001ADF"/>
    <w:rsid w:val="00001C13"/>
    <w:rsid w:val="00001DB9"/>
    <w:rsid w:val="00001EC4"/>
    <w:rsid w:val="000022AD"/>
    <w:rsid w:val="000030C0"/>
    <w:rsid w:val="00003358"/>
    <w:rsid w:val="000035D8"/>
    <w:rsid w:val="00003A50"/>
    <w:rsid w:val="00003C30"/>
    <w:rsid w:val="000042D9"/>
    <w:rsid w:val="00004432"/>
    <w:rsid w:val="00004677"/>
    <w:rsid w:val="000047B4"/>
    <w:rsid w:val="00004869"/>
    <w:rsid w:val="00004B03"/>
    <w:rsid w:val="00004BC3"/>
    <w:rsid w:val="00004E58"/>
    <w:rsid w:val="00005C90"/>
    <w:rsid w:val="00006264"/>
    <w:rsid w:val="00006325"/>
    <w:rsid w:val="00006772"/>
    <w:rsid w:val="00006ACF"/>
    <w:rsid w:val="00007802"/>
    <w:rsid w:val="000116C5"/>
    <w:rsid w:val="00011985"/>
    <w:rsid w:val="00011EE7"/>
    <w:rsid w:val="000125CC"/>
    <w:rsid w:val="00012B82"/>
    <w:rsid w:val="00013D0E"/>
    <w:rsid w:val="00013ED8"/>
    <w:rsid w:val="00014B67"/>
    <w:rsid w:val="00015171"/>
    <w:rsid w:val="0001529A"/>
    <w:rsid w:val="0001556B"/>
    <w:rsid w:val="0001579F"/>
    <w:rsid w:val="00015CC8"/>
    <w:rsid w:val="00015E72"/>
    <w:rsid w:val="000166D3"/>
    <w:rsid w:val="00016EB7"/>
    <w:rsid w:val="000173D9"/>
    <w:rsid w:val="000174A1"/>
    <w:rsid w:val="000210A3"/>
    <w:rsid w:val="00021564"/>
    <w:rsid w:val="00021C6A"/>
    <w:rsid w:val="00022955"/>
    <w:rsid w:val="0002502C"/>
    <w:rsid w:val="0002532D"/>
    <w:rsid w:val="00025A57"/>
    <w:rsid w:val="00026593"/>
    <w:rsid w:val="00026E65"/>
    <w:rsid w:val="000277EA"/>
    <w:rsid w:val="0002792E"/>
    <w:rsid w:val="00030D05"/>
    <w:rsid w:val="00031CC9"/>
    <w:rsid w:val="0003250A"/>
    <w:rsid w:val="00032C12"/>
    <w:rsid w:val="00032FA4"/>
    <w:rsid w:val="000333C3"/>
    <w:rsid w:val="0003341A"/>
    <w:rsid w:val="00033929"/>
    <w:rsid w:val="00033EF8"/>
    <w:rsid w:val="000355FA"/>
    <w:rsid w:val="0003560C"/>
    <w:rsid w:val="00035E05"/>
    <w:rsid w:val="00037502"/>
    <w:rsid w:val="0003754F"/>
    <w:rsid w:val="00037744"/>
    <w:rsid w:val="00037B2B"/>
    <w:rsid w:val="00040390"/>
    <w:rsid w:val="000408B4"/>
    <w:rsid w:val="000411CE"/>
    <w:rsid w:val="00041B90"/>
    <w:rsid w:val="00041CC5"/>
    <w:rsid w:val="00041F4F"/>
    <w:rsid w:val="00042344"/>
    <w:rsid w:val="0004276E"/>
    <w:rsid w:val="00043315"/>
    <w:rsid w:val="00044A69"/>
    <w:rsid w:val="0004501C"/>
    <w:rsid w:val="0004543E"/>
    <w:rsid w:val="000458D6"/>
    <w:rsid w:val="00051036"/>
    <w:rsid w:val="000517B5"/>
    <w:rsid w:val="00051DC7"/>
    <w:rsid w:val="000539CD"/>
    <w:rsid w:val="00054EBA"/>
    <w:rsid w:val="000551B0"/>
    <w:rsid w:val="000558F5"/>
    <w:rsid w:val="00055B6E"/>
    <w:rsid w:val="0005602C"/>
    <w:rsid w:val="000568C7"/>
    <w:rsid w:val="00057017"/>
    <w:rsid w:val="000576B4"/>
    <w:rsid w:val="00060759"/>
    <w:rsid w:val="00061061"/>
    <w:rsid w:val="0006223B"/>
    <w:rsid w:val="00062462"/>
    <w:rsid w:val="00062BDB"/>
    <w:rsid w:val="00062F6F"/>
    <w:rsid w:val="00063364"/>
    <w:rsid w:val="00064373"/>
    <w:rsid w:val="00065B9D"/>
    <w:rsid w:val="0006611F"/>
    <w:rsid w:val="0006668E"/>
    <w:rsid w:val="000678CC"/>
    <w:rsid w:val="00067D70"/>
    <w:rsid w:val="000702FE"/>
    <w:rsid w:val="0007036C"/>
    <w:rsid w:val="0007082C"/>
    <w:rsid w:val="000716D2"/>
    <w:rsid w:val="00072FFF"/>
    <w:rsid w:val="000735ED"/>
    <w:rsid w:val="00073745"/>
    <w:rsid w:val="000739AB"/>
    <w:rsid w:val="00073B56"/>
    <w:rsid w:val="00074977"/>
    <w:rsid w:val="000754F5"/>
    <w:rsid w:val="000755B6"/>
    <w:rsid w:val="00075C98"/>
    <w:rsid w:val="000762A7"/>
    <w:rsid w:val="000763C9"/>
    <w:rsid w:val="0007697D"/>
    <w:rsid w:val="00076BB7"/>
    <w:rsid w:val="00076E60"/>
    <w:rsid w:val="00077DE0"/>
    <w:rsid w:val="00077DE5"/>
    <w:rsid w:val="000800DE"/>
    <w:rsid w:val="000809D5"/>
    <w:rsid w:val="00080FE7"/>
    <w:rsid w:val="00081D64"/>
    <w:rsid w:val="00081E2C"/>
    <w:rsid w:val="00081F88"/>
    <w:rsid w:val="00082C3B"/>
    <w:rsid w:val="00082C4D"/>
    <w:rsid w:val="00082E8F"/>
    <w:rsid w:val="000834AB"/>
    <w:rsid w:val="00083BFE"/>
    <w:rsid w:val="00084A14"/>
    <w:rsid w:val="00084C23"/>
    <w:rsid w:val="00084F63"/>
    <w:rsid w:val="00085612"/>
    <w:rsid w:val="000856A2"/>
    <w:rsid w:val="00085CF1"/>
    <w:rsid w:val="00085D7F"/>
    <w:rsid w:val="00086895"/>
    <w:rsid w:val="00086F19"/>
    <w:rsid w:val="00087473"/>
    <w:rsid w:val="000875C9"/>
    <w:rsid w:val="0008771E"/>
    <w:rsid w:val="000877EC"/>
    <w:rsid w:val="00090561"/>
    <w:rsid w:val="0009081F"/>
    <w:rsid w:val="00090A06"/>
    <w:rsid w:val="0009137F"/>
    <w:rsid w:val="000913BA"/>
    <w:rsid w:val="00091654"/>
    <w:rsid w:val="000919B1"/>
    <w:rsid w:val="000924F0"/>
    <w:rsid w:val="00093BD6"/>
    <w:rsid w:val="00095AC0"/>
    <w:rsid w:val="00095B8C"/>
    <w:rsid w:val="00095DC2"/>
    <w:rsid w:val="000967BA"/>
    <w:rsid w:val="00096B87"/>
    <w:rsid w:val="00096D1B"/>
    <w:rsid w:val="00096EF8"/>
    <w:rsid w:val="00097AD3"/>
    <w:rsid w:val="00097B3F"/>
    <w:rsid w:val="00097EF0"/>
    <w:rsid w:val="00097F42"/>
    <w:rsid w:val="000A172D"/>
    <w:rsid w:val="000A179A"/>
    <w:rsid w:val="000A17BF"/>
    <w:rsid w:val="000A1A33"/>
    <w:rsid w:val="000A1B49"/>
    <w:rsid w:val="000A26E5"/>
    <w:rsid w:val="000A28EF"/>
    <w:rsid w:val="000A2CB2"/>
    <w:rsid w:val="000A2DA4"/>
    <w:rsid w:val="000A314B"/>
    <w:rsid w:val="000A35F8"/>
    <w:rsid w:val="000A3773"/>
    <w:rsid w:val="000A3F4F"/>
    <w:rsid w:val="000A429E"/>
    <w:rsid w:val="000A437B"/>
    <w:rsid w:val="000A4759"/>
    <w:rsid w:val="000A4D9E"/>
    <w:rsid w:val="000A5F48"/>
    <w:rsid w:val="000A62B5"/>
    <w:rsid w:val="000A7611"/>
    <w:rsid w:val="000A76EE"/>
    <w:rsid w:val="000A78AB"/>
    <w:rsid w:val="000B07A2"/>
    <w:rsid w:val="000B12A7"/>
    <w:rsid w:val="000B20F3"/>
    <w:rsid w:val="000B2386"/>
    <w:rsid w:val="000B294E"/>
    <w:rsid w:val="000B373A"/>
    <w:rsid w:val="000B3A4A"/>
    <w:rsid w:val="000B458E"/>
    <w:rsid w:val="000B4FB2"/>
    <w:rsid w:val="000B5A4E"/>
    <w:rsid w:val="000B5D29"/>
    <w:rsid w:val="000B5D96"/>
    <w:rsid w:val="000B689F"/>
    <w:rsid w:val="000B74B7"/>
    <w:rsid w:val="000B7E63"/>
    <w:rsid w:val="000C00DE"/>
    <w:rsid w:val="000C0DF1"/>
    <w:rsid w:val="000C1018"/>
    <w:rsid w:val="000C160B"/>
    <w:rsid w:val="000C1648"/>
    <w:rsid w:val="000C228D"/>
    <w:rsid w:val="000C2C1C"/>
    <w:rsid w:val="000C32A6"/>
    <w:rsid w:val="000C366A"/>
    <w:rsid w:val="000C3D5D"/>
    <w:rsid w:val="000C405F"/>
    <w:rsid w:val="000C4D48"/>
    <w:rsid w:val="000C55C6"/>
    <w:rsid w:val="000C63EB"/>
    <w:rsid w:val="000C7F4B"/>
    <w:rsid w:val="000D07D9"/>
    <w:rsid w:val="000D0C0A"/>
    <w:rsid w:val="000D185D"/>
    <w:rsid w:val="000D1889"/>
    <w:rsid w:val="000D1B2A"/>
    <w:rsid w:val="000D2071"/>
    <w:rsid w:val="000D24AF"/>
    <w:rsid w:val="000D2762"/>
    <w:rsid w:val="000D27EA"/>
    <w:rsid w:val="000D28EA"/>
    <w:rsid w:val="000D2ABD"/>
    <w:rsid w:val="000D2E99"/>
    <w:rsid w:val="000D3591"/>
    <w:rsid w:val="000D377A"/>
    <w:rsid w:val="000D4C08"/>
    <w:rsid w:val="000D6557"/>
    <w:rsid w:val="000D6DBF"/>
    <w:rsid w:val="000D72B2"/>
    <w:rsid w:val="000E0B50"/>
    <w:rsid w:val="000E1DED"/>
    <w:rsid w:val="000E1F3F"/>
    <w:rsid w:val="000E214B"/>
    <w:rsid w:val="000E379A"/>
    <w:rsid w:val="000E3A02"/>
    <w:rsid w:val="000E42C9"/>
    <w:rsid w:val="000E46C5"/>
    <w:rsid w:val="000E499B"/>
    <w:rsid w:val="000E51A2"/>
    <w:rsid w:val="000E54ED"/>
    <w:rsid w:val="000E6681"/>
    <w:rsid w:val="000E6ADF"/>
    <w:rsid w:val="000E6B61"/>
    <w:rsid w:val="000E75F0"/>
    <w:rsid w:val="000F149C"/>
    <w:rsid w:val="000F2377"/>
    <w:rsid w:val="000F2CE1"/>
    <w:rsid w:val="000F3383"/>
    <w:rsid w:val="000F3455"/>
    <w:rsid w:val="000F3758"/>
    <w:rsid w:val="000F390F"/>
    <w:rsid w:val="000F4AD3"/>
    <w:rsid w:val="000F4D7F"/>
    <w:rsid w:val="000F57AE"/>
    <w:rsid w:val="000F63ED"/>
    <w:rsid w:val="000F6A00"/>
    <w:rsid w:val="000F6BD8"/>
    <w:rsid w:val="00100709"/>
    <w:rsid w:val="001007FA"/>
    <w:rsid w:val="001009C2"/>
    <w:rsid w:val="001010E7"/>
    <w:rsid w:val="0010143F"/>
    <w:rsid w:val="001016E2"/>
    <w:rsid w:val="00101C2E"/>
    <w:rsid w:val="00101CF8"/>
    <w:rsid w:val="001021FB"/>
    <w:rsid w:val="00102ACA"/>
    <w:rsid w:val="00102B7A"/>
    <w:rsid w:val="00102DEB"/>
    <w:rsid w:val="001050A4"/>
    <w:rsid w:val="001051D5"/>
    <w:rsid w:val="00105AB5"/>
    <w:rsid w:val="00105C2D"/>
    <w:rsid w:val="00105D8A"/>
    <w:rsid w:val="00105DA3"/>
    <w:rsid w:val="001062F5"/>
    <w:rsid w:val="00106539"/>
    <w:rsid w:val="001079F5"/>
    <w:rsid w:val="0011050E"/>
    <w:rsid w:val="001105CF"/>
    <w:rsid w:val="0011122B"/>
    <w:rsid w:val="0011199C"/>
    <w:rsid w:val="00111D2E"/>
    <w:rsid w:val="00111F4C"/>
    <w:rsid w:val="00112FF9"/>
    <w:rsid w:val="00113119"/>
    <w:rsid w:val="001141D1"/>
    <w:rsid w:val="001146E5"/>
    <w:rsid w:val="00114B74"/>
    <w:rsid w:val="0011559E"/>
    <w:rsid w:val="00116506"/>
    <w:rsid w:val="00116A70"/>
    <w:rsid w:val="00116E68"/>
    <w:rsid w:val="001170B2"/>
    <w:rsid w:val="00117641"/>
    <w:rsid w:val="00120AF1"/>
    <w:rsid w:val="00121301"/>
    <w:rsid w:val="001217E3"/>
    <w:rsid w:val="00121BEC"/>
    <w:rsid w:val="00121CE7"/>
    <w:rsid w:val="00122B1E"/>
    <w:rsid w:val="0012368B"/>
    <w:rsid w:val="001245C9"/>
    <w:rsid w:val="001246CD"/>
    <w:rsid w:val="00125009"/>
    <w:rsid w:val="001250F7"/>
    <w:rsid w:val="00125A3C"/>
    <w:rsid w:val="001274F0"/>
    <w:rsid w:val="00127A30"/>
    <w:rsid w:val="00127DE9"/>
    <w:rsid w:val="00127EC3"/>
    <w:rsid w:val="00130048"/>
    <w:rsid w:val="00131932"/>
    <w:rsid w:val="001319A2"/>
    <w:rsid w:val="001321CE"/>
    <w:rsid w:val="001323A6"/>
    <w:rsid w:val="0013261C"/>
    <w:rsid w:val="00132753"/>
    <w:rsid w:val="0013289C"/>
    <w:rsid w:val="0013330C"/>
    <w:rsid w:val="0013331B"/>
    <w:rsid w:val="001333E8"/>
    <w:rsid w:val="00133A09"/>
    <w:rsid w:val="001341E8"/>
    <w:rsid w:val="00134555"/>
    <w:rsid w:val="00134601"/>
    <w:rsid w:val="00134665"/>
    <w:rsid w:val="00134F72"/>
    <w:rsid w:val="00135139"/>
    <w:rsid w:val="001355EF"/>
    <w:rsid w:val="00135805"/>
    <w:rsid w:val="001359DA"/>
    <w:rsid w:val="0013609B"/>
    <w:rsid w:val="00137128"/>
    <w:rsid w:val="00137DC7"/>
    <w:rsid w:val="00140481"/>
    <w:rsid w:val="00140DB4"/>
    <w:rsid w:val="00140ED3"/>
    <w:rsid w:val="0014124C"/>
    <w:rsid w:val="0014230F"/>
    <w:rsid w:val="001423F4"/>
    <w:rsid w:val="001431F7"/>
    <w:rsid w:val="00143E05"/>
    <w:rsid w:val="00144057"/>
    <w:rsid w:val="00145253"/>
    <w:rsid w:val="00145618"/>
    <w:rsid w:val="00145739"/>
    <w:rsid w:val="00145E84"/>
    <w:rsid w:val="00146569"/>
    <w:rsid w:val="00146B94"/>
    <w:rsid w:val="0014700E"/>
    <w:rsid w:val="00147AE4"/>
    <w:rsid w:val="00147BB9"/>
    <w:rsid w:val="00147DB6"/>
    <w:rsid w:val="00147F76"/>
    <w:rsid w:val="00150A26"/>
    <w:rsid w:val="00150A7B"/>
    <w:rsid w:val="00150F9B"/>
    <w:rsid w:val="001512D1"/>
    <w:rsid w:val="00151B07"/>
    <w:rsid w:val="00151D38"/>
    <w:rsid w:val="001522CC"/>
    <w:rsid w:val="00152AED"/>
    <w:rsid w:val="00153446"/>
    <w:rsid w:val="0015487F"/>
    <w:rsid w:val="00154EA9"/>
    <w:rsid w:val="00154EE0"/>
    <w:rsid w:val="0015507D"/>
    <w:rsid w:val="00155D5C"/>
    <w:rsid w:val="00156A6B"/>
    <w:rsid w:val="0015791B"/>
    <w:rsid w:val="001601BC"/>
    <w:rsid w:val="00160317"/>
    <w:rsid w:val="00160A3C"/>
    <w:rsid w:val="00160FED"/>
    <w:rsid w:val="00161A65"/>
    <w:rsid w:val="001628E8"/>
    <w:rsid w:val="00162BD9"/>
    <w:rsid w:val="00162D85"/>
    <w:rsid w:val="00163A98"/>
    <w:rsid w:val="00164269"/>
    <w:rsid w:val="00164582"/>
    <w:rsid w:val="00164B5D"/>
    <w:rsid w:val="001653B8"/>
    <w:rsid w:val="00166036"/>
    <w:rsid w:val="00166E20"/>
    <w:rsid w:val="00167838"/>
    <w:rsid w:val="00167E66"/>
    <w:rsid w:val="001702C9"/>
    <w:rsid w:val="0017048B"/>
    <w:rsid w:val="00171063"/>
    <w:rsid w:val="00171705"/>
    <w:rsid w:val="00171CAA"/>
    <w:rsid w:val="00171F86"/>
    <w:rsid w:val="00172105"/>
    <w:rsid w:val="001729BF"/>
    <w:rsid w:val="00172DFB"/>
    <w:rsid w:val="00173505"/>
    <w:rsid w:val="00173762"/>
    <w:rsid w:val="00173F70"/>
    <w:rsid w:val="0017453B"/>
    <w:rsid w:val="001747C5"/>
    <w:rsid w:val="001760CB"/>
    <w:rsid w:val="001770B4"/>
    <w:rsid w:val="00177275"/>
    <w:rsid w:val="00177713"/>
    <w:rsid w:val="00180486"/>
    <w:rsid w:val="001804A3"/>
    <w:rsid w:val="00180AA0"/>
    <w:rsid w:val="00180C02"/>
    <w:rsid w:val="001813D5"/>
    <w:rsid w:val="0018152A"/>
    <w:rsid w:val="00181637"/>
    <w:rsid w:val="00181CEE"/>
    <w:rsid w:val="00181D01"/>
    <w:rsid w:val="0018330C"/>
    <w:rsid w:val="00184160"/>
    <w:rsid w:val="00186D41"/>
    <w:rsid w:val="00186DCC"/>
    <w:rsid w:val="00186E46"/>
    <w:rsid w:val="00187256"/>
    <w:rsid w:val="001910F8"/>
    <w:rsid w:val="0019136A"/>
    <w:rsid w:val="00192A28"/>
    <w:rsid w:val="00192A62"/>
    <w:rsid w:val="00192CEA"/>
    <w:rsid w:val="00193069"/>
    <w:rsid w:val="001948F4"/>
    <w:rsid w:val="00195627"/>
    <w:rsid w:val="00195A0C"/>
    <w:rsid w:val="00195B84"/>
    <w:rsid w:val="00195FDC"/>
    <w:rsid w:val="00196446"/>
    <w:rsid w:val="0019651F"/>
    <w:rsid w:val="0019776B"/>
    <w:rsid w:val="001A0387"/>
    <w:rsid w:val="001A0F2F"/>
    <w:rsid w:val="001A1926"/>
    <w:rsid w:val="001A1A27"/>
    <w:rsid w:val="001A1E63"/>
    <w:rsid w:val="001A1FA2"/>
    <w:rsid w:val="001A238F"/>
    <w:rsid w:val="001A2A22"/>
    <w:rsid w:val="001A3170"/>
    <w:rsid w:val="001A3621"/>
    <w:rsid w:val="001A389A"/>
    <w:rsid w:val="001A38F1"/>
    <w:rsid w:val="001A3E0B"/>
    <w:rsid w:val="001A6171"/>
    <w:rsid w:val="001A672F"/>
    <w:rsid w:val="001A710E"/>
    <w:rsid w:val="001A73A1"/>
    <w:rsid w:val="001A7D65"/>
    <w:rsid w:val="001A7F2D"/>
    <w:rsid w:val="001B020B"/>
    <w:rsid w:val="001B0E99"/>
    <w:rsid w:val="001B2089"/>
    <w:rsid w:val="001B2C48"/>
    <w:rsid w:val="001B32E0"/>
    <w:rsid w:val="001B3323"/>
    <w:rsid w:val="001B335E"/>
    <w:rsid w:val="001B3493"/>
    <w:rsid w:val="001B36D2"/>
    <w:rsid w:val="001B3882"/>
    <w:rsid w:val="001B4A79"/>
    <w:rsid w:val="001B4AF8"/>
    <w:rsid w:val="001B4D55"/>
    <w:rsid w:val="001B5519"/>
    <w:rsid w:val="001B5945"/>
    <w:rsid w:val="001B636B"/>
    <w:rsid w:val="001B7576"/>
    <w:rsid w:val="001B7A39"/>
    <w:rsid w:val="001B7CE5"/>
    <w:rsid w:val="001C0067"/>
    <w:rsid w:val="001C0310"/>
    <w:rsid w:val="001C04CD"/>
    <w:rsid w:val="001C0717"/>
    <w:rsid w:val="001C1117"/>
    <w:rsid w:val="001C1705"/>
    <w:rsid w:val="001C22C6"/>
    <w:rsid w:val="001C23E6"/>
    <w:rsid w:val="001C3BAC"/>
    <w:rsid w:val="001C48C0"/>
    <w:rsid w:val="001C5061"/>
    <w:rsid w:val="001C5DF7"/>
    <w:rsid w:val="001C6462"/>
    <w:rsid w:val="001C6C0E"/>
    <w:rsid w:val="001C7CBE"/>
    <w:rsid w:val="001D0414"/>
    <w:rsid w:val="001D050E"/>
    <w:rsid w:val="001D05F8"/>
    <w:rsid w:val="001D1829"/>
    <w:rsid w:val="001D250C"/>
    <w:rsid w:val="001D2B73"/>
    <w:rsid w:val="001D2FBF"/>
    <w:rsid w:val="001D38EF"/>
    <w:rsid w:val="001D41E1"/>
    <w:rsid w:val="001D438B"/>
    <w:rsid w:val="001D465E"/>
    <w:rsid w:val="001D48FD"/>
    <w:rsid w:val="001D6207"/>
    <w:rsid w:val="001D628E"/>
    <w:rsid w:val="001D6340"/>
    <w:rsid w:val="001D636C"/>
    <w:rsid w:val="001D6C1E"/>
    <w:rsid w:val="001E0389"/>
    <w:rsid w:val="001E0783"/>
    <w:rsid w:val="001E09D5"/>
    <w:rsid w:val="001E189F"/>
    <w:rsid w:val="001E1983"/>
    <w:rsid w:val="001E2680"/>
    <w:rsid w:val="001E289C"/>
    <w:rsid w:val="001E2F1D"/>
    <w:rsid w:val="001E3071"/>
    <w:rsid w:val="001E3398"/>
    <w:rsid w:val="001E3A6A"/>
    <w:rsid w:val="001E41B3"/>
    <w:rsid w:val="001E4646"/>
    <w:rsid w:val="001E5158"/>
    <w:rsid w:val="001E5AB6"/>
    <w:rsid w:val="001E6977"/>
    <w:rsid w:val="001E740B"/>
    <w:rsid w:val="001E7CC6"/>
    <w:rsid w:val="001F0587"/>
    <w:rsid w:val="001F0A4A"/>
    <w:rsid w:val="001F0B24"/>
    <w:rsid w:val="001F0B85"/>
    <w:rsid w:val="001F16F2"/>
    <w:rsid w:val="001F200E"/>
    <w:rsid w:val="001F203E"/>
    <w:rsid w:val="001F2448"/>
    <w:rsid w:val="001F2594"/>
    <w:rsid w:val="001F25F8"/>
    <w:rsid w:val="001F2752"/>
    <w:rsid w:val="001F54B2"/>
    <w:rsid w:val="001F5548"/>
    <w:rsid w:val="001F567B"/>
    <w:rsid w:val="001F589B"/>
    <w:rsid w:val="001F5C30"/>
    <w:rsid w:val="001F5E61"/>
    <w:rsid w:val="001F6085"/>
    <w:rsid w:val="001F6BAF"/>
    <w:rsid w:val="001F72F7"/>
    <w:rsid w:val="001F7B93"/>
    <w:rsid w:val="0020055A"/>
    <w:rsid w:val="00200578"/>
    <w:rsid w:val="00201E20"/>
    <w:rsid w:val="0020215A"/>
    <w:rsid w:val="002026EF"/>
    <w:rsid w:val="00202968"/>
    <w:rsid w:val="002029A9"/>
    <w:rsid w:val="0020376C"/>
    <w:rsid w:val="00203E74"/>
    <w:rsid w:val="00204817"/>
    <w:rsid w:val="00205C76"/>
    <w:rsid w:val="0021005D"/>
    <w:rsid w:val="00210ACA"/>
    <w:rsid w:val="00210B32"/>
    <w:rsid w:val="0021281C"/>
    <w:rsid w:val="002132F3"/>
    <w:rsid w:val="002141A5"/>
    <w:rsid w:val="00214B35"/>
    <w:rsid w:val="00214F48"/>
    <w:rsid w:val="00215642"/>
    <w:rsid w:val="0021586B"/>
    <w:rsid w:val="00216118"/>
    <w:rsid w:val="00216BC6"/>
    <w:rsid w:val="00216D48"/>
    <w:rsid w:val="00217210"/>
    <w:rsid w:val="00217860"/>
    <w:rsid w:val="00221558"/>
    <w:rsid w:val="00221BB4"/>
    <w:rsid w:val="00222D63"/>
    <w:rsid w:val="00224666"/>
    <w:rsid w:val="00224DBF"/>
    <w:rsid w:val="002260EE"/>
    <w:rsid w:val="002273D7"/>
    <w:rsid w:val="00230186"/>
    <w:rsid w:val="00230650"/>
    <w:rsid w:val="0023111C"/>
    <w:rsid w:val="00231376"/>
    <w:rsid w:val="00231A6A"/>
    <w:rsid w:val="00231A81"/>
    <w:rsid w:val="00231E22"/>
    <w:rsid w:val="002322AB"/>
    <w:rsid w:val="0023237B"/>
    <w:rsid w:val="00232E0D"/>
    <w:rsid w:val="00233083"/>
    <w:rsid w:val="0023314D"/>
    <w:rsid w:val="00233490"/>
    <w:rsid w:val="00233C2C"/>
    <w:rsid w:val="0023486E"/>
    <w:rsid w:val="00234A6C"/>
    <w:rsid w:val="00234E9C"/>
    <w:rsid w:val="0023540F"/>
    <w:rsid w:val="0023566A"/>
    <w:rsid w:val="00235E45"/>
    <w:rsid w:val="002404EC"/>
    <w:rsid w:val="00240D48"/>
    <w:rsid w:val="00240D4A"/>
    <w:rsid w:val="00242873"/>
    <w:rsid w:val="00245404"/>
    <w:rsid w:val="00245444"/>
    <w:rsid w:val="00246032"/>
    <w:rsid w:val="0024692C"/>
    <w:rsid w:val="002470CE"/>
    <w:rsid w:val="00247642"/>
    <w:rsid w:val="00250D99"/>
    <w:rsid w:val="00251688"/>
    <w:rsid w:val="0025219D"/>
    <w:rsid w:val="002525CE"/>
    <w:rsid w:val="00252C12"/>
    <w:rsid w:val="00254704"/>
    <w:rsid w:val="00255C3B"/>
    <w:rsid w:val="00255E31"/>
    <w:rsid w:val="00255ED6"/>
    <w:rsid w:val="00256443"/>
    <w:rsid w:val="00257A8A"/>
    <w:rsid w:val="00257F15"/>
    <w:rsid w:val="002605D3"/>
    <w:rsid w:val="0026076A"/>
    <w:rsid w:val="002609D5"/>
    <w:rsid w:val="00261793"/>
    <w:rsid w:val="002617B1"/>
    <w:rsid w:val="00261D6A"/>
    <w:rsid w:val="00262BFB"/>
    <w:rsid w:val="002633A0"/>
    <w:rsid w:val="002642DC"/>
    <w:rsid w:val="0026510D"/>
    <w:rsid w:val="00265134"/>
    <w:rsid w:val="00266A35"/>
    <w:rsid w:val="00270ABE"/>
    <w:rsid w:val="00270ED9"/>
    <w:rsid w:val="00270FEC"/>
    <w:rsid w:val="00272BBE"/>
    <w:rsid w:val="00272EE0"/>
    <w:rsid w:val="002737A8"/>
    <w:rsid w:val="0027409D"/>
    <w:rsid w:val="002748B0"/>
    <w:rsid w:val="00274D6D"/>
    <w:rsid w:val="0027626E"/>
    <w:rsid w:val="00276C67"/>
    <w:rsid w:val="00277A8B"/>
    <w:rsid w:val="00277DF6"/>
    <w:rsid w:val="0028035D"/>
    <w:rsid w:val="00280507"/>
    <w:rsid w:val="00281488"/>
    <w:rsid w:val="00281ACF"/>
    <w:rsid w:val="00282446"/>
    <w:rsid w:val="0028333C"/>
    <w:rsid w:val="002837F6"/>
    <w:rsid w:val="0028462E"/>
    <w:rsid w:val="0028490C"/>
    <w:rsid w:val="002849C9"/>
    <w:rsid w:val="0028516E"/>
    <w:rsid w:val="00285975"/>
    <w:rsid w:val="00285C37"/>
    <w:rsid w:val="0028697E"/>
    <w:rsid w:val="00287666"/>
    <w:rsid w:val="00287DDF"/>
    <w:rsid w:val="00287E0E"/>
    <w:rsid w:val="002914B1"/>
    <w:rsid w:val="00292DD7"/>
    <w:rsid w:val="0029307D"/>
    <w:rsid w:val="00293488"/>
    <w:rsid w:val="00293864"/>
    <w:rsid w:val="00294040"/>
    <w:rsid w:val="00295163"/>
    <w:rsid w:val="0029555E"/>
    <w:rsid w:val="002958BB"/>
    <w:rsid w:val="002965F6"/>
    <w:rsid w:val="002971AD"/>
    <w:rsid w:val="002971F7"/>
    <w:rsid w:val="0029726D"/>
    <w:rsid w:val="00297538"/>
    <w:rsid w:val="00297EE3"/>
    <w:rsid w:val="002A09DD"/>
    <w:rsid w:val="002A0EBB"/>
    <w:rsid w:val="002A22AF"/>
    <w:rsid w:val="002A2390"/>
    <w:rsid w:val="002A245D"/>
    <w:rsid w:val="002A25AD"/>
    <w:rsid w:val="002A3AAA"/>
    <w:rsid w:val="002A3B9E"/>
    <w:rsid w:val="002A3F0E"/>
    <w:rsid w:val="002A4D8E"/>
    <w:rsid w:val="002A4F32"/>
    <w:rsid w:val="002A51F5"/>
    <w:rsid w:val="002A5AF2"/>
    <w:rsid w:val="002A6330"/>
    <w:rsid w:val="002A6DAE"/>
    <w:rsid w:val="002A798F"/>
    <w:rsid w:val="002B12AA"/>
    <w:rsid w:val="002B191F"/>
    <w:rsid w:val="002B3E13"/>
    <w:rsid w:val="002B4620"/>
    <w:rsid w:val="002B4976"/>
    <w:rsid w:val="002B4A82"/>
    <w:rsid w:val="002B4EA7"/>
    <w:rsid w:val="002B5647"/>
    <w:rsid w:val="002B6413"/>
    <w:rsid w:val="002B6FF2"/>
    <w:rsid w:val="002B70C8"/>
    <w:rsid w:val="002B72FD"/>
    <w:rsid w:val="002B7855"/>
    <w:rsid w:val="002C066D"/>
    <w:rsid w:val="002C0E32"/>
    <w:rsid w:val="002C1621"/>
    <w:rsid w:val="002C1C1E"/>
    <w:rsid w:val="002C22E3"/>
    <w:rsid w:val="002C231C"/>
    <w:rsid w:val="002C2592"/>
    <w:rsid w:val="002C2763"/>
    <w:rsid w:val="002C293C"/>
    <w:rsid w:val="002C2E9C"/>
    <w:rsid w:val="002C2FC8"/>
    <w:rsid w:val="002C311F"/>
    <w:rsid w:val="002C41FB"/>
    <w:rsid w:val="002C4B08"/>
    <w:rsid w:val="002C4BAA"/>
    <w:rsid w:val="002C4F97"/>
    <w:rsid w:val="002C5104"/>
    <w:rsid w:val="002C56B8"/>
    <w:rsid w:val="002C58B0"/>
    <w:rsid w:val="002C6008"/>
    <w:rsid w:val="002C7185"/>
    <w:rsid w:val="002C77F2"/>
    <w:rsid w:val="002D0D16"/>
    <w:rsid w:val="002D1191"/>
    <w:rsid w:val="002D1547"/>
    <w:rsid w:val="002D1EB7"/>
    <w:rsid w:val="002D2272"/>
    <w:rsid w:val="002D2C12"/>
    <w:rsid w:val="002D360D"/>
    <w:rsid w:val="002D3C1C"/>
    <w:rsid w:val="002D3FB5"/>
    <w:rsid w:val="002D4075"/>
    <w:rsid w:val="002D439A"/>
    <w:rsid w:val="002D46CA"/>
    <w:rsid w:val="002D4DAC"/>
    <w:rsid w:val="002D5130"/>
    <w:rsid w:val="002D5904"/>
    <w:rsid w:val="002D590E"/>
    <w:rsid w:val="002D5E50"/>
    <w:rsid w:val="002D5FAA"/>
    <w:rsid w:val="002D6A55"/>
    <w:rsid w:val="002D6B8C"/>
    <w:rsid w:val="002D6DCC"/>
    <w:rsid w:val="002D79CA"/>
    <w:rsid w:val="002E0D30"/>
    <w:rsid w:val="002E1504"/>
    <w:rsid w:val="002E1789"/>
    <w:rsid w:val="002E194B"/>
    <w:rsid w:val="002E1D5D"/>
    <w:rsid w:val="002E2CBB"/>
    <w:rsid w:val="002E3B9A"/>
    <w:rsid w:val="002E3C72"/>
    <w:rsid w:val="002E46F5"/>
    <w:rsid w:val="002E49A6"/>
    <w:rsid w:val="002E513A"/>
    <w:rsid w:val="002E5C33"/>
    <w:rsid w:val="002E5F00"/>
    <w:rsid w:val="002E6A2F"/>
    <w:rsid w:val="002E76DC"/>
    <w:rsid w:val="002E7869"/>
    <w:rsid w:val="002E79C1"/>
    <w:rsid w:val="002F09B3"/>
    <w:rsid w:val="002F1030"/>
    <w:rsid w:val="002F18FA"/>
    <w:rsid w:val="002F2CED"/>
    <w:rsid w:val="002F2DF8"/>
    <w:rsid w:val="002F3208"/>
    <w:rsid w:val="002F343F"/>
    <w:rsid w:val="002F36E2"/>
    <w:rsid w:val="002F5093"/>
    <w:rsid w:val="002F6B27"/>
    <w:rsid w:val="002F78F1"/>
    <w:rsid w:val="002F7EE9"/>
    <w:rsid w:val="00300E29"/>
    <w:rsid w:val="003011FF"/>
    <w:rsid w:val="00302726"/>
    <w:rsid w:val="00302A16"/>
    <w:rsid w:val="00303400"/>
    <w:rsid w:val="0030421F"/>
    <w:rsid w:val="003047C9"/>
    <w:rsid w:val="00305FE3"/>
    <w:rsid w:val="00306208"/>
    <w:rsid w:val="00306600"/>
    <w:rsid w:val="00306759"/>
    <w:rsid w:val="00306FCB"/>
    <w:rsid w:val="003070B2"/>
    <w:rsid w:val="0030737C"/>
    <w:rsid w:val="00307FDF"/>
    <w:rsid w:val="0031061B"/>
    <w:rsid w:val="00310B56"/>
    <w:rsid w:val="003112A9"/>
    <w:rsid w:val="00311D3D"/>
    <w:rsid w:val="00311F4F"/>
    <w:rsid w:val="00312353"/>
    <w:rsid w:val="00313E0C"/>
    <w:rsid w:val="0031461B"/>
    <w:rsid w:val="0031686E"/>
    <w:rsid w:val="00316D9F"/>
    <w:rsid w:val="0032076C"/>
    <w:rsid w:val="00320CEC"/>
    <w:rsid w:val="0032153D"/>
    <w:rsid w:val="00321A61"/>
    <w:rsid w:val="00321BA9"/>
    <w:rsid w:val="0032241E"/>
    <w:rsid w:val="003235E6"/>
    <w:rsid w:val="0032372D"/>
    <w:rsid w:val="00324230"/>
    <w:rsid w:val="00324614"/>
    <w:rsid w:val="00324BD1"/>
    <w:rsid w:val="00325EEA"/>
    <w:rsid w:val="003260DC"/>
    <w:rsid w:val="0032627B"/>
    <w:rsid w:val="003278A2"/>
    <w:rsid w:val="003278BB"/>
    <w:rsid w:val="0032792E"/>
    <w:rsid w:val="00327B72"/>
    <w:rsid w:val="00330B22"/>
    <w:rsid w:val="00331804"/>
    <w:rsid w:val="00331EDC"/>
    <w:rsid w:val="00331F4F"/>
    <w:rsid w:val="003323BC"/>
    <w:rsid w:val="003332D0"/>
    <w:rsid w:val="00333991"/>
    <w:rsid w:val="00333DB0"/>
    <w:rsid w:val="00333E4D"/>
    <w:rsid w:val="003341C3"/>
    <w:rsid w:val="00334446"/>
    <w:rsid w:val="00336251"/>
    <w:rsid w:val="003369C8"/>
    <w:rsid w:val="00336CAF"/>
    <w:rsid w:val="003404FB"/>
    <w:rsid w:val="00340D3C"/>
    <w:rsid w:val="00341914"/>
    <w:rsid w:val="0034202C"/>
    <w:rsid w:val="0034232D"/>
    <w:rsid w:val="00342B64"/>
    <w:rsid w:val="00342E5D"/>
    <w:rsid w:val="00343870"/>
    <w:rsid w:val="00343939"/>
    <w:rsid w:val="00343F6D"/>
    <w:rsid w:val="003449BB"/>
    <w:rsid w:val="003449CD"/>
    <w:rsid w:val="00344E7B"/>
    <w:rsid w:val="00345370"/>
    <w:rsid w:val="00346066"/>
    <w:rsid w:val="00346675"/>
    <w:rsid w:val="00346911"/>
    <w:rsid w:val="003473E1"/>
    <w:rsid w:val="00347EF3"/>
    <w:rsid w:val="00350638"/>
    <w:rsid w:val="00350CD4"/>
    <w:rsid w:val="003512A1"/>
    <w:rsid w:val="003512E6"/>
    <w:rsid w:val="003517B8"/>
    <w:rsid w:val="00351AB6"/>
    <w:rsid w:val="00351EB2"/>
    <w:rsid w:val="00351FC0"/>
    <w:rsid w:val="00352063"/>
    <w:rsid w:val="00352A64"/>
    <w:rsid w:val="00353AB4"/>
    <w:rsid w:val="00354783"/>
    <w:rsid w:val="00355377"/>
    <w:rsid w:val="003559B1"/>
    <w:rsid w:val="003564F3"/>
    <w:rsid w:val="00356978"/>
    <w:rsid w:val="00356EA0"/>
    <w:rsid w:val="00357026"/>
    <w:rsid w:val="003575E3"/>
    <w:rsid w:val="00357E74"/>
    <w:rsid w:val="003608E4"/>
    <w:rsid w:val="00360E24"/>
    <w:rsid w:val="00362555"/>
    <w:rsid w:val="00362A63"/>
    <w:rsid w:val="003630E3"/>
    <w:rsid w:val="00363683"/>
    <w:rsid w:val="00363C23"/>
    <w:rsid w:val="00363DDF"/>
    <w:rsid w:val="00364305"/>
    <w:rsid w:val="0036476C"/>
    <w:rsid w:val="00366374"/>
    <w:rsid w:val="00366471"/>
    <w:rsid w:val="0036676C"/>
    <w:rsid w:val="003669BE"/>
    <w:rsid w:val="00366D59"/>
    <w:rsid w:val="00366F9D"/>
    <w:rsid w:val="0036727C"/>
    <w:rsid w:val="00367361"/>
    <w:rsid w:val="00367AE3"/>
    <w:rsid w:val="00371458"/>
    <w:rsid w:val="003725F1"/>
    <w:rsid w:val="00372AB9"/>
    <w:rsid w:val="00372D56"/>
    <w:rsid w:val="00374496"/>
    <w:rsid w:val="003746C2"/>
    <w:rsid w:val="0037477B"/>
    <w:rsid w:val="00374B04"/>
    <w:rsid w:val="00374B34"/>
    <w:rsid w:val="00375A28"/>
    <w:rsid w:val="00375DC0"/>
    <w:rsid w:val="003769DC"/>
    <w:rsid w:val="00376FCD"/>
    <w:rsid w:val="0037715B"/>
    <w:rsid w:val="003772DA"/>
    <w:rsid w:val="00377B50"/>
    <w:rsid w:val="00377B7E"/>
    <w:rsid w:val="00377F14"/>
    <w:rsid w:val="0038008E"/>
    <w:rsid w:val="0038019C"/>
    <w:rsid w:val="003803A4"/>
    <w:rsid w:val="003822CB"/>
    <w:rsid w:val="00382501"/>
    <w:rsid w:val="00382CC7"/>
    <w:rsid w:val="00382FB6"/>
    <w:rsid w:val="00383699"/>
    <w:rsid w:val="0038453C"/>
    <w:rsid w:val="00384FC9"/>
    <w:rsid w:val="00385359"/>
    <w:rsid w:val="00385CC5"/>
    <w:rsid w:val="00386ACB"/>
    <w:rsid w:val="00386B5B"/>
    <w:rsid w:val="00386F0D"/>
    <w:rsid w:val="0038761E"/>
    <w:rsid w:val="00387746"/>
    <w:rsid w:val="003877F3"/>
    <w:rsid w:val="00387A46"/>
    <w:rsid w:val="003901E1"/>
    <w:rsid w:val="00390C0F"/>
    <w:rsid w:val="00391EE4"/>
    <w:rsid w:val="00391FA1"/>
    <w:rsid w:val="003935B9"/>
    <w:rsid w:val="00393842"/>
    <w:rsid w:val="00393BE8"/>
    <w:rsid w:val="00393D7F"/>
    <w:rsid w:val="00394B97"/>
    <w:rsid w:val="00394C80"/>
    <w:rsid w:val="003951A4"/>
    <w:rsid w:val="00395AFF"/>
    <w:rsid w:val="00395ED6"/>
    <w:rsid w:val="00396129"/>
    <w:rsid w:val="00397120"/>
    <w:rsid w:val="0039753C"/>
    <w:rsid w:val="00397D66"/>
    <w:rsid w:val="003A0644"/>
    <w:rsid w:val="003A10E8"/>
    <w:rsid w:val="003A1107"/>
    <w:rsid w:val="003A1967"/>
    <w:rsid w:val="003A2050"/>
    <w:rsid w:val="003A26BA"/>
    <w:rsid w:val="003A2837"/>
    <w:rsid w:val="003A29BF"/>
    <w:rsid w:val="003A372F"/>
    <w:rsid w:val="003A3EAE"/>
    <w:rsid w:val="003A3F4A"/>
    <w:rsid w:val="003A4A82"/>
    <w:rsid w:val="003A4F39"/>
    <w:rsid w:val="003A503F"/>
    <w:rsid w:val="003A527F"/>
    <w:rsid w:val="003A5770"/>
    <w:rsid w:val="003A5F7F"/>
    <w:rsid w:val="003A6FC2"/>
    <w:rsid w:val="003A7ECF"/>
    <w:rsid w:val="003B10D2"/>
    <w:rsid w:val="003B21A6"/>
    <w:rsid w:val="003B2240"/>
    <w:rsid w:val="003B2BB9"/>
    <w:rsid w:val="003B2BF5"/>
    <w:rsid w:val="003B316D"/>
    <w:rsid w:val="003B4296"/>
    <w:rsid w:val="003B4687"/>
    <w:rsid w:val="003B489B"/>
    <w:rsid w:val="003B4D37"/>
    <w:rsid w:val="003B4EAD"/>
    <w:rsid w:val="003B5BA2"/>
    <w:rsid w:val="003B641E"/>
    <w:rsid w:val="003B70A5"/>
    <w:rsid w:val="003B7B9C"/>
    <w:rsid w:val="003C03B4"/>
    <w:rsid w:val="003C07A4"/>
    <w:rsid w:val="003C10A3"/>
    <w:rsid w:val="003C165A"/>
    <w:rsid w:val="003C1E2F"/>
    <w:rsid w:val="003C2EB6"/>
    <w:rsid w:val="003C30FA"/>
    <w:rsid w:val="003C372C"/>
    <w:rsid w:val="003C41C7"/>
    <w:rsid w:val="003C4685"/>
    <w:rsid w:val="003C49EA"/>
    <w:rsid w:val="003C4BA8"/>
    <w:rsid w:val="003C4C10"/>
    <w:rsid w:val="003C5156"/>
    <w:rsid w:val="003C5532"/>
    <w:rsid w:val="003C5892"/>
    <w:rsid w:val="003C75AA"/>
    <w:rsid w:val="003C77ED"/>
    <w:rsid w:val="003D0212"/>
    <w:rsid w:val="003D054C"/>
    <w:rsid w:val="003D2076"/>
    <w:rsid w:val="003D2088"/>
    <w:rsid w:val="003D2A48"/>
    <w:rsid w:val="003D2FC7"/>
    <w:rsid w:val="003D3826"/>
    <w:rsid w:val="003D3949"/>
    <w:rsid w:val="003D3DFE"/>
    <w:rsid w:val="003D593D"/>
    <w:rsid w:val="003D63F6"/>
    <w:rsid w:val="003D6594"/>
    <w:rsid w:val="003D65D0"/>
    <w:rsid w:val="003D6DF1"/>
    <w:rsid w:val="003D7F1F"/>
    <w:rsid w:val="003D7FD1"/>
    <w:rsid w:val="003E0130"/>
    <w:rsid w:val="003E0A6E"/>
    <w:rsid w:val="003E0AAC"/>
    <w:rsid w:val="003E2B46"/>
    <w:rsid w:val="003E3660"/>
    <w:rsid w:val="003E3C30"/>
    <w:rsid w:val="003E41E1"/>
    <w:rsid w:val="003E4869"/>
    <w:rsid w:val="003E4BB7"/>
    <w:rsid w:val="003E563F"/>
    <w:rsid w:val="003E5B21"/>
    <w:rsid w:val="003E6A67"/>
    <w:rsid w:val="003E7271"/>
    <w:rsid w:val="003E773A"/>
    <w:rsid w:val="003E7770"/>
    <w:rsid w:val="003F09C9"/>
    <w:rsid w:val="003F0BF3"/>
    <w:rsid w:val="003F151D"/>
    <w:rsid w:val="003F162F"/>
    <w:rsid w:val="003F16CD"/>
    <w:rsid w:val="003F1880"/>
    <w:rsid w:val="003F1924"/>
    <w:rsid w:val="003F1C34"/>
    <w:rsid w:val="003F1DF8"/>
    <w:rsid w:val="003F2B2D"/>
    <w:rsid w:val="003F3319"/>
    <w:rsid w:val="003F428B"/>
    <w:rsid w:val="003F5005"/>
    <w:rsid w:val="003F5904"/>
    <w:rsid w:val="003F59F7"/>
    <w:rsid w:val="003F6AA6"/>
    <w:rsid w:val="003F7D76"/>
    <w:rsid w:val="00401D91"/>
    <w:rsid w:val="004023E4"/>
    <w:rsid w:val="004024DE"/>
    <w:rsid w:val="004034AC"/>
    <w:rsid w:val="00403776"/>
    <w:rsid w:val="00404154"/>
    <w:rsid w:val="004046B4"/>
    <w:rsid w:val="0040493C"/>
    <w:rsid w:val="00405939"/>
    <w:rsid w:val="004060C8"/>
    <w:rsid w:val="0040638B"/>
    <w:rsid w:val="00406B22"/>
    <w:rsid w:val="00407880"/>
    <w:rsid w:val="00407AC9"/>
    <w:rsid w:val="00407CC0"/>
    <w:rsid w:val="004100F3"/>
    <w:rsid w:val="004106E3"/>
    <w:rsid w:val="004108D3"/>
    <w:rsid w:val="00410D4F"/>
    <w:rsid w:val="00410E60"/>
    <w:rsid w:val="00411593"/>
    <w:rsid w:val="0041284E"/>
    <w:rsid w:val="004129CF"/>
    <w:rsid w:val="00413D57"/>
    <w:rsid w:val="00414263"/>
    <w:rsid w:val="0041436A"/>
    <w:rsid w:val="004144DC"/>
    <w:rsid w:val="00415C9F"/>
    <w:rsid w:val="00416972"/>
    <w:rsid w:val="00417A04"/>
    <w:rsid w:val="00417CB5"/>
    <w:rsid w:val="00417F85"/>
    <w:rsid w:val="004213EB"/>
    <w:rsid w:val="00421FFE"/>
    <w:rsid w:val="00422778"/>
    <w:rsid w:val="00422BD2"/>
    <w:rsid w:val="00422D12"/>
    <w:rsid w:val="00423272"/>
    <w:rsid w:val="0042367E"/>
    <w:rsid w:val="00423945"/>
    <w:rsid w:val="00423B82"/>
    <w:rsid w:val="00424008"/>
    <w:rsid w:val="004256DE"/>
    <w:rsid w:val="0042656F"/>
    <w:rsid w:val="00426650"/>
    <w:rsid w:val="00426664"/>
    <w:rsid w:val="0042676E"/>
    <w:rsid w:val="0042689F"/>
    <w:rsid w:val="004300F9"/>
    <w:rsid w:val="004318C5"/>
    <w:rsid w:val="00432729"/>
    <w:rsid w:val="00432960"/>
    <w:rsid w:val="00432AF6"/>
    <w:rsid w:val="00433038"/>
    <w:rsid w:val="00433B80"/>
    <w:rsid w:val="00433E7F"/>
    <w:rsid w:val="00433F32"/>
    <w:rsid w:val="00434227"/>
    <w:rsid w:val="004342B4"/>
    <w:rsid w:val="004343F3"/>
    <w:rsid w:val="00434B94"/>
    <w:rsid w:val="00434F54"/>
    <w:rsid w:val="0043540A"/>
    <w:rsid w:val="00435607"/>
    <w:rsid w:val="00435941"/>
    <w:rsid w:val="00435F1F"/>
    <w:rsid w:val="004361C4"/>
    <w:rsid w:val="004361EB"/>
    <w:rsid w:val="004372E9"/>
    <w:rsid w:val="00437DD5"/>
    <w:rsid w:val="0044054D"/>
    <w:rsid w:val="00440949"/>
    <w:rsid w:val="00440E3F"/>
    <w:rsid w:val="00441D9C"/>
    <w:rsid w:val="004420EA"/>
    <w:rsid w:val="0044294E"/>
    <w:rsid w:val="004436EA"/>
    <w:rsid w:val="004439CD"/>
    <w:rsid w:val="00445068"/>
    <w:rsid w:val="004451C3"/>
    <w:rsid w:val="00445418"/>
    <w:rsid w:val="00445431"/>
    <w:rsid w:val="004458B5"/>
    <w:rsid w:val="00445D6C"/>
    <w:rsid w:val="00445E44"/>
    <w:rsid w:val="00446710"/>
    <w:rsid w:val="0044794A"/>
    <w:rsid w:val="00447C45"/>
    <w:rsid w:val="00447F0C"/>
    <w:rsid w:val="004505C0"/>
    <w:rsid w:val="0045111E"/>
    <w:rsid w:val="00451309"/>
    <w:rsid w:val="004513F4"/>
    <w:rsid w:val="004518A5"/>
    <w:rsid w:val="004518E4"/>
    <w:rsid w:val="00451A26"/>
    <w:rsid w:val="00452539"/>
    <w:rsid w:val="004533A3"/>
    <w:rsid w:val="0045357F"/>
    <w:rsid w:val="00453822"/>
    <w:rsid w:val="00454E98"/>
    <w:rsid w:val="00455A91"/>
    <w:rsid w:val="00455AD7"/>
    <w:rsid w:val="00456D84"/>
    <w:rsid w:val="00457D63"/>
    <w:rsid w:val="0046062B"/>
    <w:rsid w:val="00460E87"/>
    <w:rsid w:val="004615C5"/>
    <w:rsid w:val="00463705"/>
    <w:rsid w:val="00463E68"/>
    <w:rsid w:val="004649B7"/>
    <w:rsid w:val="00465811"/>
    <w:rsid w:val="004661D9"/>
    <w:rsid w:val="004665F1"/>
    <w:rsid w:val="004668DB"/>
    <w:rsid w:val="00466C23"/>
    <w:rsid w:val="004679E0"/>
    <w:rsid w:val="00470018"/>
    <w:rsid w:val="00471491"/>
    <w:rsid w:val="00471ACF"/>
    <w:rsid w:val="00471E2D"/>
    <w:rsid w:val="0047233A"/>
    <w:rsid w:val="00472D42"/>
    <w:rsid w:val="00472EB7"/>
    <w:rsid w:val="0047309D"/>
    <w:rsid w:val="00475054"/>
    <w:rsid w:val="0047522B"/>
    <w:rsid w:val="00476198"/>
    <w:rsid w:val="00476636"/>
    <w:rsid w:val="00476A4B"/>
    <w:rsid w:val="00476DF2"/>
    <w:rsid w:val="004779BE"/>
    <w:rsid w:val="00477ACC"/>
    <w:rsid w:val="00480709"/>
    <w:rsid w:val="00480852"/>
    <w:rsid w:val="0048129A"/>
    <w:rsid w:val="004818A0"/>
    <w:rsid w:val="00481CA3"/>
    <w:rsid w:val="00482317"/>
    <w:rsid w:val="00483C37"/>
    <w:rsid w:val="004841E3"/>
    <w:rsid w:val="00484512"/>
    <w:rsid w:val="00484AD2"/>
    <w:rsid w:val="0048529B"/>
    <w:rsid w:val="00485C9F"/>
    <w:rsid w:val="00485F80"/>
    <w:rsid w:val="00486396"/>
    <w:rsid w:val="00486608"/>
    <w:rsid w:val="004869C7"/>
    <w:rsid w:val="00487B21"/>
    <w:rsid w:val="00487DD8"/>
    <w:rsid w:val="00490011"/>
    <w:rsid w:val="004902A4"/>
    <w:rsid w:val="0049094B"/>
    <w:rsid w:val="00490EE1"/>
    <w:rsid w:val="004915CF"/>
    <w:rsid w:val="00491B89"/>
    <w:rsid w:val="00491EB2"/>
    <w:rsid w:val="00492483"/>
    <w:rsid w:val="00492505"/>
    <w:rsid w:val="00492606"/>
    <w:rsid w:val="00492644"/>
    <w:rsid w:val="00492A5C"/>
    <w:rsid w:val="00493989"/>
    <w:rsid w:val="004948A5"/>
    <w:rsid w:val="00495DFC"/>
    <w:rsid w:val="00495E7B"/>
    <w:rsid w:val="00495EC4"/>
    <w:rsid w:val="0049671E"/>
    <w:rsid w:val="00496893"/>
    <w:rsid w:val="00496901"/>
    <w:rsid w:val="00496F44"/>
    <w:rsid w:val="004978AD"/>
    <w:rsid w:val="004A0820"/>
    <w:rsid w:val="004A0ECF"/>
    <w:rsid w:val="004A13A4"/>
    <w:rsid w:val="004A1B65"/>
    <w:rsid w:val="004A23A0"/>
    <w:rsid w:val="004A2726"/>
    <w:rsid w:val="004A2E13"/>
    <w:rsid w:val="004A2E4B"/>
    <w:rsid w:val="004A2F56"/>
    <w:rsid w:val="004A2FD0"/>
    <w:rsid w:val="004A3920"/>
    <w:rsid w:val="004A39A6"/>
    <w:rsid w:val="004A3D14"/>
    <w:rsid w:val="004A498C"/>
    <w:rsid w:val="004A49A7"/>
    <w:rsid w:val="004A50C7"/>
    <w:rsid w:val="004A61DB"/>
    <w:rsid w:val="004A761F"/>
    <w:rsid w:val="004B0B68"/>
    <w:rsid w:val="004B0DAD"/>
    <w:rsid w:val="004B16AE"/>
    <w:rsid w:val="004B187D"/>
    <w:rsid w:val="004B27CD"/>
    <w:rsid w:val="004B29F4"/>
    <w:rsid w:val="004B47B7"/>
    <w:rsid w:val="004B50BE"/>
    <w:rsid w:val="004B512F"/>
    <w:rsid w:val="004B568A"/>
    <w:rsid w:val="004B7573"/>
    <w:rsid w:val="004B7895"/>
    <w:rsid w:val="004B7D63"/>
    <w:rsid w:val="004B7DC1"/>
    <w:rsid w:val="004C0474"/>
    <w:rsid w:val="004C09CA"/>
    <w:rsid w:val="004C11B2"/>
    <w:rsid w:val="004C184A"/>
    <w:rsid w:val="004C1FEC"/>
    <w:rsid w:val="004C2EA3"/>
    <w:rsid w:val="004C2FE6"/>
    <w:rsid w:val="004C323F"/>
    <w:rsid w:val="004C37C6"/>
    <w:rsid w:val="004C3D73"/>
    <w:rsid w:val="004C40F1"/>
    <w:rsid w:val="004C4A09"/>
    <w:rsid w:val="004C529C"/>
    <w:rsid w:val="004C5CD3"/>
    <w:rsid w:val="004C5E2E"/>
    <w:rsid w:val="004C72C0"/>
    <w:rsid w:val="004C7F56"/>
    <w:rsid w:val="004D0128"/>
    <w:rsid w:val="004D0692"/>
    <w:rsid w:val="004D131E"/>
    <w:rsid w:val="004D1AFF"/>
    <w:rsid w:val="004D2579"/>
    <w:rsid w:val="004D2933"/>
    <w:rsid w:val="004D3403"/>
    <w:rsid w:val="004D4D21"/>
    <w:rsid w:val="004D5504"/>
    <w:rsid w:val="004D5EE5"/>
    <w:rsid w:val="004D5F40"/>
    <w:rsid w:val="004D6805"/>
    <w:rsid w:val="004E0E94"/>
    <w:rsid w:val="004E1598"/>
    <w:rsid w:val="004E1E5E"/>
    <w:rsid w:val="004E1F9B"/>
    <w:rsid w:val="004E207B"/>
    <w:rsid w:val="004E3568"/>
    <w:rsid w:val="004E42F7"/>
    <w:rsid w:val="004E7E55"/>
    <w:rsid w:val="004F053F"/>
    <w:rsid w:val="004F0700"/>
    <w:rsid w:val="004F0928"/>
    <w:rsid w:val="004F0CCE"/>
    <w:rsid w:val="004F0DB9"/>
    <w:rsid w:val="004F259C"/>
    <w:rsid w:val="004F3A6B"/>
    <w:rsid w:val="004F3F60"/>
    <w:rsid w:val="004F4BE3"/>
    <w:rsid w:val="004F4CE9"/>
    <w:rsid w:val="004F4EFE"/>
    <w:rsid w:val="004F5184"/>
    <w:rsid w:val="004F531A"/>
    <w:rsid w:val="004F5390"/>
    <w:rsid w:val="004F6229"/>
    <w:rsid w:val="004F7367"/>
    <w:rsid w:val="004F769A"/>
    <w:rsid w:val="005000B1"/>
    <w:rsid w:val="00500707"/>
    <w:rsid w:val="005021A8"/>
    <w:rsid w:val="00502677"/>
    <w:rsid w:val="005030A5"/>
    <w:rsid w:val="00503462"/>
    <w:rsid w:val="005035A5"/>
    <w:rsid w:val="0050371C"/>
    <w:rsid w:val="00504309"/>
    <w:rsid w:val="005046EB"/>
    <w:rsid w:val="005048D8"/>
    <w:rsid w:val="0050505E"/>
    <w:rsid w:val="00505E9D"/>
    <w:rsid w:val="00505F36"/>
    <w:rsid w:val="005063B2"/>
    <w:rsid w:val="00506A6C"/>
    <w:rsid w:val="00507847"/>
    <w:rsid w:val="00507BBE"/>
    <w:rsid w:val="0051028E"/>
    <w:rsid w:val="005102B9"/>
    <w:rsid w:val="00510413"/>
    <w:rsid w:val="005108A0"/>
    <w:rsid w:val="00510A01"/>
    <w:rsid w:val="00511079"/>
    <w:rsid w:val="005113C9"/>
    <w:rsid w:val="00511674"/>
    <w:rsid w:val="0051237A"/>
    <w:rsid w:val="005125FD"/>
    <w:rsid w:val="00512C07"/>
    <w:rsid w:val="005139FF"/>
    <w:rsid w:val="0051452D"/>
    <w:rsid w:val="00514A21"/>
    <w:rsid w:val="005150FC"/>
    <w:rsid w:val="005152A1"/>
    <w:rsid w:val="00515E2B"/>
    <w:rsid w:val="00516423"/>
    <w:rsid w:val="00516B31"/>
    <w:rsid w:val="00516F44"/>
    <w:rsid w:val="00517FCD"/>
    <w:rsid w:val="0052169A"/>
    <w:rsid w:val="00521BCB"/>
    <w:rsid w:val="00521E99"/>
    <w:rsid w:val="00522282"/>
    <w:rsid w:val="0052229E"/>
    <w:rsid w:val="0052382F"/>
    <w:rsid w:val="00523AAC"/>
    <w:rsid w:val="00523D48"/>
    <w:rsid w:val="00523E1D"/>
    <w:rsid w:val="00523F2A"/>
    <w:rsid w:val="005248BE"/>
    <w:rsid w:val="005254D2"/>
    <w:rsid w:val="00525502"/>
    <w:rsid w:val="0052559B"/>
    <w:rsid w:val="0052590C"/>
    <w:rsid w:val="0052665A"/>
    <w:rsid w:val="005266CE"/>
    <w:rsid w:val="00526773"/>
    <w:rsid w:val="00526B8C"/>
    <w:rsid w:val="005275C8"/>
    <w:rsid w:val="00530120"/>
    <w:rsid w:val="00531285"/>
    <w:rsid w:val="00531B28"/>
    <w:rsid w:val="00531C84"/>
    <w:rsid w:val="00531D90"/>
    <w:rsid w:val="00532039"/>
    <w:rsid w:val="005352B7"/>
    <w:rsid w:val="00535339"/>
    <w:rsid w:val="00535D8A"/>
    <w:rsid w:val="00535FE7"/>
    <w:rsid w:val="00536FC4"/>
    <w:rsid w:val="00540469"/>
    <w:rsid w:val="00540F07"/>
    <w:rsid w:val="00541027"/>
    <w:rsid w:val="00541BCA"/>
    <w:rsid w:val="00542381"/>
    <w:rsid w:val="005423F1"/>
    <w:rsid w:val="005434D1"/>
    <w:rsid w:val="00543ABD"/>
    <w:rsid w:val="00543E56"/>
    <w:rsid w:val="00543E83"/>
    <w:rsid w:val="00544612"/>
    <w:rsid w:val="00544973"/>
    <w:rsid w:val="005451CD"/>
    <w:rsid w:val="005467A5"/>
    <w:rsid w:val="00546DD7"/>
    <w:rsid w:val="005470C8"/>
    <w:rsid w:val="00547DCE"/>
    <w:rsid w:val="0055048A"/>
    <w:rsid w:val="00550569"/>
    <w:rsid w:val="00550E4E"/>
    <w:rsid w:val="00551145"/>
    <w:rsid w:val="005529F3"/>
    <w:rsid w:val="00553925"/>
    <w:rsid w:val="00553E7F"/>
    <w:rsid w:val="0055435D"/>
    <w:rsid w:val="00554DC9"/>
    <w:rsid w:val="005550BC"/>
    <w:rsid w:val="00555158"/>
    <w:rsid w:val="0055524E"/>
    <w:rsid w:val="005552A2"/>
    <w:rsid w:val="005569B7"/>
    <w:rsid w:val="0055709C"/>
    <w:rsid w:val="0055762B"/>
    <w:rsid w:val="0055787E"/>
    <w:rsid w:val="00557DA3"/>
    <w:rsid w:val="0056048D"/>
    <w:rsid w:val="0056182F"/>
    <w:rsid w:val="00561D62"/>
    <w:rsid w:val="00561E96"/>
    <w:rsid w:val="00562DD4"/>
    <w:rsid w:val="0056381F"/>
    <w:rsid w:val="00563D7C"/>
    <w:rsid w:val="00563E3D"/>
    <w:rsid w:val="00565144"/>
    <w:rsid w:val="00565EBE"/>
    <w:rsid w:val="00567660"/>
    <w:rsid w:val="00570DA3"/>
    <w:rsid w:val="00571897"/>
    <w:rsid w:val="00571D5B"/>
    <w:rsid w:val="00572304"/>
    <w:rsid w:val="00572DB9"/>
    <w:rsid w:val="00572F8C"/>
    <w:rsid w:val="00573235"/>
    <w:rsid w:val="005737C3"/>
    <w:rsid w:val="00573AB7"/>
    <w:rsid w:val="00573B66"/>
    <w:rsid w:val="00573B8C"/>
    <w:rsid w:val="00573FC9"/>
    <w:rsid w:val="005742DC"/>
    <w:rsid w:val="00575B00"/>
    <w:rsid w:val="005761EE"/>
    <w:rsid w:val="005766B8"/>
    <w:rsid w:val="0057751A"/>
    <w:rsid w:val="00577AF1"/>
    <w:rsid w:val="00580302"/>
    <w:rsid w:val="00580394"/>
    <w:rsid w:val="00580543"/>
    <w:rsid w:val="00580FFC"/>
    <w:rsid w:val="00581018"/>
    <w:rsid w:val="0058198C"/>
    <w:rsid w:val="00582EAA"/>
    <w:rsid w:val="00582FEC"/>
    <w:rsid w:val="005831D3"/>
    <w:rsid w:val="00584B4D"/>
    <w:rsid w:val="00584B60"/>
    <w:rsid w:val="00585224"/>
    <w:rsid w:val="00585261"/>
    <w:rsid w:val="00587864"/>
    <w:rsid w:val="00587917"/>
    <w:rsid w:val="00587CC5"/>
    <w:rsid w:val="00587F80"/>
    <w:rsid w:val="005901E4"/>
    <w:rsid w:val="005902F5"/>
    <w:rsid w:val="0059139E"/>
    <w:rsid w:val="0059145D"/>
    <w:rsid w:val="00591843"/>
    <w:rsid w:val="00591F51"/>
    <w:rsid w:val="00592DE4"/>
    <w:rsid w:val="00593435"/>
    <w:rsid w:val="00594965"/>
    <w:rsid w:val="005955B0"/>
    <w:rsid w:val="0059563D"/>
    <w:rsid w:val="0059564D"/>
    <w:rsid w:val="005961A1"/>
    <w:rsid w:val="005962E8"/>
    <w:rsid w:val="0059771F"/>
    <w:rsid w:val="00597B58"/>
    <w:rsid w:val="005A078F"/>
    <w:rsid w:val="005A07E1"/>
    <w:rsid w:val="005A0D38"/>
    <w:rsid w:val="005A247E"/>
    <w:rsid w:val="005A2870"/>
    <w:rsid w:val="005A2A21"/>
    <w:rsid w:val="005A2F41"/>
    <w:rsid w:val="005A3498"/>
    <w:rsid w:val="005A461E"/>
    <w:rsid w:val="005A474D"/>
    <w:rsid w:val="005A51FA"/>
    <w:rsid w:val="005A56D4"/>
    <w:rsid w:val="005A5A3A"/>
    <w:rsid w:val="005A5DC9"/>
    <w:rsid w:val="005A76B0"/>
    <w:rsid w:val="005B02C1"/>
    <w:rsid w:val="005B0731"/>
    <w:rsid w:val="005B0F9D"/>
    <w:rsid w:val="005B146F"/>
    <w:rsid w:val="005B1A09"/>
    <w:rsid w:val="005B1FF3"/>
    <w:rsid w:val="005B2AD4"/>
    <w:rsid w:val="005B310D"/>
    <w:rsid w:val="005B391A"/>
    <w:rsid w:val="005B3B45"/>
    <w:rsid w:val="005B4FAE"/>
    <w:rsid w:val="005B547C"/>
    <w:rsid w:val="005B5561"/>
    <w:rsid w:val="005B6028"/>
    <w:rsid w:val="005B6428"/>
    <w:rsid w:val="005B6CDA"/>
    <w:rsid w:val="005B7369"/>
    <w:rsid w:val="005B7C8D"/>
    <w:rsid w:val="005C081B"/>
    <w:rsid w:val="005C1EC9"/>
    <w:rsid w:val="005C26CC"/>
    <w:rsid w:val="005C2971"/>
    <w:rsid w:val="005C29F8"/>
    <w:rsid w:val="005C438E"/>
    <w:rsid w:val="005C5386"/>
    <w:rsid w:val="005C58DF"/>
    <w:rsid w:val="005C5F57"/>
    <w:rsid w:val="005C69F0"/>
    <w:rsid w:val="005C6AAD"/>
    <w:rsid w:val="005D0010"/>
    <w:rsid w:val="005D029E"/>
    <w:rsid w:val="005D07DF"/>
    <w:rsid w:val="005D0CAB"/>
    <w:rsid w:val="005D0DFE"/>
    <w:rsid w:val="005D0E19"/>
    <w:rsid w:val="005D1840"/>
    <w:rsid w:val="005D1B3A"/>
    <w:rsid w:val="005D1BBC"/>
    <w:rsid w:val="005D2551"/>
    <w:rsid w:val="005D25DC"/>
    <w:rsid w:val="005D4F05"/>
    <w:rsid w:val="005D5217"/>
    <w:rsid w:val="005D5D83"/>
    <w:rsid w:val="005D7389"/>
    <w:rsid w:val="005D7530"/>
    <w:rsid w:val="005E09E0"/>
    <w:rsid w:val="005E1586"/>
    <w:rsid w:val="005E16EE"/>
    <w:rsid w:val="005E199F"/>
    <w:rsid w:val="005E2855"/>
    <w:rsid w:val="005E2CED"/>
    <w:rsid w:val="005E30BD"/>
    <w:rsid w:val="005E3BDC"/>
    <w:rsid w:val="005E47E1"/>
    <w:rsid w:val="005E48A7"/>
    <w:rsid w:val="005E4A1C"/>
    <w:rsid w:val="005E5799"/>
    <w:rsid w:val="005E5E83"/>
    <w:rsid w:val="005E663B"/>
    <w:rsid w:val="005E6F8C"/>
    <w:rsid w:val="005E76D5"/>
    <w:rsid w:val="005E7C6A"/>
    <w:rsid w:val="005F13F1"/>
    <w:rsid w:val="005F158E"/>
    <w:rsid w:val="005F1AA0"/>
    <w:rsid w:val="005F1DCA"/>
    <w:rsid w:val="005F23DA"/>
    <w:rsid w:val="005F2F67"/>
    <w:rsid w:val="005F33E6"/>
    <w:rsid w:val="005F3D36"/>
    <w:rsid w:val="005F48C6"/>
    <w:rsid w:val="005F5161"/>
    <w:rsid w:val="005F54CC"/>
    <w:rsid w:val="005F5598"/>
    <w:rsid w:val="005F5A9C"/>
    <w:rsid w:val="005F5AAB"/>
    <w:rsid w:val="005F5F70"/>
    <w:rsid w:val="005F6037"/>
    <w:rsid w:val="005F64EB"/>
    <w:rsid w:val="005F6EE2"/>
    <w:rsid w:val="005F7C6F"/>
    <w:rsid w:val="006008DE"/>
    <w:rsid w:val="006009F8"/>
    <w:rsid w:val="00601601"/>
    <w:rsid w:val="006017C5"/>
    <w:rsid w:val="0060196A"/>
    <w:rsid w:val="00602395"/>
    <w:rsid w:val="00602571"/>
    <w:rsid w:val="006027C7"/>
    <w:rsid w:val="00602875"/>
    <w:rsid w:val="00603580"/>
    <w:rsid w:val="00604A1C"/>
    <w:rsid w:val="00604F69"/>
    <w:rsid w:val="00605F31"/>
    <w:rsid w:val="00606961"/>
    <w:rsid w:val="00606F83"/>
    <w:rsid w:val="00607235"/>
    <w:rsid w:val="00607286"/>
    <w:rsid w:val="00607B1D"/>
    <w:rsid w:val="00607B26"/>
    <w:rsid w:val="00607C4F"/>
    <w:rsid w:val="00607CFE"/>
    <w:rsid w:val="00607D23"/>
    <w:rsid w:val="00610342"/>
    <w:rsid w:val="00610BF1"/>
    <w:rsid w:val="00611C35"/>
    <w:rsid w:val="00611F7D"/>
    <w:rsid w:val="006132FE"/>
    <w:rsid w:val="00613AE7"/>
    <w:rsid w:val="00613E63"/>
    <w:rsid w:val="00613E88"/>
    <w:rsid w:val="00613F1A"/>
    <w:rsid w:val="006148EF"/>
    <w:rsid w:val="00614909"/>
    <w:rsid w:val="00614936"/>
    <w:rsid w:val="00614F26"/>
    <w:rsid w:val="0061537A"/>
    <w:rsid w:val="00615A06"/>
    <w:rsid w:val="00615B51"/>
    <w:rsid w:val="006163D9"/>
    <w:rsid w:val="006167EB"/>
    <w:rsid w:val="00616DC7"/>
    <w:rsid w:val="0061786C"/>
    <w:rsid w:val="00617BED"/>
    <w:rsid w:val="00617EFC"/>
    <w:rsid w:val="0062021C"/>
    <w:rsid w:val="00620B62"/>
    <w:rsid w:val="006228D7"/>
    <w:rsid w:val="006229CB"/>
    <w:rsid w:val="00622B61"/>
    <w:rsid w:val="00622CF5"/>
    <w:rsid w:val="00623A6A"/>
    <w:rsid w:val="00623AF7"/>
    <w:rsid w:val="00623C3B"/>
    <w:rsid w:val="0062547C"/>
    <w:rsid w:val="00625646"/>
    <w:rsid w:val="00625A9E"/>
    <w:rsid w:val="00625D2F"/>
    <w:rsid w:val="0062772B"/>
    <w:rsid w:val="00627762"/>
    <w:rsid w:val="00630233"/>
    <w:rsid w:val="00630DB2"/>
    <w:rsid w:val="006314D4"/>
    <w:rsid w:val="006334FC"/>
    <w:rsid w:val="006340D0"/>
    <w:rsid w:val="0063444A"/>
    <w:rsid w:val="00634647"/>
    <w:rsid w:val="00634B55"/>
    <w:rsid w:val="00635B48"/>
    <w:rsid w:val="006361E9"/>
    <w:rsid w:val="006365F4"/>
    <w:rsid w:val="0063679F"/>
    <w:rsid w:val="0063696C"/>
    <w:rsid w:val="00636B6F"/>
    <w:rsid w:val="00636C0D"/>
    <w:rsid w:val="00636FF9"/>
    <w:rsid w:val="0064031C"/>
    <w:rsid w:val="0064075E"/>
    <w:rsid w:val="00640C90"/>
    <w:rsid w:val="006410E0"/>
    <w:rsid w:val="00641196"/>
    <w:rsid w:val="00642265"/>
    <w:rsid w:val="006423A4"/>
    <w:rsid w:val="00642569"/>
    <w:rsid w:val="00642575"/>
    <w:rsid w:val="00643E43"/>
    <w:rsid w:val="006465D4"/>
    <w:rsid w:val="00646736"/>
    <w:rsid w:val="00646A28"/>
    <w:rsid w:val="00646B17"/>
    <w:rsid w:val="00646E8E"/>
    <w:rsid w:val="00647844"/>
    <w:rsid w:val="006510CA"/>
    <w:rsid w:val="0065143E"/>
    <w:rsid w:val="006514AB"/>
    <w:rsid w:val="006517AC"/>
    <w:rsid w:val="00652153"/>
    <w:rsid w:val="006524E5"/>
    <w:rsid w:val="006526F7"/>
    <w:rsid w:val="00654219"/>
    <w:rsid w:val="0065475F"/>
    <w:rsid w:val="00654763"/>
    <w:rsid w:val="006547DB"/>
    <w:rsid w:val="00654AEF"/>
    <w:rsid w:val="006550A7"/>
    <w:rsid w:val="00656857"/>
    <w:rsid w:val="00657876"/>
    <w:rsid w:val="00660209"/>
    <w:rsid w:val="0066045B"/>
    <w:rsid w:val="00660CDF"/>
    <w:rsid w:val="00661048"/>
    <w:rsid w:val="006610B3"/>
    <w:rsid w:val="0066169D"/>
    <w:rsid w:val="00661773"/>
    <w:rsid w:val="00662DE6"/>
    <w:rsid w:val="00663BA1"/>
    <w:rsid w:val="006645DB"/>
    <w:rsid w:val="00664EB6"/>
    <w:rsid w:val="006650B7"/>
    <w:rsid w:val="006654B6"/>
    <w:rsid w:val="00665653"/>
    <w:rsid w:val="00665661"/>
    <w:rsid w:val="00665ADF"/>
    <w:rsid w:val="006661A0"/>
    <w:rsid w:val="00666592"/>
    <w:rsid w:val="006669F5"/>
    <w:rsid w:val="006677C5"/>
    <w:rsid w:val="00670AA2"/>
    <w:rsid w:val="00670EA4"/>
    <w:rsid w:val="00670F1E"/>
    <w:rsid w:val="00670FA0"/>
    <w:rsid w:val="00671096"/>
    <w:rsid w:val="006710D1"/>
    <w:rsid w:val="006719A3"/>
    <w:rsid w:val="00671C8C"/>
    <w:rsid w:val="00671F86"/>
    <w:rsid w:val="006721C8"/>
    <w:rsid w:val="0067299C"/>
    <w:rsid w:val="00672AA9"/>
    <w:rsid w:val="00672ED4"/>
    <w:rsid w:val="006736E2"/>
    <w:rsid w:val="00674076"/>
    <w:rsid w:val="00674592"/>
    <w:rsid w:val="00674941"/>
    <w:rsid w:val="00676058"/>
    <w:rsid w:val="00676AAA"/>
    <w:rsid w:val="006774BB"/>
    <w:rsid w:val="006802F7"/>
    <w:rsid w:val="0068051A"/>
    <w:rsid w:val="0068054F"/>
    <w:rsid w:val="006805D2"/>
    <w:rsid w:val="006816A3"/>
    <w:rsid w:val="00682120"/>
    <w:rsid w:val="00683F1B"/>
    <w:rsid w:val="006847AB"/>
    <w:rsid w:val="00684C7F"/>
    <w:rsid w:val="00684E33"/>
    <w:rsid w:val="00685B8C"/>
    <w:rsid w:val="00685EC6"/>
    <w:rsid w:val="006860F1"/>
    <w:rsid w:val="00686523"/>
    <w:rsid w:val="0068743B"/>
    <w:rsid w:val="006877D1"/>
    <w:rsid w:val="00687C33"/>
    <w:rsid w:val="0069039E"/>
    <w:rsid w:val="00691736"/>
    <w:rsid w:val="00691B05"/>
    <w:rsid w:val="00691B74"/>
    <w:rsid w:val="00691ED5"/>
    <w:rsid w:val="00692422"/>
    <w:rsid w:val="006928DA"/>
    <w:rsid w:val="0069346B"/>
    <w:rsid w:val="0069398B"/>
    <w:rsid w:val="0069411E"/>
    <w:rsid w:val="00694572"/>
    <w:rsid w:val="006945A4"/>
    <w:rsid w:val="0069501E"/>
    <w:rsid w:val="00695A45"/>
    <w:rsid w:val="00695B5A"/>
    <w:rsid w:val="0069678F"/>
    <w:rsid w:val="00696E4A"/>
    <w:rsid w:val="00697001"/>
    <w:rsid w:val="00697101"/>
    <w:rsid w:val="00697ACC"/>
    <w:rsid w:val="006A26F3"/>
    <w:rsid w:val="006A3AB0"/>
    <w:rsid w:val="006A3AC4"/>
    <w:rsid w:val="006A3BC0"/>
    <w:rsid w:val="006A3CC9"/>
    <w:rsid w:val="006A3DCD"/>
    <w:rsid w:val="006A44B4"/>
    <w:rsid w:val="006A44E7"/>
    <w:rsid w:val="006A5197"/>
    <w:rsid w:val="006A5817"/>
    <w:rsid w:val="006A5E61"/>
    <w:rsid w:val="006A5FCF"/>
    <w:rsid w:val="006A5FF5"/>
    <w:rsid w:val="006A659F"/>
    <w:rsid w:val="006A65F4"/>
    <w:rsid w:val="006A67FB"/>
    <w:rsid w:val="006A720B"/>
    <w:rsid w:val="006A756A"/>
    <w:rsid w:val="006B0A55"/>
    <w:rsid w:val="006B1744"/>
    <w:rsid w:val="006B176D"/>
    <w:rsid w:val="006B1B9E"/>
    <w:rsid w:val="006B1CB2"/>
    <w:rsid w:val="006B2159"/>
    <w:rsid w:val="006B26FB"/>
    <w:rsid w:val="006B2717"/>
    <w:rsid w:val="006B2B60"/>
    <w:rsid w:val="006B2C0C"/>
    <w:rsid w:val="006B434B"/>
    <w:rsid w:val="006B5061"/>
    <w:rsid w:val="006B55B4"/>
    <w:rsid w:val="006B6D50"/>
    <w:rsid w:val="006B735F"/>
    <w:rsid w:val="006B7686"/>
    <w:rsid w:val="006B7A6C"/>
    <w:rsid w:val="006B7AE4"/>
    <w:rsid w:val="006B7C3F"/>
    <w:rsid w:val="006C0410"/>
    <w:rsid w:val="006C0598"/>
    <w:rsid w:val="006C0DD7"/>
    <w:rsid w:val="006C0F7D"/>
    <w:rsid w:val="006C1386"/>
    <w:rsid w:val="006C1841"/>
    <w:rsid w:val="006C1E49"/>
    <w:rsid w:val="006C2124"/>
    <w:rsid w:val="006C24F4"/>
    <w:rsid w:val="006C2A11"/>
    <w:rsid w:val="006C2E30"/>
    <w:rsid w:val="006C318A"/>
    <w:rsid w:val="006C334E"/>
    <w:rsid w:val="006C4275"/>
    <w:rsid w:val="006C521A"/>
    <w:rsid w:val="006C5635"/>
    <w:rsid w:val="006C65BF"/>
    <w:rsid w:val="006C6D3D"/>
    <w:rsid w:val="006C6D4C"/>
    <w:rsid w:val="006D00D1"/>
    <w:rsid w:val="006D0309"/>
    <w:rsid w:val="006D082F"/>
    <w:rsid w:val="006D0D3C"/>
    <w:rsid w:val="006D16F2"/>
    <w:rsid w:val="006D1B2F"/>
    <w:rsid w:val="006D2776"/>
    <w:rsid w:val="006D29B7"/>
    <w:rsid w:val="006D2C44"/>
    <w:rsid w:val="006D2E1A"/>
    <w:rsid w:val="006D309A"/>
    <w:rsid w:val="006D36B8"/>
    <w:rsid w:val="006D3D51"/>
    <w:rsid w:val="006D3E29"/>
    <w:rsid w:val="006D3F98"/>
    <w:rsid w:val="006D450A"/>
    <w:rsid w:val="006D47B1"/>
    <w:rsid w:val="006D4DDF"/>
    <w:rsid w:val="006D70C4"/>
    <w:rsid w:val="006E104A"/>
    <w:rsid w:val="006E1C1D"/>
    <w:rsid w:val="006E1C98"/>
    <w:rsid w:val="006E3F34"/>
    <w:rsid w:val="006E4E6B"/>
    <w:rsid w:val="006E5192"/>
    <w:rsid w:val="006E5F61"/>
    <w:rsid w:val="006E63C7"/>
    <w:rsid w:val="006E63CF"/>
    <w:rsid w:val="006E761B"/>
    <w:rsid w:val="006E76CB"/>
    <w:rsid w:val="006F1099"/>
    <w:rsid w:val="006F190A"/>
    <w:rsid w:val="006F1F32"/>
    <w:rsid w:val="006F24D9"/>
    <w:rsid w:val="006F2B10"/>
    <w:rsid w:val="006F2CFD"/>
    <w:rsid w:val="006F2DCA"/>
    <w:rsid w:val="006F39B3"/>
    <w:rsid w:val="006F3E7D"/>
    <w:rsid w:val="006F412F"/>
    <w:rsid w:val="006F5B70"/>
    <w:rsid w:val="006F66D6"/>
    <w:rsid w:val="006F7916"/>
    <w:rsid w:val="006F7F26"/>
    <w:rsid w:val="007007D9"/>
    <w:rsid w:val="007016B1"/>
    <w:rsid w:val="00701C2F"/>
    <w:rsid w:val="0070215D"/>
    <w:rsid w:val="007036ED"/>
    <w:rsid w:val="007038A8"/>
    <w:rsid w:val="00703BD9"/>
    <w:rsid w:val="00704019"/>
    <w:rsid w:val="00704C17"/>
    <w:rsid w:val="0070591B"/>
    <w:rsid w:val="00705A35"/>
    <w:rsid w:val="00706373"/>
    <w:rsid w:val="0070654A"/>
    <w:rsid w:val="00706C8F"/>
    <w:rsid w:val="00707EEB"/>
    <w:rsid w:val="007103DF"/>
    <w:rsid w:val="007104F8"/>
    <w:rsid w:val="0071121D"/>
    <w:rsid w:val="00711B51"/>
    <w:rsid w:val="00711B6D"/>
    <w:rsid w:val="00711C31"/>
    <w:rsid w:val="00712370"/>
    <w:rsid w:val="007124A7"/>
    <w:rsid w:val="0071300C"/>
    <w:rsid w:val="00714A6E"/>
    <w:rsid w:val="00714B0F"/>
    <w:rsid w:val="00715607"/>
    <w:rsid w:val="00715F24"/>
    <w:rsid w:val="007162BA"/>
    <w:rsid w:val="0071632A"/>
    <w:rsid w:val="0071719A"/>
    <w:rsid w:val="00717323"/>
    <w:rsid w:val="007179DC"/>
    <w:rsid w:val="00720572"/>
    <w:rsid w:val="007210EF"/>
    <w:rsid w:val="0072137C"/>
    <w:rsid w:val="00722BA9"/>
    <w:rsid w:val="00722C4B"/>
    <w:rsid w:val="00724AAE"/>
    <w:rsid w:val="00725522"/>
    <w:rsid w:val="00725EC7"/>
    <w:rsid w:val="00726361"/>
    <w:rsid w:val="00726C00"/>
    <w:rsid w:val="00726CCD"/>
    <w:rsid w:val="00726F6C"/>
    <w:rsid w:val="007272C1"/>
    <w:rsid w:val="00727A70"/>
    <w:rsid w:val="00730959"/>
    <w:rsid w:val="00730BA9"/>
    <w:rsid w:val="0073102A"/>
    <w:rsid w:val="00731284"/>
    <w:rsid w:val="007315F0"/>
    <w:rsid w:val="007329BB"/>
    <w:rsid w:val="00732B9A"/>
    <w:rsid w:val="00732CF1"/>
    <w:rsid w:val="00732F6F"/>
    <w:rsid w:val="00733692"/>
    <w:rsid w:val="007337A4"/>
    <w:rsid w:val="007338E6"/>
    <w:rsid w:val="00733B0A"/>
    <w:rsid w:val="00733D04"/>
    <w:rsid w:val="0073481D"/>
    <w:rsid w:val="0073579A"/>
    <w:rsid w:val="007363B3"/>
    <w:rsid w:val="0073653C"/>
    <w:rsid w:val="00736632"/>
    <w:rsid w:val="007366B0"/>
    <w:rsid w:val="007371AB"/>
    <w:rsid w:val="00737705"/>
    <w:rsid w:val="00737C5F"/>
    <w:rsid w:val="00740F14"/>
    <w:rsid w:val="00741453"/>
    <w:rsid w:val="00742C28"/>
    <w:rsid w:val="007432E4"/>
    <w:rsid w:val="00745D8B"/>
    <w:rsid w:val="00745EB2"/>
    <w:rsid w:val="00746CEF"/>
    <w:rsid w:val="00746DA9"/>
    <w:rsid w:val="00746F8D"/>
    <w:rsid w:val="00747206"/>
    <w:rsid w:val="00747372"/>
    <w:rsid w:val="007479F7"/>
    <w:rsid w:val="00747B05"/>
    <w:rsid w:val="00747D9D"/>
    <w:rsid w:val="0075082D"/>
    <w:rsid w:val="007508EE"/>
    <w:rsid w:val="00751588"/>
    <w:rsid w:val="00751842"/>
    <w:rsid w:val="00751C0E"/>
    <w:rsid w:val="00751EC8"/>
    <w:rsid w:val="00752366"/>
    <w:rsid w:val="007529BC"/>
    <w:rsid w:val="00753E24"/>
    <w:rsid w:val="00754439"/>
    <w:rsid w:val="00754632"/>
    <w:rsid w:val="007548B1"/>
    <w:rsid w:val="0075578B"/>
    <w:rsid w:val="0075678B"/>
    <w:rsid w:val="00761631"/>
    <w:rsid w:val="0076201C"/>
    <w:rsid w:val="007621FE"/>
    <w:rsid w:val="00762CBD"/>
    <w:rsid w:val="00762EB5"/>
    <w:rsid w:val="00763597"/>
    <w:rsid w:val="00763CF8"/>
    <w:rsid w:val="00763E2E"/>
    <w:rsid w:val="00764E03"/>
    <w:rsid w:val="007652F3"/>
    <w:rsid w:val="00765B92"/>
    <w:rsid w:val="00765E76"/>
    <w:rsid w:val="007661C5"/>
    <w:rsid w:val="007669BF"/>
    <w:rsid w:val="00766CC0"/>
    <w:rsid w:val="00766FE4"/>
    <w:rsid w:val="007677D4"/>
    <w:rsid w:val="007702B6"/>
    <w:rsid w:val="007705D7"/>
    <w:rsid w:val="00770EBC"/>
    <w:rsid w:val="00771799"/>
    <w:rsid w:val="007728D9"/>
    <w:rsid w:val="00772B95"/>
    <w:rsid w:val="00773D9E"/>
    <w:rsid w:val="0077403C"/>
    <w:rsid w:val="0077408B"/>
    <w:rsid w:val="00775DA8"/>
    <w:rsid w:val="00776AC4"/>
    <w:rsid w:val="00776F36"/>
    <w:rsid w:val="007772F3"/>
    <w:rsid w:val="00777909"/>
    <w:rsid w:val="00777F65"/>
    <w:rsid w:val="007803D8"/>
    <w:rsid w:val="00780E42"/>
    <w:rsid w:val="00780F46"/>
    <w:rsid w:val="00781A72"/>
    <w:rsid w:val="00781DEB"/>
    <w:rsid w:val="00782335"/>
    <w:rsid w:val="00782767"/>
    <w:rsid w:val="00782844"/>
    <w:rsid w:val="007828E0"/>
    <w:rsid w:val="00782AF7"/>
    <w:rsid w:val="00782F08"/>
    <w:rsid w:val="00783CFF"/>
    <w:rsid w:val="00784014"/>
    <w:rsid w:val="007841DC"/>
    <w:rsid w:val="00784D35"/>
    <w:rsid w:val="007850EA"/>
    <w:rsid w:val="00785A8E"/>
    <w:rsid w:val="00785FF9"/>
    <w:rsid w:val="00786C56"/>
    <w:rsid w:val="0078746C"/>
    <w:rsid w:val="007876E8"/>
    <w:rsid w:val="00787A6F"/>
    <w:rsid w:val="00787CC6"/>
    <w:rsid w:val="0079035C"/>
    <w:rsid w:val="007909E6"/>
    <w:rsid w:val="0079353D"/>
    <w:rsid w:val="0079420E"/>
    <w:rsid w:val="00794C5B"/>
    <w:rsid w:val="00794C85"/>
    <w:rsid w:val="00794EDE"/>
    <w:rsid w:val="007951E0"/>
    <w:rsid w:val="0079584D"/>
    <w:rsid w:val="00797819"/>
    <w:rsid w:val="00797DEC"/>
    <w:rsid w:val="007A0159"/>
    <w:rsid w:val="007A0428"/>
    <w:rsid w:val="007A0ACA"/>
    <w:rsid w:val="007A1669"/>
    <w:rsid w:val="007A25B6"/>
    <w:rsid w:val="007A2FD4"/>
    <w:rsid w:val="007A3790"/>
    <w:rsid w:val="007A3EBD"/>
    <w:rsid w:val="007A450A"/>
    <w:rsid w:val="007A47A5"/>
    <w:rsid w:val="007A48A1"/>
    <w:rsid w:val="007A5BEB"/>
    <w:rsid w:val="007A5DDD"/>
    <w:rsid w:val="007A67BD"/>
    <w:rsid w:val="007B00D7"/>
    <w:rsid w:val="007B0853"/>
    <w:rsid w:val="007B0ADE"/>
    <w:rsid w:val="007B1484"/>
    <w:rsid w:val="007B17EC"/>
    <w:rsid w:val="007B187D"/>
    <w:rsid w:val="007B1EF7"/>
    <w:rsid w:val="007B25AC"/>
    <w:rsid w:val="007B26EA"/>
    <w:rsid w:val="007B2BD3"/>
    <w:rsid w:val="007B2F99"/>
    <w:rsid w:val="007B3013"/>
    <w:rsid w:val="007B303B"/>
    <w:rsid w:val="007B3A56"/>
    <w:rsid w:val="007B3F3D"/>
    <w:rsid w:val="007B456C"/>
    <w:rsid w:val="007B493C"/>
    <w:rsid w:val="007B4A38"/>
    <w:rsid w:val="007B530F"/>
    <w:rsid w:val="007B5DEA"/>
    <w:rsid w:val="007B6313"/>
    <w:rsid w:val="007B69F9"/>
    <w:rsid w:val="007B70A9"/>
    <w:rsid w:val="007C07EE"/>
    <w:rsid w:val="007C0C61"/>
    <w:rsid w:val="007C1840"/>
    <w:rsid w:val="007C1B75"/>
    <w:rsid w:val="007C2142"/>
    <w:rsid w:val="007C21AD"/>
    <w:rsid w:val="007C226B"/>
    <w:rsid w:val="007C2CAA"/>
    <w:rsid w:val="007C2F48"/>
    <w:rsid w:val="007C3074"/>
    <w:rsid w:val="007C34C4"/>
    <w:rsid w:val="007C352A"/>
    <w:rsid w:val="007C352B"/>
    <w:rsid w:val="007C3D57"/>
    <w:rsid w:val="007C41AE"/>
    <w:rsid w:val="007C426C"/>
    <w:rsid w:val="007C43ED"/>
    <w:rsid w:val="007C5268"/>
    <w:rsid w:val="007C540A"/>
    <w:rsid w:val="007C575D"/>
    <w:rsid w:val="007C586E"/>
    <w:rsid w:val="007C5CE7"/>
    <w:rsid w:val="007C5DF1"/>
    <w:rsid w:val="007C6311"/>
    <w:rsid w:val="007C642D"/>
    <w:rsid w:val="007C6A33"/>
    <w:rsid w:val="007C6D27"/>
    <w:rsid w:val="007D01AD"/>
    <w:rsid w:val="007D0228"/>
    <w:rsid w:val="007D07E5"/>
    <w:rsid w:val="007D10BE"/>
    <w:rsid w:val="007D1689"/>
    <w:rsid w:val="007D1865"/>
    <w:rsid w:val="007D19C2"/>
    <w:rsid w:val="007D2ACE"/>
    <w:rsid w:val="007D2D2F"/>
    <w:rsid w:val="007D399E"/>
    <w:rsid w:val="007D3FC8"/>
    <w:rsid w:val="007D4E1D"/>
    <w:rsid w:val="007D538A"/>
    <w:rsid w:val="007D5C9C"/>
    <w:rsid w:val="007D5E1C"/>
    <w:rsid w:val="007D662F"/>
    <w:rsid w:val="007D7015"/>
    <w:rsid w:val="007D7378"/>
    <w:rsid w:val="007D7423"/>
    <w:rsid w:val="007D7CD3"/>
    <w:rsid w:val="007D7F3C"/>
    <w:rsid w:val="007E0380"/>
    <w:rsid w:val="007E0DAC"/>
    <w:rsid w:val="007E1713"/>
    <w:rsid w:val="007E1DE3"/>
    <w:rsid w:val="007E1F52"/>
    <w:rsid w:val="007E28D4"/>
    <w:rsid w:val="007E2A14"/>
    <w:rsid w:val="007E3359"/>
    <w:rsid w:val="007E357C"/>
    <w:rsid w:val="007E3B9A"/>
    <w:rsid w:val="007E3BFF"/>
    <w:rsid w:val="007E4CBF"/>
    <w:rsid w:val="007E638A"/>
    <w:rsid w:val="007E6608"/>
    <w:rsid w:val="007E6A77"/>
    <w:rsid w:val="007E76D0"/>
    <w:rsid w:val="007E781B"/>
    <w:rsid w:val="007E78CA"/>
    <w:rsid w:val="007E7E69"/>
    <w:rsid w:val="007F02B9"/>
    <w:rsid w:val="007F0826"/>
    <w:rsid w:val="007F1102"/>
    <w:rsid w:val="007F2776"/>
    <w:rsid w:val="007F2C36"/>
    <w:rsid w:val="007F30A0"/>
    <w:rsid w:val="007F3F35"/>
    <w:rsid w:val="007F4627"/>
    <w:rsid w:val="007F4905"/>
    <w:rsid w:val="007F4AB9"/>
    <w:rsid w:val="007F5592"/>
    <w:rsid w:val="007F6CC9"/>
    <w:rsid w:val="007F784C"/>
    <w:rsid w:val="007F7A30"/>
    <w:rsid w:val="007F7B42"/>
    <w:rsid w:val="00800895"/>
    <w:rsid w:val="008009A9"/>
    <w:rsid w:val="008009C2"/>
    <w:rsid w:val="00800ED8"/>
    <w:rsid w:val="0080112A"/>
    <w:rsid w:val="00801E95"/>
    <w:rsid w:val="0080217A"/>
    <w:rsid w:val="00802CD2"/>
    <w:rsid w:val="00803A3D"/>
    <w:rsid w:val="00804CDA"/>
    <w:rsid w:val="00804E7D"/>
    <w:rsid w:val="008068E7"/>
    <w:rsid w:val="00806A73"/>
    <w:rsid w:val="008102CA"/>
    <w:rsid w:val="008110BA"/>
    <w:rsid w:val="00811904"/>
    <w:rsid w:val="00811E5A"/>
    <w:rsid w:val="00812057"/>
    <w:rsid w:val="008122C2"/>
    <w:rsid w:val="008124A0"/>
    <w:rsid w:val="008125B2"/>
    <w:rsid w:val="00812702"/>
    <w:rsid w:val="008131F0"/>
    <w:rsid w:val="0081491E"/>
    <w:rsid w:val="00814C0A"/>
    <w:rsid w:val="00814CF6"/>
    <w:rsid w:val="00815085"/>
    <w:rsid w:val="008156E0"/>
    <w:rsid w:val="00815C15"/>
    <w:rsid w:val="00816E87"/>
    <w:rsid w:val="0081755E"/>
    <w:rsid w:val="00817882"/>
    <w:rsid w:val="00817918"/>
    <w:rsid w:val="008207F6"/>
    <w:rsid w:val="00821103"/>
    <w:rsid w:val="00821294"/>
    <w:rsid w:val="00821DAF"/>
    <w:rsid w:val="00821E95"/>
    <w:rsid w:val="00823D7D"/>
    <w:rsid w:val="00824A23"/>
    <w:rsid w:val="00824C0D"/>
    <w:rsid w:val="008257DD"/>
    <w:rsid w:val="008257EC"/>
    <w:rsid w:val="008262A5"/>
    <w:rsid w:val="00826E4E"/>
    <w:rsid w:val="00827E72"/>
    <w:rsid w:val="00830508"/>
    <w:rsid w:val="00831477"/>
    <w:rsid w:val="00831DC8"/>
    <w:rsid w:val="00832103"/>
    <w:rsid w:val="008327A1"/>
    <w:rsid w:val="00832B04"/>
    <w:rsid w:val="00833830"/>
    <w:rsid w:val="00834A85"/>
    <w:rsid w:val="00834D9B"/>
    <w:rsid w:val="00835163"/>
    <w:rsid w:val="00835FFE"/>
    <w:rsid w:val="00836595"/>
    <w:rsid w:val="00836BFD"/>
    <w:rsid w:val="00836EA8"/>
    <w:rsid w:val="00836F64"/>
    <w:rsid w:val="0083783A"/>
    <w:rsid w:val="0084088C"/>
    <w:rsid w:val="00840A74"/>
    <w:rsid w:val="00840BA0"/>
    <w:rsid w:val="00840BB3"/>
    <w:rsid w:val="00840F49"/>
    <w:rsid w:val="0084134E"/>
    <w:rsid w:val="008417B6"/>
    <w:rsid w:val="00842428"/>
    <w:rsid w:val="00844EF6"/>
    <w:rsid w:val="008454B3"/>
    <w:rsid w:val="00845A3D"/>
    <w:rsid w:val="00846A8B"/>
    <w:rsid w:val="008475FA"/>
    <w:rsid w:val="00850A12"/>
    <w:rsid w:val="00850BBB"/>
    <w:rsid w:val="00850DA2"/>
    <w:rsid w:val="0085114B"/>
    <w:rsid w:val="00851160"/>
    <w:rsid w:val="00851539"/>
    <w:rsid w:val="0085195F"/>
    <w:rsid w:val="008540C4"/>
    <w:rsid w:val="008546DE"/>
    <w:rsid w:val="00855A94"/>
    <w:rsid w:val="008564C7"/>
    <w:rsid w:val="0085711B"/>
    <w:rsid w:val="00857C63"/>
    <w:rsid w:val="00857E72"/>
    <w:rsid w:val="00860A5F"/>
    <w:rsid w:val="00862435"/>
    <w:rsid w:val="00862F70"/>
    <w:rsid w:val="008636B4"/>
    <w:rsid w:val="00863BA7"/>
    <w:rsid w:val="0086516E"/>
    <w:rsid w:val="00865B4E"/>
    <w:rsid w:val="0086613D"/>
    <w:rsid w:val="00866512"/>
    <w:rsid w:val="008665AC"/>
    <w:rsid w:val="00866C2E"/>
    <w:rsid w:val="00867531"/>
    <w:rsid w:val="008677BE"/>
    <w:rsid w:val="008678AA"/>
    <w:rsid w:val="008702B0"/>
    <w:rsid w:val="008704E6"/>
    <w:rsid w:val="00870A87"/>
    <w:rsid w:val="00870F90"/>
    <w:rsid w:val="00871025"/>
    <w:rsid w:val="008710A5"/>
    <w:rsid w:val="0087171B"/>
    <w:rsid w:val="008720F2"/>
    <w:rsid w:val="00872465"/>
    <w:rsid w:val="0087255A"/>
    <w:rsid w:val="00872CA1"/>
    <w:rsid w:val="00873184"/>
    <w:rsid w:val="00873516"/>
    <w:rsid w:val="0087359D"/>
    <w:rsid w:val="00873A19"/>
    <w:rsid w:val="00873BBF"/>
    <w:rsid w:val="00873F59"/>
    <w:rsid w:val="00874CBF"/>
    <w:rsid w:val="00874E7A"/>
    <w:rsid w:val="008750B3"/>
    <w:rsid w:val="00875A50"/>
    <w:rsid w:val="008762EC"/>
    <w:rsid w:val="008765A7"/>
    <w:rsid w:val="0087675C"/>
    <w:rsid w:val="0087683A"/>
    <w:rsid w:val="008769A5"/>
    <w:rsid w:val="00877AAE"/>
    <w:rsid w:val="0088041F"/>
    <w:rsid w:val="008809B1"/>
    <w:rsid w:val="00881306"/>
    <w:rsid w:val="00881A27"/>
    <w:rsid w:val="00881AA7"/>
    <w:rsid w:val="008829F6"/>
    <w:rsid w:val="008839E9"/>
    <w:rsid w:val="00883C6A"/>
    <w:rsid w:val="00885475"/>
    <w:rsid w:val="00885AF9"/>
    <w:rsid w:val="00886388"/>
    <w:rsid w:val="00886AB8"/>
    <w:rsid w:val="00886C7C"/>
    <w:rsid w:val="00890190"/>
    <w:rsid w:val="0089040E"/>
    <w:rsid w:val="0089066C"/>
    <w:rsid w:val="00890EC1"/>
    <w:rsid w:val="00893339"/>
    <w:rsid w:val="00893461"/>
    <w:rsid w:val="0089427F"/>
    <w:rsid w:val="00894785"/>
    <w:rsid w:val="00894899"/>
    <w:rsid w:val="00895676"/>
    <w:rsid w:val="00895CFF"/>
    <w:rsid w:val="00895E32"/>
    <w:rsid w:val="0089659C"/>
    <w:rsid w:val="00896AAE"/>
    <w:rsid w:val="00896B2E"/>
    <w:rsid w:val="00896CCB"/>
    <w:rsid w:val="008A151D"/>
    <w:rsid w:val="008A177A"/>
    <w:rsid w:val="008A1786"/>
    <w:rsid w:val="008A1A6D"/>
    <w:rsid w:val="008A1B54"/>
    <w:rsid w:val="008A22D3"/>
    <w:rsid w:val="008A2747"/>
    <w:rsid w:val="008A285D"/>
    <w:rsid w:val="008A2961"/>
    <w:rsid w:val="008A2B87"/>
    <w:rsid w:val="008A3761"/>
    <w:rsid w:val="008A38E3"/>
    <w:rsid w:val="008A42B5"/>
    <w:rsid w:val="008A47E7"/>
    <w:rsid w:val="008A492F"/>
    <w:rsid w:val="008A5EB9"/>
    <w:rsid w:val="008A6C1E"/>
    <w:rsid w:val="008A706B"/>
    <w:rsid w:val="008A75D0"/>
    <w:rsid w:val="008A7FD8"/>
    <w:rsid w:val="008B03D1"/>
    <w:rsid w:val="008B0490"/>
    <w:rsid w:val="008B1934"/>
    <w:rsid w:val="008B1A52"/>
    <w:rsid w:val="008B314F"/>
    <w:rsid w:val="008B487A"/>
    <w:rsid w:val="008B4A8D"/>
    <w:rsid w:val="008B4E34"/>
    <w:rsid w:val="008B532F"/>
    <w:rsid w:val="008B563D"/>
    <w:rsid w:val="008B58F6"/>
    <w:rsid w:val="008B5D48"/>
    <w:rsid w:val="008B5E12"/>
    <w:rsid w:val="008B5EEA"/>
    <w:rsid w:val="008B5F27"/>
    <w:rsid w:val="008B644F"/>
    <w:rsid w:val="008B69D3"/>
    <w:rsid w:val="008B6A59"/>
    <w:rsid w:val="008B702E"/>
    <w:rsid w:val="008B7338"/>
    <w:rsid w:val="008B7A27"/>
    <w:rsid w:val="008B7C77"/>
    <w:rsid w:val="008C09CE"/>
    <w:rsid w:val="008C0CEC"/>
    <w:rsid w:val="008C0D62"/>
    <w:rsid w:val="008C0D88"/>
    <w:rsid w:val="008C0E94"/>
    <w:rsid w:val="008C0FE3"/>
    <w:rsid w:val="008C1309"/>
    <w:rsid w:val="008C1676"/>
    <w:rsid w:val="008C1A4B"/>
    <w:rsid w:val="008C219E"/>
    <w:rsid w:val="008C2217"/>
    <w:rsid w:val="008C22C3"/>
    <w:rsid w:val="008C236F"/>
    <w:rsid w:val="008C25F8"/>
    <w:rsid w:val="008C281F"/>
    <w:rsid w:val="008C2C60"/>
    <w:rsid w:val="008C34FE"/>
    <w:rsid w:val="008C3504"/>
    <w:rsid w:val="008C3B32"/>
    <w:rsid w:val="008C451D"/>
    <w:rsid w:val="008C4AFB"/>
    <w:rsid w:val="008C4F6D"/>
    <w:rsid w:val="008C5058"/>
    <w:rsid w:val="008C53FA"/>
    <w:rsid w:val="008C546E"/>
    <w:rsid w:val="008C5ABA"/>
    <w:rsid w:val="008C62D1"/>
    <w:rsid w:val="008C681D"/>
    <w:rsid w:val="008C6858"/>
    <w:rsid w:val="008C7242"/>
    <w:rsid w:val="008D0138"/>
    <w:rsid w:val="008D06EC"/>
    <w:rsid w:val="008D0899"/>
    <w:rsid w:val="008D10BB"/>
    <w:rsid w:val="008D151A"/>
    <w:rsid w:val="008D3221"/>
    <w:rsid w:val="008D370C"/>
    <w:rsid w:val="008D3893"/>
    <w:rsid w:val="008D3C89"/>
    <w:rsid w:val="008D3F36"/>
    <w:rsid w:val="008D4D5C"/>
    <w:rsid w:val="008D5535"/>
    <w:rsid w:val="008D5D11"/>
    <w:rsid w:val="008D611A"/>
    <w:rsid w:val="008D628B"/>
    <w:rsid w:val="008D6EF1"/>
    <w:rsid w:val="008D7275"/>
    <w:rsid w:val="008D789A"/>
    <w:rsid w:val="008E05E6"/>
    <w:rsid w:val="008E0789"/>
    <w:rsid w:val="008E145B"/>
    <w:rsid w:val="008E1586"/>
    <w:rsid w:val="008E1C11"/>
    <w:rsid w:val="008E1F49"/>
    <w:rsid w:val="008E34C0"/>
    <w:rsid w:val="008E3C45"/>
    <w:rsid w:val="008E3D30"/>
    <w:rsid w:val="008E4051"/>
    <w:rsid w:val="008E41BD"/>
    <w:rsid w:val="008E5620"/>
    <w:rsid w:val="008E5712"/>
    <w:rsid w:val="008E67C9"/>
    <w:rsid w:val="008E68D4"/>
    <w:rsid w:val="008E7037"/>
    <w:rsid w:val="008E7182"/>
    <w:rsid w:val="008E7345"/>
    <w:rsid w:val="008E7AD1"/>
    <w:rsid w:val="008E7CAB"/>
    <w:rsid w:val="008F1015"/>
    <w:rsid w:val="008F106E"/>
    <w:rsid w:val="008F111B"/>
    <w:rsid w:val="008F125B"/>
    <w:rsid w:val="008F153C"/>
    <w:rsid w:val="008F17C4"/>
    <w:rsid w:val="008F191A"/>
    <w:rsid w:val="008F1BED"/>
    <w:rsid w:val="008F1FE5"/>
    <w:rsid w:val="008F27AF"/>
    <w:rsid w:val="008F2A79"/>
    <w:rsid w:val="008F2BA2"/>
    <w:rsid w:val="008F355D"/>
    <w:rsid w:val="008F37C4"/>
    <w:rsid w:val="008F429E"/>
    <w:rsid w:val="008F5196"/>
    <w:rsid w:val="008F546C"/>
    <w:rsid w:val="008F5F88"/>
    <w:rsid w:val="008F63B5"/>
    <w:rsid w:val="008F6A61"/>
    <w:rsid w:val="008F6FB1"/>
    <w:rsid w:val="008F6FE9"/>
    <w:rsid w:val="008F7120"/>
    <w:rsid w:val="008F73A4"/>
    <w:rsid w:val="008F753F"/>
    <w:rsid w:val="008F77C3"/>
    <w:rsid w:val="008F788B"/>
    <w:rsid w:val="00900CA5"/>
    <w:rsid w:val="00900F47"/>
    <w:rsid w:val="0090113A"/>
    <w:rsid w:val="009018D5"/>
    <w:rsid w:val="00901BE4"/>
    <w:rsid w:val="00901F5C"/>
    <w:rsid w:val="0090227E"/>
    <w:rsid w:val="0090280B"/>
    <w:rsid w:val="00902B2B"/>
    <w:rsid w:val="00902C2D"/>
    <w:rsid w:val="00902F69"/>
    <w:rsid w:val="00903A9F"/>
    <w:rsid w:val="00903B01"/>
    <w:rsid w:val="00904415"/>
    <w:rsid w:val="009048AC"/>
    <w:rsid w:val="00905159"/>
    <w:rsid w:val="0090518E"/>
    <w:rsid w:val="00905351"/>
    <w:rsid w:val="009057B2"/>
    <w:rsid w:val="00906F61"/>
    <w:rsid w:val="0090712E"/>
    <w:rsid w:val="00907388"/>
    <w:rsid w:val="00907432"/>
    <w:rsid w:val="00907456"/>
    <w:rsid w:val="00910EFF"/>
    <w:rsid w:val="00911CE7"/>
    <w:rsid w:val="00911D9F"/>
    <w:rsid w:val="00911F00"/>
    <w:rsid w:val="00912469"/>
    <w:rsid w:val="009135AF"/>
    <w:rsid w:val="009146C7"/>
    <w:rsid w:val="0091511A"/>
    <w:rsid w:val="009158F4"/>
    <w:rsid w:val="00915A12"/>
    <w:rsid w:val="009164CF"/>
    <w:rsid w:val="009173A5"/>
    <w:rsid w:val="00920165"/>
    <w:rsid w:val="00920662"/>
    <w:rsid w:val="00920F2D"/>
    <w:rsid w:val="009214A6"/>
    <w:rsid w:val="009222A2"/>
    <w:rsid w:val="00922BD3"/>
    <w:rsid w:val="009237E0"/>
    <w:rsid w:val="00923CD1"/>
    <w:rsid w:val="0092403D"/>
    <w:rsid w:val="009241E4"/>
    <w:rsid w:val="00924B49"/>
    <w:rsid w:val="00925104"/>
    <w:rsid w:val="00925AA5"/>
    <w:rsid w:val="00925D06"/>
    <w:rsid w:val="00925D3E"/>
    <w:rsid w:val="00926622"/>
    <w:rsid w:val="00926BE8"/>
    <w:rsid w:val="0092758D"/>
    <w:rsid w:val="0092773C"/>
    <w:rsid w:val="00930287"/>
    <w:rsid w:val="00930829"/>
    <w:rsid w:val="009314AA"/>
    <w:rsid w:val="00932369"/>
    <w:rsid w:val="00933D31"/>
    <w:rsid w:val="00934823"/>
    <w:rsid w:val="00934D98"/>
    <w:rsid w:val="00936090"/>
    <w:rsid w:val="0093624B"/>
    <w:rsid w:val="00936E0E"/>
    <w:rsid w:val="00937154"/>
    <w:rsid w:val="00940060"/>
    <w:rsid w:val="00941347"/>
    <w:rsid w:val="00942417"/>
    <w:rsid w:val="00942E91"/>
    <w:rsid w:val="009435A2"/>
    <w:rsid w:val="00943D69"/>
    <w:rsid w:val="009444C5"/>
    <w:rsid w:val="00944704"/>
    <w:rsid w:val="00944E5F"/>
    <w:rsid w:val="009450B1"/>
    <w:rsid w:val="0094591A"/>
    <w:rsid w:val="00945F1B"/>
    <w:rsid w:val="0094682D"/>
    <w:rsid w:val="00947696"/>
    <w:rsid w:val="0095027A"/>
    <w:rsid w:val="00950545"/>
    <w:rsid w:val="009527FC"/>
    <w:rsid w:val="00952809"/>
    <w:rsid w:val="00952D4D"/>
    <w:rsid w:val="009530F7"/>
    <w:rsid w:val="0095316B"/>
    <w:rsid w:val="009536CD"/>
    <w:rsid w:val="009538EE"/>
    <w:rsid w:val="009549F8"/>
    <w:rsid w:val="00955840"/>
    <w:rsid w:val="00955E01"/>
    <w:rsid w:val="00955E9B"/>
    <w:rsid w:val="0095640E"/>
    <w:rsid w:val="009565AB"/>
    <w:rsid w:val="00956679"/>
    <w:rsid w:val="0095667F"/>
    <w:rsid w:val="009575F1"/>
    <w:rsid w:val="00957624"/>
    <w:rsid w:val="009577F0"/>
    <w:rsid w:val="00960361"/>
    <w:rsid w:val="009609C5"/>
    <w:rsid w:val="00960B11"/>
    <w:rsid w:val="00960DCA"/>
    <w:rsid w:val="00961855"/>
    <w:rsid w:val="00962491"/>
    <w:rsid w:val="00962C9C"/>
    <w:rsid w:val="0096336C"/>
    <w:rsid w:val="009634B3"/>
    <w:rsid w:val="009637DC"/>
    <w:rsid w:val="009653C6"/>
    <w:rsid w:val="00965A73"/>
    <w:rsid w:val="00965EC7"/>
    <w:rsid w:val="0096626B"/>
    <w:rsid w:val="00966F21"/>
    <w:rsid w:val="00966F7B"/>
    <w:rsid w:val="00966FED"/>
    <w:rsid w:val="00967765"/>
    <w:rsid w:val="00967B00"/>
    <w:rsid w:val="00967B65"/>
    <w:rsid w:val="009713E4"/>
    <w:rsid w:val="009734F6"/>
    <w:rsid w:val="00973654"/>
    <w:rsid w:val="0097391B"/>
    <w:rsid w:val="00973C19"/>
    <w:rsid w:val="00973F50"/>
    <w:rsid w:val="00973FD4"/>
    <w:rsid w:val="0097440C"/>
    <w:rsid w:val="00975196"/>
    <w:rsid w:val="009758CA"/>
    <w:rsid w:val="00975BE9"/>
    <w:rsid w:val="009767D5"/>
    <w:rsid w:val="00976EFB"/>
    <w:rsid w:val="00977F3D"/>
    <w:rsid w:val="009805A6"/>
    <w:rsid w:val="00980A62"/>
    <w:rsid w:val="009814AF"/>
    <w:rsid w:val="00982C98"/>
    <w:rsid w:val="00983499"/>
    <w:rsid w:val="00983EAB"/>
    <w:rsid w:val="00984621"/>
    <w:rsid w:val="00984F26"/>
    <w:rsid w:val="00985154"/>
    <w:rsid w:val="009860AE"/>
    <w:rsid w:val="0098673B"/>
    <w:rsid w:val="00986CC3"/>
    <w:rsid w:val="00986F67"/>
    <w:rsid w:val="00987028"/>
    <w:rsid w:val="00987765"/>
    <w:rsid w:val="00987C49"/>
    <w:rsid w:val="00987D43"/>
    <w:rsid w:val="00991118"/>
    <w:rsid w:val="0099145C"/>
    <w:rsid w:val="00991709"/>
    <w:rsid w:val="009917A5"/>
    <w:rsid w:val="00991F73"/>
    <w:rsid w:val="009921BA"/>
    <w:rsid w:val="009926DF"/>
    <w:rsid w:val="009929F3"/>
    <w:rsid w:val="00992A78"/>
    <w:rsid w:val="00992EEC"/>
    <w:rsid w:val="00993035"/>
    <w:rsid w:val="009932AE"/>
    <w:rsid w:val="00993534"/>
    <w:rsid w:val="009947C4"/>
    <w:rsid w:val="009949E8"/>
    <w:rsid w:val="00995A93"/>
    <w:rsid w:val="009970FA"/>
    <w:rsid w:val="009976B8"/>
    <w:rsid w:val="009A04E2"/>
    <w:rsid w:val="009A0BC4"/>
    <w:rsid w:val="009A0C41"/>
    <w:rsid w:val="009A1E92"/>
    <w:rsid w:val="009A2029"/>
    <w:rsid w:val="009A2D3C"/>
    <w:rsid w:val="009A303A"/>
    <w:rsid w:val="009A3AD3"/>
    <w:rsid w:val="009A3D2B"/>
    <w:rsid w:val="009A46D9"/>
    <w:rsid w:val="009A4E71"/>
    <w:rsid w:val="009A5584"/>
    <w:rsid w:val="009A6193"/>
    <w:rsid w:val="009A6390"/>
    <w:rsid w:val="009A6446"/>
    <w:rsid w:val="009A64F5"/>
    <w:rsid w:val="009A72BD"/>
    <w:rsid w:val="009A738E"/>
    <w:rsid w:val="009A78CB"/>
    <w:rsid w:val="009A7CEC"/>
    <w:rsid w:val="009A7DF7"/>
    <w:rsid w:val="009B0028"/>
    <w:rsid w:val="009B052C"/>
    <w:rsid w:val="009B0752"/>
    <w:rsid w:val="009B3A93"/>
    <w:rsid w:val="009B3FCA"/>
    <w:rsid w:val="009B4679"/>
    <w:rsid w:val="009B4A22"/>
    <w:rsid w:val="009B581C"/>
    <w:rsid w:val="009B5A49"/>
    <w:rsid w:val="009B5ECC"/>
    <w:rsid w:val="009B6623"/>
    <w:rsid w:val="009B749F"/>
    <w:rsid w:val="009B7906"/>
    <w:rsid w:val="009B7932"/>
    <w:rsid w:val="009C05EE"/>
    <w:rsid w:val="009C069B"/>
    <w:rsid w:val="009C1C7E"/>
    <w:rsid w:val="009C22E2"/>
    <w:rsid w:val="009C2743"/>
    <w:rsid w:val="009C30C3"/>
    <w:rsid w:val="009C3A45"/>
    <w:rsid w:val="009C3CE9"/>
    <w:rsid w:val="009C4BB3"/>
    <w:rsid w:val="009C4C14"/>
    <w:rsid w:val="009C4DBA"/>
    <w:rsid w:val="009C5785"/>
    <w:rsid w:val="009C57E9"/>
    <w:rsid w:val="009C5CF2"/>
    <w:rsid w:val="009C6C08"/>
    <w:rsid w:val="009C71DA"/>
    <w:rsid w:val="009C7253"/>
    <w:rsid w:val="009C7357"/>
    <w:rsid w:val="009C73A9"/>
    <w:rsid w:val="009C74A6"/>
    <w:rsid w:val="009C74BA"/>
    <w:rsid w:val="009C7E01"/>
    <w:rsid w:val="009D02A6"/>
    <w:rsid w:val="009D0B14"/>
    <w:rsid w:val="009D0DCA"/>
    <w:rsid w:val="009D11E7"/>
    <w:rsid w:val="009D2512"/>
    <w:rsid w:val="009D26FB"/>
    <w:rsid w:val="009D2A38"/>
    <w:rsid w:val="009D39B0"/>
    <w:rsid w:val="009D4EF7"/>
    <w:rsid w:val="009D4F20"/>
    <w:rsid w:val="009D5033"/>
    <w:rsid w:val="009D5601"/>
    <w:rsid w:val="009D5C67"/>
    <w:rsid w:val="009D6099"/>
    <w:rsid w:val="009D679C"/>
    <w:rsid w:val="009D7253"/>
    <w:rsid w:val="009D7364"/>
    <w:rsid w:val="009E07AB"/>
    <w:rsid w:val="009E09E6"/>
    <w:rsid w:val="009E0D1D"/>
    <w:rsid w:val="009E1EC3"/>
    <w:rsid w:val="009E2031"/>
    <w:rsid w:val="009E282B"/>
    <w:rsid w:val="009E2CD5"/>
    <w:rsid w:val="009E4505"/>
    <w:rsid w:val="009E4CD5"/>
    <w:rsid w:val="009E4F18"/>
    <w:rsid w:val="009E587C"/>
    <w:rsid w:val="009E6157"/>
    <w:rsid w:val="009E7EA6"/>
    <w:rsid w:val="009F0A96"/>
    <w:rsid w:val="009F13A9"/>
    <w:rsid w:val="009F14B9"/>
    <w:rsid w:val="009F189F"/>
    <w:rsid w:val="009F19D5"/>
    <w:rsid w:val="009F1AC1"/>
    <w:rsid w:val="009F26CC"/>
    <w:rsid w:val="009F3E32"/>
    <w:rsid w:val="009F4256"/>
    <w:rsid w:val="009F5696"/>
    <w:rsid w:val="009F574B"/>
    <w:rsid w:val="009F68DC"/>
    <w:rsid w:val="009F6B29"/>
    <w:rsid w:val="009F6DC5"/>
    <w:rsid w:val="009F7A31"/>
    <w:rsid w:val="00A00D33"/>
    <w:rsid w:val="00A00E87"/>
    <w:rsid w:val="00A014A3"/>
    <w:rsid w:val="00A01BE1"/>
    <w:rsid w:val="00A025EB"/>
    <w:rsid w:val="00A03564"/>
    <w:rsid w:val="00A04526"/>
    <w:rsid w:val="00A04CC7"/>
    <w:rsid w:val="00A06919"/>
    <w:rsid w:val="00A06D9B"/>
    <w:rsid w:val="00A0702F"/>
    <w:rsid w:val="00A07BE8"/>
    <w:rsid w:val="00A07F2B"/>
    <w:rsid w:val="00A10BD2"/>
    <w:rsid w:val="00A11992"/>
    <w:rsid w:val="00A1299E"/>
    <w:rsid w:val="00A133AA"/>
    <w:rsid w:val="00A13B1C"/>
    <w:rsid w:val="00A13DA1"/>
    <w:rsid w:val="00A146F9"/>
    <w:rsid w:val="00A14B82"/>
    <w:rsid w:val="00A14D1E"/>
    <w:rsid w:val="00A15FFD"/>
    <w:rsid w:val="00A16437"/>
    <w:rsid w:val="00A167A2"/>
    <w:rsid w:val="00A20004"/>
    <w:rsid w:val="00A20250"/>
    <w:rsid w:val="00A225A6"/>
    <w:rsid w:val="00A22817"/>
    <w:rsid w:val="00A2300E"/>
    <w:rsid w:val="00A23A1B"/>
    <w:rsid w:val="00A24722"/>
    <w:rsid w:val="00A25832"/>
    <w:rsid w:val="00A25C95"/>
    <w:rsid w:val="00A26D33"/>
    <w:rsid w:val="00A27565"/>
    <w:rsid w:val="00A27A2A"/>
    <w:rsid w:val="00A306C6"/>
    <w:rsid w:val="00A3194B"/>
    <w:rsid w:val="00A31D06"/>
    <w:rsid w:val="00A32BD4"/>
    <w:rsid w:val="00A33157"/>
    <w:rsid w:val="00A33A32"/>
    <w:rsid w:val="00A33F7C"/>
    <w:rsid w:val="00A34FDC"/>
    <w:rsid w:val="00A35EDF"/>
    <w:rsid w:val="00A36486"/>
    <w:rsid w:val="00A373BE"/>
    <w:rsid w:val="00A37868"/>
    <w:rsid w:val="00A378D3"/>
    <w:rsid w:val="00A37AE0"/>
    <w:rsid w:val="00A40438"/>
    <w:rsid w:val="00A41310"/>
    <w:rsid w:val="00A42525"/>
    <w:rsid w:val="00A428C2"/>
    <w:rsid w:val="00A42A25"/>
    <w:rsid w:val="00A42A79"/>
    <w:rsid w:val="00A42BAF"/>
    <w:rsid w:val="00A4303E"/>
    <w:rsid w:val="00A44307"/>
    <w:rsid w:val="00A445A4"/>
    <w:rsid w:val="00A4478F"/>
    <w:rsid w:val="00A44B37"/>
    <w:rsid w:val="00A45C6E"/>
    <w:rsid w:val="00A46741"/>
    <w:rsid w:val="00A47414"/>
    <w:rsid w:val="00A475B4"/>
    <w:rsid w:val="00A4779D"/>
    <w:rsid w:val="00A501AD"/>
    <w:rsid w:val="00A5087E"/>
    <w:rsid w:val="00A50E05"/>
    <w:rsid w:val="00A51229"/>
    <w:rsid w:val="00A5191C"/>
    <w:rsid w:val="00A51E56"/>
    <w:rsid w:val="00A51E6A"/>
    <w:rsid w:val="00A51FDD"/>
    <w:rsid w:val="00A52E9B"/>
    <w:rsid w:val="00A5321E"/>
    <w:rsid w:val="00A53AA4"/>
    <w:rsid w:val="00A53AD4"/>
    <w:rsid w:val="00A53B07"/>
    <w:rsid w:val="00A54180"/>
    <w:rsid w:val="00A541D9"/>
    <w:rsid w:val="00A54B99"/>
    <w:rsid w:val="00A54E8F"/>
    <w:rsid w:val="00A54F38"/>
    <w:rsid w:val="00A5554B"/>
    <w:rsid w:val="00A55B7F"/>
    <w:rsid w:val="00A55B81"/>
    <w:rsid w:val="00A55EFB"/>
    <w:rsid w:val="00A56BBC"/>
    <w:rsid w:val="00A56FA3"/>
    <w:rsid w:val="00A57589"/>
    <w:rsid w:val="00A60B90"/>
    <w:rsid w:val="00A60C83"/>
    <w:rsid w:val="00A60EE8"/>
    <w:rsid w:val="00A60F28"/>
    <w:rsid w:val="00A61204"/>
    <w:rsid w:val="00A61FB2"/>
    <w:rsid w:val="00A62671"/>
    <w:rsid w:val="00A62785"/>
    <w:rsid w:val="00A62A16"/>
    <w:rsid w:val="00A635C9"/>
    <w:rsid w:val="00A6362B"/>
    <w:rsid w:val="00A63B56"/>
    <w:rsid w:val="00A6404E"/>
    <w:rsid w:val="00A644F0"/>
    <w:rsid w:val="00A64C7D"/>
    <w:rsid w:val="00A66290"/>
    <w:rsid w:val="00A672E2"/>
    <w:rsid w:val="00A675B0"/>
    <w:rsid w:val="00A677A8"/>
    <w:rsid w:val="00A700A3"/>
    <w:rsid w:val="00A70C9C"/>
    <w:rsid w:val="00A71907"/>
    <w:rsid w:val="00A719C3"/>
    <w:rsid w:val="00A719D7"/>
    <w:rsid w:val="00A71EF8"/>
    <w:rsid w:val="00A721D6"/>
    <w:rsid w:val="00A72FFE"/>
    <w:rsid w:val="00A73A08"/>
    <w:rsid w:val="00A7469F"/>
    <w:rsid w:val="00A74754"/>
    <w:rsid w:val="00A762E3"/>
    <w:rsid w:val="00A77378"/>
    <w:rsid w:val="00A821D4"/>
    <w:rsid w:val="00A82DE8"/>
    <w:rsid w:val="00A83391"/>
    <w:rsid w:val="00A851AE"/>
    <w:rsid w:val="00A85737"/>
    <w:rsid w:val="00A863BC"/>
    <w:rsid w:val="00A87139"/>
    <w:rsid w:val="00A87936"/>
    <w:rsid w:val="00A90204"/>
    <w:rsid w:val="00A90D6C"/>
    <w:rsid w:val="00A90F48"/>
    <w:rsid w:val="00A9135B"/>
    <w:rsid w:val="00A923C2"/>
    <w:rsid w:val="00A92D8C"/>
    <w:rsid w:val="00A94C6A"/>
    <w:rsid w:val="00A94E5A"/>
    <w:rsid w:val="00A94F7F"/>
    <w:rsid w:val="00A9530C"/>
    <w:rsid w:val="00A954A1"/>
    <w:rsid w:val="00A957A8"/>
    <w:rsid w:val="00A958CD"/>
    <w:rsid w:val="00A96D98"/>
    <w:rsid w:val="00AA0119"/>
    <w:rsid w:val="00AA02D6"/>
    <w:rsid w:val="00AA03BB"/>
    <w:rsid w:val="00AA03F4"/>
    <w:rsid w:val="00AA0BB2"/>
    <w:rsid w:val="00AA0BD5"/>
    <w:rsid w:val="00AA2293"/>
    <w:rsid w:val="00AA2734"/>
    <w:rsid w:val="00AA2F1B"/>
    <w:rsid w:val="00AA3228"/>
    <w:rsid w:val="00AA41E7"/>
    <w:rsid w:val="00AA4203"/>
    <w:rsid w:val="00AA445D"/>
    <w:rsid w:val="00AA445F"/>
    <w:rsid w:val="00AA4967"/>
    <w:rsid w:val="00AA4C7C"/>
    <w:rsid w:val="00AA64D9"/>
    <w:rsid w:val="00AA6854"/>
    <w:rsid w:val="00AA68A0"/>
    <w:rsid w:val="00AA68C4"/>
    <w:rsid w:val="00AA6B0D"/>
    <w:rsid w:val="00AA6D3E"/>
    <w:rsid w:val="00AA7285"/>
    <w:rsid w:val="00AA73C8"/>
    <w:rsid w:val="00AB0374"/>
    <w:rsid w:val="00AB03A9"/>
    <w:rsid w:val="00AB0643"/>
    <w:rsid w:val="00AB068B"/>
    <w:rsid w:val="00AB0A7F"/>
    <w:rsid w:val="00AB0D07"/>
    <w:rsid w:val="00AB1A11"/>
    <w:rsid w:val="00AB1D66"/>
    <w:rsid w:val="00AB24EC"/>
    <w:rsid w:val="00AB2EE9"/>
    <w:rsid w:val="00AB3763"/>
    <w:rsid w:val="00AB413B"/>
    <w:rsid w:val="00AB41D1"/>
    <w:rsid w:val="00AB4BDD"/>
    <w:rsid w:val="00AB5E8C"/>
    <w:rsid w:val="00AB6119"/>
    <w:rsid w:val="00AB6528"/>
    <w:rsid w:val="00AC04DB"/>
    <w:rsid w:val="00AC123F"/>
    <w:rsid w:val="00AC147C"/>
    <w:rsid w:val="00AC1E1D"/>
    <w:rsid w:val="00AC2528"/>
    <w:rsid w:val="00AC2714"/>
    <w:rsid w:val="00AC3627"/>
    <w:rsid w:val="00AC3867"/>
    <w:rsid w:val="00AC5E70"/>
    <w:rsid w:val="00AC644D"/>
    <w:rsid w:val="00AC67C7"/>
    <w:rsid w:val="00AC6898"/>
    <w:rsid w:val="00AC77F7"/>
    <w:rsid w:val="00AC7B17"/>
    <w:rsid w:val="00AD0907"/>
    <w:rsid w:val="00AD0EB3"/>
    <w:rsid w:val="00AD1474"/>
    <w:rsid w:val="00AD2E43"/>
    <w:rsid w:val="00AD3619"/>
    <w:rsid w:val="00AD3B69"/>
    <w:rsid w:val="00AD3D79"/>
    <w:rsid w:val="00AD3DB6"/>
    <w:rsid w:val="00AD4228"/>
    <w:rsid w:val="00AD46DE"/>
    <w:rsid w:val="00AD4BCE"/>
    <w:rsid w:val="00AD5812"/>
    <w:rsid w:val="00AD5A42"/>
    <w:rsid w:val="00AD5A84"/>
    <w:rsid w:val="00AD5AB4"/>
    <w:rsid w:val="00AD5FFE"/>
    <w:rsid w:val="00AD6045"/>
    <w:rsid w:val="00AD6204"/>
    <w:rsid w:val="00AD628E"/>
    <w:rsid w:val="00AD6F63"/>
    <w:rsid w:val="00AD7165"/>
    <w:rsid w:val="00AD7302"/>
    <w:rsid w:val="00AD7557"/>
    <w:rsid w:val="00AE09ED"/>
    <w:rsid w:val="00AE0E7A"/>
    <w:rsid w:val="00AE13EF"/>
    <w:rsid w:val="00AE16AF"/>
    <w:rsid w:val="00AE1F85"/>
    <w:rsid w:val="00AE2676"/>
    <w:rsid w:val="00AE27BB"/>
    <w:rsid w:val="00AE39C0"/>
    <w:rsid w:val="00AE3DDE"/>
    <w:rsid w:val="00AE409B"/>
    <w:rsid w:val="00AE41F4"/>
    <w:rsid w:val="00AE4929"/>
    <w:rsid w:val="00AE53ED"/>
    <w:rsid w:val="00AE53FE"/>
    <w:rsid w:val="00AE55F4"/>
    <w:rsid w:val="00AE56ED"/>
    <w:rsid w:val="00AE60DA"/>
    <w:rsid w:val="00AE6B6B"/>
    <w:rsid w:val="00AE7A7D"/>
    <w:rsid w:val="00AF00F7"/>
    <w:rsid w:val="00AF0559"/>
    <w:rsid w:val="00AF07A8"/>
    <w:rsid w:val="00AF0F4B"/>
    <w:rsid w:val="00AF14DC"/>
    <w:rsid w:val="00AF1DF2"/>
    <w:rsid w:val="00AF25C0"/>
    <w:rsid w:val="00AF3EA3"/>
    <w:rsid w:val="00AF4FDC"/>
    <w:rsid w:val="00AF54B2"/>
    <w:rsid w:val="00AF5BC6"/>
    <w:rsid w:val="00AF5DE9"/>
    <w:rsid w:val="00AF744D"/>
    <w:rsid w:val="00B00288"/>
    <w:rsid w:val="00B00915"/>
    <w:rsid w:val="00B0134D"/>
    <w:rsid w:val="00B01D1C"/>
    <w:rsid w:val="00B02627"/>
    <w:rsid w:val="00B03FD1"/>
    <w:rsid w:val="00B041E5"/>
    <w:rsid w:val="00B05175"/>
    <w:rsid w:val="00B06283"/>
    <w:rsid w:val="00B0643A"/>
    <w:rsid w:val="00B0689B"/>
    <w:rsid w:val="00B075BD"/>
    <w:rsid w:val="00B07759"/>
    <w:rsid w:val="00B07CDB"/>
    <w:rsid w:val="00B100D4"/>
    <w:rsid w:val="00B10CC5"/>
    <w:rsid w:val="00B10ECF"/>
    <w:rsid w:val="00B1142A"/>
    <w:rsid w:val="00B11FF3"/>
    <w:rsid w:val="00B13E67"/>
    <w:rsid w:val="00B1473C"/>
    <w:rsid w:val="00B1643E"/>
    <w:rsid w:val="00B164B2"/>
    <w:rsid w:val="00B167CF"/>
    <w:rsid w:val="00B1697A"/>
    <w:rsid w:val="00B17024"/>
    <w:rsid w:val="00B179BB"/>
    <w:rsid w:val="00B207C9"/>
    <w:rsid w:val="00B20F39"/>
    <w:rsid w:val="00B2267E"/>
    <w:rsid w:val="00B228EA"/>
    <w:rsid w:val="00B22D31"/>
    <w:rsid w:val="00B22F66"/>
    <w:rsid w:val="00B23575"/>
    <w:rsid w:val="00B23A67"/>
    <w:rsid w:val="00B23F2C"/>
    <w:rsid w:val="00B249C1"/>
    <w:rsid w:val="00B24F66"/>
    <w:rsid w:val="00B25D2D"/>
    <w:rsid w:val="00B26084"/>
    <w:rsid w:val="00B262B2"/>
    <w:rsid w:val="00B2702B"/>
    <w:rsid w:val="00B27973"/>
    <w:rsid w:val="00B30059"/>
    <w:rsid w:val="00B30093"/>
    <w:rsid w:val="00B305F8"/>
    <w:rsid w:val="00B3185F"/>
    <w:rsid w:val="00B3214D"/>
    <w:rsid w:val="00B34B98"/>
    <w:rsid w:val="00B34FA1"/>
    <w:rsid w:val="00B359BD"/>
    <w:rsid w:val="00B36088"/>
    <w:rsid w:val="00B3631B"/>
    <w:rsid w:val="00B3643B"/>
    <w:rsid w:val="00B3676B"/>
    <w:rsid w:val="00B36D50"/>
    <w:rsid w:val="00B37A32"/>
    <w:rsid w:val="00B37BD5"/>
    <w:rsid w:val="00B37D48"/>
    <w:rsid w:val="00B37E75"/>
    <w:rsid w:val="00B40031"/>
    <w:rsid w:val="00B40110"/>
    <w:rsid w:val="00B40E9C"/>
    <w:rsid w:val="00B40EAC"/>
    <w:rsid w:val="00B4168A"/>
    <w:rsid w:val="00B4194A"/>
    <w:rsid w:val="00B41DE2"/>
    <w:rsid w:val="00B41DED"/>
    <w:rsid w:val="00B42005"/>
    <w:rsid w:val="00B429C1"/>
    <w:rsid w:val="00B42D7F"/>
    <w:rsid w:val="00B42EF2"/>
    <w:rsid w:val="00B42F68"/>
    <w:rsid w:val="00B4303B"/>
    <w:rsid w:val="00B43519"/>
    <w:rsid w:val="00B438B7"/>
    <w:rsid w:val="00B43BE1"/>
    <w:rsid w:val="00B455C5"/>
    <w:rsid w:val="00B45983"/>
    <w:rsid w:val="00B464B3"/>
    <w:rsid w:val="00B46F21"/>
    <w:rsid w:val="00B47337"/>
    <w:rsid w:val="00B475AA"/>
    <w:rsid w:val="00B4791C"/>
    <w:rsid w:val="00B50D06"/>
    <w:rsid w:val="00B510EE"/>
    <w:rsid w:val="00B515BB"/>
    <w:rsid w:val="00B51F88"/>
    <w:rsid w:val="00B5240F"/>
    <w:rsid w:val="00B52971"/>
    <w:rsid w:val="00B531B9"/>
    <w:rsid w:val="00B533CE"/>
    <w:rsid w:val="00B53BD7"/>
    <w:rsid w:val="00B53EFA"/>
    <w:rsid w:val="00B54528"/>
    <w:rsid w:val="00B54852"/>
    <w:rsid w:val="00B548D1"/>
    <w:rsid w:val="00B5493E"/>
    <w:rsid w:val="00B54AC5"/>
    <w:rsid w:val="00B55ECC"/>
    <w:rsid w:val="00B5724D"/>
    <w:rsid w:val="00B6102A"/>
    <w:rsid w:val="00B6103F"/>
    <w:rsid w:val="00B6129C"/>
    <w:rsid w:val="00B61D7C"/>
    <w:rsid w:val="00B622A6"/>
    <w:rsid w:val="00B622B8"/>
    <w:rsid w:val="00B626B2"/>
    <w:rsid w:val="00B62D8A"/>
    <w:rsid w:val="00B62DC6"/>
    <w:rsid w:val="00B64648"/>
    <w:rsid w:val="00B65089"/>
    <w:rsid w:val="00B662CA"/>
    <w:rsid w:val="00B67B1D"/>
    <w:rsid w:val="00B67B79"/>
    <w:rsid w:val="00B70336"/>
    <w:rsid w:val="00B70C29"/>
    <w:rsid w:val="00B710DC"/>
    <w:rsid w:val="00B7117B"/>
    <w:rsid w:val="00B7184E"/>
    <w:rsid w:val="00B71895"/>
    <w:rsid w:val="00B72CF1"/>
    <w:rsid w:val="00B73299"/>
    <w:rsid w:val="00B73902"/>
    <w:rsid w:val="00B740F7"/>
    <w:rsid w:val="00B74197"/>
    <w:rsid w:val="00B745B4"/>
    <w:rsid w:val="00B7463F"/>
    <w:rsid w:val="00B7496C"/>
    <w:rsid w:val="00B75C84"/>
    <w:rsid w:val="00B761CD"/>
    <w:rsid w:val="00B763F2"/>
    <w:rsid w:val="00B768F8"/>
    <w:rsid w:val="00B771D9"/>
    <w:rsid w:val="00B77F25"/>
    <w:rsid w:val="00B801C1"/>
    <w:rsid w:val="00B80C4F"/>
    <w:rsid w:val="00B810A3"/>
    <w:rsid w:val="00B82D75"/>
    <w:rsid w:val="00B84F39"/>
    <w:rsid w:val="00B85254"/>
    <w:rsid w:val="00B85264"/>
    <w:rsid w:val="00B861BF"/>
    <w:rsid w:val="00B86257"/>
    <w:rsid w:val="00B86695"/>
    <w:rsid w:val="00B869B6"/>
    <w:rsid w:val="00B86EE2"/>
    <w:rsid w:val="00B8790D"/>
    <w:rsid w:val="00B909FC"/>
    <w:rsid w:val="00B91484"/>
    <w:rsid w:val="00B91EB1"/>
    <w:rsid w:val="00B91EFB"/>
    <w:rsid w:val="00B92193"/>
    <w:rsid w:val="00B92429"/>
    <w:rsid w:val="00B924E3"/>
    <w:rsid w:val="00B92E5F"/>
    <w:rsid w:val="00B93344"/>
    <w:rsid w:val="00B934D0"/>
    <w:rsid w:val="00B93915"/>
    <w:rsid w:val="00B93A28"/>
    <w:rsid w:val="00B9452E"/>
    <w:rsid w:val="00B951A9"/>
    <w:rsid w:val="00B95403"/>
    <w:rsid w:val="00B95B09"/>
    <w:rsid w:val="00B96BE6"/>
    <w:rsid w:val="00B9772B"/>
    <w:rsid w:val="00BA01E2"/>
    <w:rsid w:val="00BA0343"/>
    <w:rsid w:val="00BA03AE"/>
    <w:rsid w:val="00BA151C"/>
    <w:rsid w:val="00BA205E"/>
    <w:rsid w:val="00BA25FA"/>
    <w:rsid w:val="00BA3314"/>
    <w:rsid w:val="00BA3C0E"/>
    <w:rsid w:val="00BA42D0"/>
    <w:rsid w:val="00BA44E1"/>
    <w:rsid w:val="00BA4B10"/>
    <w:rsid w:val="00BA4CB6"/>
    <w:rsid w:val="00BA5D3E"/>
    <w:rsid w:val="00BA5DFB"/>
    <w:rsid w:val="00BA61CE"/>
    <w:rsid w:val="00BA645D"/>
    <w:rsid w:val="00BA6EA6"/>
    <w:rsid w:val="00BA72EF"/>
    <w:rsid w:val="00BB00BD"/>
    <w:rsid w:val="00BB012F"/>
    <w:rsid w:val="00BB020C"/>
    <w:rsid w:val="00BB0A0B"/>
    <w:rsid w:val="00BB0EBD"/>
    <w:rsid w:val="00BB0F07"/>
    <w:rsid w:val="00BB1779"/>
    <w:rsid w:val="00BB2716"/>
    <w:rsid w:val="00BB29BF"/>
    <w:rsid w:val="00BB2BE5"/>
    <w:rsid w:val="00BB2CD2"/>
    <w:rsid w:val="00BB314E"/>
    <w:rsid w:val="00BB357E"/>
    <w:rsid w:val="00BB40B1"/>
    <w:rsid w:val="00BB4501"/>
    <w:rsid w:val="00BB4D35"/>
    <w:rsid w:val="00BB5C51"/>
    <w:rsid w:val="00BB5F4C"/>
    <w:rsid w:val="00BB628C"/>
    <w:rsid w:val="00BB6C1F"/>
    <w:rsid w:val="00BB712F"/>
    <w:rsid w:val="00BB736D"/>
    <w:rsid w:val="00BB7EAB"/>
    <w:rsid w:val="00BC0D7E"/>
    <w:rsid w:val="00BC1769"/>
    <w:rsid w:val="00BC1BFB"/>
    <w:rsid w:val="00BC1C27"/>
    <w:rsid w:val="00BC3601"/>
    <w:rsid w:val="00BC3B6D"/>
    <w:rsid w:val="00BC3E3D"/>
    <w:rsid w:val="00BC3F22"/>
    <w:rsid w:val="00BC4D36"/>
    <w:rsid w:val="00BC5083"/>
    <w:rsid w:val="00BC50EC"/>
    <w:rsid w:val="00BC5421"/>
    <w:rsid w:val="00BC5590"/>
    <w:rsid w:val="00BC5AF9"/>
    <w:rsid w:val="00BC7A40"/>
    <w:rsid w:val="00BC7F5D"/>
    <w:rsid w:val="00BD0810"/>
    <w:rsid w:val="00BD0970"/>
    <w:rsid w:val="00BD194C"/>
    <w:rsid w:val="00BD209C"/>
    <w:rsid w:val="00BD2204"/>
    <w:rsid w:val="00BD249E"/>
    <w:rsid w:val="00BD2D7F"/>
    <w:rsid w:val="00BD2FAD"/>
    <w:rsid w:val="00BD3198"/>
    <w:rsid w:val="00BD32A7"/>
    <w:rsid w:val="00BD3DD3"/>
    <w:rsid w:val="00BD43BF"/>
    <w:rsid w:val="00BD4425"/>
    <w:rsid w:val="00BD46A0"/>
    <w:rsid w:val="00BD4C38"/>
    <w:rsid w:val="00BD4EF5"/>
    <w:rsid w:val="00BD4F2B"/>
    <w:rsid w:val="00BD567F"/>
    <w:rsid w:val="00BD57DA"/>
    <w:rsid w:val="00BD62E6"/>
    <w:rsid w:val="00BD640C"/>
    <w:rsid w:val="00BD66AC"/>
    <w:rsid w:val="00BD700A"/>
    <w:rsid w:val="00BD7605"/>
    <w:rsid w:val="00BE0A0C"/>
    <w:rsid w:val="00BE0E94"/>
    <w:rsid w:val="00BE1428"/>
    <w:rsid w:val="00BE1CEC"/>
    <w:rsid w:val="00BE1D24"/>
    <w:rsid w:val="00BE1E51"/>
    <w:rsid w:val="00BE2D29"/>
    <w:rsid w:val="00BE2F42"/>
    <w:rsid w:val="00BE34E6"/>
    <w:rsid w:val="00BE411A"/>
    <w:rsid w:val="00BE470E"/>
    <w:rsid w:val="00BE5A8C"/>
    <w:rsid w:val="00BE6AA7"/>
    <w:rsid w:val="00BF0190"/>
    <w:rsid w:val="00BF22F1"/>
    <w:rsid w:val="00BF2712"/>
    <w:rsid w:val="00BF35DC"/>
    <w:rsid w:val="00BF3FFA"/>
    <w:rsid w:val="00BF4A5A"/>
    <w:rsid w:val="00BF4A5D"/>
    <w:rsid w:val="00BF4AF9"/>
    <w:rsid w:val="00BF4D93"/>
    <w:rsid w:val="00BF4DAC"/>
    <w:rsid w:val="00BF4FF8"/>
    <w:rsid w:val="00BF6FD4"/>
    <w:rsid w:val="00BF7C7D"/>
    <w:rsid w:val="00C0050B"/>
    <w:rsid w:val="00C00960"/>
    <w:rsid w:val="00C01344"/>
    <w:rsid w:val="00C036D6"/>
    <w:rsid w:val="00C038A2"/>
    <w:rsid w:val="00C05069"/>
    <w:rsid w:val="00C057AF"/>
    <w:rsid w:val="00C0585A"/>
    <w:rsid w:val="00C05C48"/>
    <w:rsid w:val="00C05E61"/>
    <w:rsid w:val="00C05FE3"/>
    <w:rsid w:val="00C06176"/>
    <w:rsid w:val="00C0698F"/>
    <w:rsid w:val="00C06CE2"/>
    <w:rsid w:val="00C06D2A"/>
    <w:rsid w:val="00C07090"/>
    <w:rsid w:val="00C07E04"/>
    <w:rsid w:val="00C10AA1"/>
    <w:rsid w:val="00C10C5C"/>
    <w:rsid w:val="00C10DA1"/>
    <w:rsid w:val="00C10F5A"/>
    <w:rsid w:val="00C1224C"/>
    <w:rsid w:val="00C125A3"/>
    <w:rsid w:val="00C1270A"/>
    <w:rsid w:val="00C1318F"/>
    <w:rsid w:val="00C13BD0"/>
    <w:rsid w:val="00C14619"/>
    <w:rsid w:val="00C15353"/>
    <w:rsid w:val="00C155EA"/>
    <w:rsid w:val="00C169F3"/>
    <w:rsid w:val="00C16B29"/>
    <w:rsid w:val="00C1762A"/>
    <w:rsid w:val="00C20C72"/>
    <w:rsid w:val="00C2252E"/>
    <w:rsid w:val="00C22A5D"/>
    <w:rsid w:val="00C22E20"/>
    <w:rsid w:val="00C23265"/>
    <w:rsid w:val="00C23E58"/>
    <w:rsid w:val="00C24997"/>
    <w:rsid w:val="00C2500F"/>
    <w:rsid w:val="00C253F5"/>
    <w:rsid w:val="00C25867"/>
    <w:rsid w:val="00C25A23"/>
    <w:rsid w:val="00C25A4F"/>
    <w:rsid w:val="00C2631A"/>
    <w:rsid w:val="00C263AC"/>
    <w:rsid w:val="00C267E7"/>
    <w:rsid w:val="00C2727A"/>
    <w:rsid w:val="00C276CF"/>
    <w:rsid w:val="00C27757"/>
    <w:rsid w:val="00C27A18"/>
    <w:rsid w:val="00C27E7F"/>
    <w:rsid w:val="00C31366"/>
    <w:rsid w:val="00C317F2"/>
    <w:rsid w:val="00C31983"/>
    <w:rsid w:val="00C33864"/>
    <w:rsid w:val="00C34BE9"/>
    <w:rsid w:val="00C357D6"/>
    <w:rsid w:val="00C36AFC"/>
    <w:rsid w:val="00C37158"/>
    <w:rsid w:val="00C37C3D"/>
    <w:rsid w:val="00C40357"/>
    <w:rsid w:val="00C40392"/>
    <w:rsid w:val="00C40469"/>
    <w:rsid w:val="00C418BE"/>
    <w:rsid w:val="00C41A2B"/>
    <w:rsid w:val="00C41D49"/>
    <w:rsid w:val="00C43210"/>
    <w:rsid w:val="00C4377F"/>
    <w:rsid w:val="00C43A25"/>
    <w:rsid w:val="00C43DBC"/>
    <w:rsid w:val="00C443CD"/>
    <w:rsid w:val="00C44E0F"/>
    <w:rsid w:val="00C45DAD"/>
    <w:rsid w:val="00C46C56"/>
    <w:rsid w:val="00C478B3"/>
    <w:rsid w:val="00C51D1E"/>
    <w:rsid w:val="00C52B9B"/>
    <w:rsid w:val="00C531A5"/>
    <w:rsid w:val="00C53563"/>
    <w:rsid w:val="00C5363B"/>
    <w:rsid w:val="00C54430"/>
    <w:rsid w:val="00C5526F"/>
    <w:rsid w:val="00C555ED"/>
    <w:rsid w:val="00C610C3"/>
    <w:rsid w:val="00C614D5"/>
    <w:rsid w:val="00C619A9"/>
    <w:rsid w:val="00C61A21"/>
    <w:rsid w:val="00C6274E"/>
    <w:rsid w:val="00C62D1C"/>
    <w:rsid w:val="00C6369E"/>
    <w:rsid w:val="00C63F57"/>
    <w:rsid w:val="00C64634"/>
    <w:rsid w:val="00C648D6"/>
    <w:rsid w:val="00C65217"/>
    <w:rsid w:val="00C6566A"/>
    <w:rsid w:val="00C65A08"/>
    <w:rsid w:val="00C6736E"/>
    <w:rsid w:val="00C67EFB"/>
    <w:rsid w:val="00C70369"/>
    <w:rsid w:val="00C71D86"/>
    <w:rsid w:val="00C72ADF"/>
    <w:rsid w:val="00C7302B"/>
    <w:rsid w:val="00C73540"/>
    <w:rsid w:val="00C74E11"/>
    <w:rsid w:val="00C74F7A"/>
    <w:rsid w:val="00C751C6"/>
    <w:rsid w:val="00C7572B"/>
    <w:rsid w:val="00C75976"/>
    <w:rsid w:val="00C75C29"/>
    <w:rsid w:val="00C76CE3"/>
    <w:rsid w:val="00C776FC"/>
    <w:rsid w:val="00C777D8"/>
    <w:rsid w:val="00C77CF7"/>
    <w:rsid w:val="00C80A93"/>
    <w:rsid w:val="00C80B3E"/>
    <w:rsid w:val="00C80C0F"/>
    <w:rsid w:val="00C81873"/>
    <w:rsid w:val="00C81E6D"/>
    <w:rsid w:val="00C82252"/>
    <w:rsid w:val="00C8260C"/>
    <w:rsid w:val="00C82CD0"/>
    <w:rsid w:val="00C82D15"/>
    <w:rsid w:val="00C83E58"/>
    <w:rsid w:val="00C848B2"/>
    <w:rsid w:val="00C84C11"/>
    <w:rsid w:val="00C84DAF"/>
    <w:rsid w:val="00C8564F"/>
    <w:rsid w:val="00C85D54"/>
    <w:rsid w:val="00C86C31"/>
    <w:rsid w:val="00C86FEC"/>
    <w:rsid w:val="00C87C57"/>
    <w:rsid w:val="00C90572"/>
    <w:rsid w:val="00C90983"/>
    <w:rsid w:val="00C90E3A"/>
    <w:rsid w:val="00C9127F"/>
    <w:rsid w:val="00C912F4"/>
    <w:rsid w:val="00C91FA8"/>
    <w:rsid w:val="00C9202B"/>
    <w:rsid w:val="00C92093"/>
    <w:rsid w:val="00C92476"/>
    <w:rsid w:val="00C92732"/>
    <w:rsid w:val="00C928C9"/>
    <w:rsid w:val="00C933CC"/>
    <w:rsid w:val="00C93658"/>
    <w:rsid w:val="00C93695"/>
    <w:rsid w:val="00C93728"/>
    <w:rsid w:val="00C93A08"/>
    <w:rsid w:val="00C93B78"/>
    <w:rsid w:val="00C951DE"/>
    <w:rsid w:val="00C95A1D"/>
    <w:rsid w:val="00C95D37"/>
    <w:rsid w:val="00C95F3F"/>
    <w:rsid w:val="00C9729A"/>
    <w:rsid w:val="00C97768"/>
    <w:rsid w:val="00C97A7B"/>
    <w:rsid w:val="00CA000D"/>
    <w:rsid w:val="00CA0306"/>
    <w:rsid w:val="00CA08FB"/>
    <w:rsid w:val="00CA1067"/>
    <w:rsid w:val="00CA2612"/>
    <w:rsid w:val="00CA32A0"/>
    <w:rsid w:val="00CA3969"/>
    <w:rsid w:val="00CA54FD"/>
    <w:rsid w:val="00CA5803"/>
    <w:rsid w:val="00CA6FB4"/>
    <w:rsid w:val="00CA792C"/>
    <w:rsid w:val="00CA7EE7"/>
    <w:rsid w:val="00CB0857"/>
    <w:rsid w:val="00CB13DC"/>
    <w:rsid w:val="00CB1B61"/>
    <w:rsid w:val="00CB1F0D"/>
    <w:rsid w:val="00CB2696"/>
    <w:rsid w:val="00CB287E"/>
    <w:rsid w:val="00CB2F8A"/>
    <w:rsid w:val="00CB3720"/>
    <w:rsid w:val="00CB4053"/>
    <w:rsid w:val="00CB45F6"/>
    <w:rsid w:val="00CB46E7"/>
    <w:rsid w:val="00CB52C2"/>
    <w:rsid w:val="00CB52D0"/>
    <w:rsid w:val="00CB5773"/>
    <w:rsid w:val="00CB7174"/>
    <w:rsid w:val="00CB71F2"/>
    <w:rsid w:val="00CB7C5E"/>
    <w:rsid w:val="00CB7CA1"/>
    <w:rsid w:val="00CB7EB0"/>
    <w:rsid w:val="00CC0964"/>
    <w:rsid w:val="00CC097A"/>
    <w:rsid w:val="00CC0ACB"/>
    <w:rsid w:val="00CC1101"/>
    <w:rsid w:val="00CC134A"/>
    <w:rsid w:val="00CC1E76"/>
    <w:rsid w:val="00CC2067"/>
    <w:rsid w:val="00CC30D6"/>
    <w:rsid w:val="00CC3573"/>
    <w:rsid w:val="00CC35D7"/>
    <w:rsid w:val="00CC3C15"/>
    <w:rsid w:val="00CC3D5A"/>
    <w:rsid w:val="00CC4B97"/>
    <w:rsid w:val="00CC5981"/>
    <w:rsid w:val="00CC5C70"/>
    <w:rsid w:val="00CC5E54"/>
    <w:rsid w:val="00CC63D2"/>
    <w:rsid w:val="00CC671E"/>
    <w:rsid w:val="00CC7020"/>
    <w:rsid w:val="00CC7238"/>
    <w:rsid w:val="00CC7245"/>
    <w:rsid w:val="00CD0113"/>
    <w:rsid w:val="00CD018D"/>
    <w:rsid w:val="00CD19A2"/>
    <w:rsid w:val="00CD1B3E"/>
    <w:rsid w:val="00CD1FBE"/>
    <w:rsid w:val="00CD24D4"/>
    <w:rsid w:val="00CD2943"/>
    <w:rsid w:val="00CD3761"/>
    <w:rsid w:val="00CD41FC"/>
    <w:rsid w:val="00CD44AC"/>
    <w:rsid w:val="00CD4E91"/>
    <w:rsid w:val="00CD4EB5"/>
    <w:rsid w:val="00CD66A6"/>
    <w:rsid w:val="00CD6C45"/>
    <w:rsid w:val="00CD7CE4"/>
    <w:rsid w:val="00CD7DF8"/>
    <w:rsid w:val="00CD7F84"/>
    <w:rsid w:val="00CE0575"/>
    <w:rsid w:val="00CE15D3"/>
    <w:rsid w:val="00CE1D2F"/>
    <w:rsid w:val="00CE1DD9"/>
    <w:rsid w:val="00CE215D"/>
    <w:rsid w:val="00CE2711"/>
    <w:rsid w:val="00CE370D"/>
    <w:rsid w:val="00CE5BEA"/>
    <w:rsid w:val="00CE62F0"/>
    <w:rsid w:val="00CE68A1"/>
    <w:rsid w:val="00CE6B90"/>
    <w:rsid w:val="00CE73DA"/>
    <w:rsid w:val="00CE7A52"/>
    <w:rsid w:val="00CF00ED"/>
    <w:rsid w:val="00CF06FF"/>
    <w:rsid w:val="00CF0881"/>
    <w:rsid w:val="00CF15E7"/>
    <w:rsid w:val="00CF1F97"/>
    <w:rsid w:val="00CF2005"/>
    <w:rsid w:val="00CF22BE"/>
    <w:rsid w:val="00CF2306"/>
    <w:rsid w:val="00CF2875"/>
    <w:rsid w:val="00CF2C94"/>
    <w:rsid w:val="00CF332B"/>
    <w:rsid w:val="00CF4E59"/>
    <w:rsid w:val="00CF678C"/>
    <w:rsid w:val="00CF6814"/>
    <w:rsid w:val="00D002B0"/>
    <w:rsid w:val="00D00751"/>
    <w:rsid w:val="00D00DB5"/>
    <w:rsid w:val="00D00DE5"/>
    <w:rsid w:val="00D01458"/>
    <w:rsid w:val="00D02066"/>
    <w:rsid w:val="00D02760"/>
    <w:rsid w:val="00D02FD5"/>
    <w:rsid w:val="00D03096"/>
    <w:rsid w:val="00D04489"/>
    <w:rsid w:val="00D04E14"/>
    <w:rsid w:val="00D05152"/>
    <w:rsid w:val="00D05250"/>
    <w:rsid w:val="00D05FA6"/>
    <w:rsid w:val="00D05FF8"/>
    <w:rsid w:val="00D0669B"/>
    <w:rsid w:val="00D07569"/>
    <w:rsid w:val="00D101AD"/>
    <w:rsid w:val="00D10C45"/>
    <w:rsid w:val="00D114EC"/>
    <w:rsid w:val="00D11A92"/>
    <w:rsid w:val="00D1299F"/>
    <w:rsid w:val="00D1345D"/>
    <w:rsid w:val="00D13DED"/>
    <w:rsid w:val="00D140FE"/>
    <w:rsid w:val="00D163F1"/>
    <w:rsid w:val="00D166C2"/>
    <w:rsid w:val="00D1688B"/>
    <w:rsid w:val="00D169E5"/>
    <w:rsid w:val="00D17ACD"/>
    <w:rsid w:val="00D17C32"/>
    <w:rsid w:val="00D20ECA"/>
    <w:rsid w:val="00D2156C"/>
    <w:rsid w:val="00D21612"/>
    <w:rsid w:val="00D21A52"/>
    <w:rsid w:val="00D22E03"/>
    <w:rsid w:val="00D23811"/>
    <w:rsid w:val="00D24221"/>
    <w:rsid w:val="00D25349"/>
    <w:rsid w:val="00D25997"/>
    <w:rsid w:val="00D261B1"/>
    <w:rsid w:val="00D2630D"/>
    <w:rsid w:val="00D266CE"/>
    <w:rsid w:val="00D26AFB"/>
    <w:rsid w:val="00D300E9"/>
    <w:rsid w:val="00D310EE"/>
    <w:rsid w:val="00D315B7"/>
    <w:rsid w:val="00D321DA"/>
    <w:rsid w:val="00D32359"/>
    <w:rsid w:val="00D33D8B"/>
    <w:rsid w:val="00D34015"/>
    <w:rsid w:val="00D34108"/>
    <w:rsid w:val="00D3435D"/>
    <w:rsid w:val="00D35385"/>
    <w:rsid w:val="00D35BE8"/>
    <w:rsid w:val="00D35EA7"/>
    <w:rsid w:val="00D35FB5"/>
    <w:rsid w:val="00D36A4D"/>
    <w:rsid w:val="00D37237"/>
    <w:rsid w:val="00D3723E"/>
    <w:rsid w:val="00D3755A"/>
    <w:rsid w:val="00D3789B"/>
    <w:rsid w:val="00D37BAD"/>
    <w:rsid w:val="00D37CB9"/>
    <w:rsid w:val="00D4084B"/>
    <w:rsid w:val="00D40D5D"/>
    <w:rsid w:val="00D41605"/>
    <w:rsid w:val="00D417C2"/>
    <w:rsid w:val="00D43263"/>
    <w:rsid w:val="00D43886"/>
    <w:rsid w:val="00D44161"/>
    <w:rsid w:val="00D4474C"/>
    <w:rsid w:val="00D449C0"/>
    <w:rsid w:val="00D44DD4"/>
    <w:rsid w:val="00D45E1C"/>
    <w:rsid w:val="00D46140"/>
    <w:rsid w:val="00D46913"/>
    <w:rsid w:val="00D46B35"/>
    <w:rsid w:val="00D46D11"/>
    <w:rsid w:val="00D46EAF"/>
    <w:rsid w:val="00D474AE"/>
    <w:rsid w:val="00D47D8A"/>
    <w:rsid w:val="00D47E40"/>
    <w:rsid w:val="00D50B00"/>
    <w:rsid w:val="00D50C29"/>
    <w:rsid w:val="00D51CA5"/>
    <w:rsid w:val="00D51D88"/>
    <w:rsid w:val="00D52C13"/>
    <w:rsid w:val="00D531B4"/>
    <w:rsid w:val="00D54804"/>
    <w:rsid w:val="00D54A21"/>
    <w:rsid w:val="00D561A2"/>
    <w:rsid w:val="00D56868"/>
    <w:rsid w:val="00D57659"/>
    <w:rsid w:val="00D576C1"/>
    <w:rsid w:val="00D6096B"/>
    <w:rsid w:val="00D6120B"/>
    <w:rsid w:val="00D613B1"/>
    <w:rsid w:val="00D6370E"/>
    <w:rsid w:val="00D63A4A"/>
    <w:rsid w:val="00D6570E"/>
    <w:rsid w:val="00D659FF"/>
    <w:rsid w:val="00D6658D"/>
    <w:rsid w:val="00D67863"/>
    <w:rsid w:val="00D67E3C"/>
    <w:rsid w:val="00D67E51"/>
    <w:rsid w:val="00D70FC5"/>
    <w:rsid w:val="00D710B1"/>
    <w:rsid w:val="00D718F6"/>
    <w:rsid w:val="00D71C2C"/>
    <w:rsid w:val="00D7208E"/>
    <w:rsid w:val="00D720FC"/>
    <w:rsid w:val="00D727CC"/>
    <w:rsid w:val="00D737C6"/>
    <w:rsid w:val="00D740D4"/>
    <w:rsid w:val="00D74526"/>
    <w:rsid w:val="00D75ABD"/>
    <w:rsid w:val="00D75C14"/>
    <w:rsid w:val="00D76222"/>
    <w:rsid w:val="00D7727D"/>
    <w:rsid w:val="00D80643"/>
    <w:rsid w:val="00D80B53"/>
    <w:rsid w:val="00D8273F"/>
    <w:rsid w:val="00D83118"/>
    <w:rsid w:val="00D83884"/>
    <w:rsid w:val="00D83A56"/>
    <w:rsid w:val="00D8470F"/>
    <w:rsid w:val="00D85786"/>
    <w:rsid w:val="00D863A0"/>
    <w:rsid w:val="00D86522"/>
    <w:rsid w:val="00D86E14"/>
    <w:rsid w:val="00D90066"/>
    <w:rsid w:val="00D90E79"/>
    <w:rsid w:val="00D91315"/>
    <w:rsid w:val="00D91885"/>
    <w:rsid w:val="00D91E91"/>
    <w:rsid w:val="00D92B34"/>
    <w:rsid w:val="00D92EFB"/>
    <w:rsid w:val="00D9320E"/>
    <w:rsid w:val="00D94734"/>
    <w:rsid w:val="00D962EE"/>
    <w:rsid w:val="00D96D9B"/>
    <w:rsid w:val="00D96F50"/>
    <w:rsid w:val="00D977B7"/>
    <w:rsid w:val="00D979A1"/>
    <w:rsid w:val="00DA025C"/>
    <w:rsid w:val="00DA05CF"/>
    <w:rsid w:val="00DA0647"/>
    <w:rsid w:val="00DA0A2A"/>
    <w:rsid w:val="00DA0E12"/>
    <w:rsid w:val="00DA2138"/>
    <w:rsid w:val="00DA21C0"/>
    <w:rsid w:val="00DA2BDF"/>
    <w:rsid w:val="00DA3337"/>
    <w:rsid w:val="00DA3777"/>
    <w:rsid w:val="00DA3D18"/>
    <w:rsid w:val="00DA473C"/>
    <w:rsid w:val="00DA573F"/>
    <w:rsid w:val="00DA5E8C"/>
    <w:rsid w:val="00DA62E7"/>
    <w:rsid w:val="00DA667C"/>
    <w:rsid w:val="00DA682E"/>
    <w:rsid w:val="00DA7194"/>
    <w:rsid w:val="00DA734A"/>
    <w:rsid w:val="00DA783A"/>
    <w:rsid w:val="00DA7BA4"/>
    <w:rsid w:val="00DB0734"/>
    <w:rsid w:val="00DB0E25"/>
    <w:rsid w:val="00DB1B6D"/>
    <w:rsid w:val="00DB2443"/>
    <w:rsid w:val="00DB29D9"/>
    <w:rsid w:val="00DB31CC"/>
    <w:rsid w:val="00DB3600"/>
    <w:rsid w:val="00DB3977"/>
    <w:rsid w:val="00DB3A71"/>
    <w:rsid w:val="00DB3A96"/>
    <w:rsid w:val="00DB436A"/>
    <w:rsid w:val="00DB4393"/>
    <w:rsid w:val="00DB549F"/>
    <w:rsid w:val="00DB54D2"/>
    <w:rsid w:val="00DB72A1"/>
    <w:rsid w:val="00DB7346"/>
    <w:rsid w:val="00DB7E74"/>
    <w:rsid w:val="00DC0126"/>
    <w:rsid w:val="00DC0A35"/>
    <w:rsid w:val="00DC0AAB"/>
    <w:rsid w:val="00DC0FE5"/>
    <w:rsid w:val="00DC1539"/>
    <w:rsid w:val="00DC15D3"/>
    <w:rsid w:val="00DC218E"/>
    <w:rsid w:val="00DC266A"/>
    <w:rsid w:val="00DC2E16"/>
    <w:rsid w:val="00DC5199"/>
    <w:rsid w:val="00DC5581"/>
    <w:rsid w:val="00DC57F1"/>
    <w:rsid w:val="00DC58EB"/>
    <w:rsid w:val="00DC5F11"/>
    <w:rsid w:val="00DC670D"/>
    <w:rsid w:val="00DC68E8"/>
    <w:rsid w:val="00DC6ABD"/>
    <w:rsid w:val="00DC70F0"/>
    <w:rsid w:val="00DC782C"/>
    <w:rsid w:val="00DD0495"/>
    <w:rsid w:val="00DD119F"/>
    <w:rsid w:val="00DD1471"/>
    <w:rsid w:val="00DD49EC"/>
    <w:rsid w:val="00DD4D29"/>
    <w:rsid w:val="00DD56C7"/>
    <w:rsid w:val="00DD6259"/>
    <w:rsid w:val="00DD62BC"/>
    <w:rsid w:val="00DD662F"/>
    <w:rsid w:val="00DD7A07"/>
    <w:rsid w:val="00DD7E7E"/>
    <w:rsid w:val="00DE0164"/>
    <w:rsid w:val="00DE0FF2"/>
    <w:rsid w:val="00DE1143"/>
    <w:rsid w:val="00DE1729"/>
    <w:rsid w:val="00DE1E72"/>
    <w:rsid w:val="00DE1F75"/>
    <w:rsid w:val="00DE2615"/>
    <w:rsid w:val="00DE2AC6"/>
    <w:rsid w:val="00DE3B7B"/>
    <w:rsid w:val="00DE4206"/>
    <w:rsid w:val="00DE5474"/>
    <w:rsid w:val="00DE586D"/>
    <w:rsid w:val="00DE5902"/>
    <w:rsid w:val="00DE5DB6"/>
    <w:rsid w:val="00DE5E36"/>
    <w:rsid w:val="00DE6216"/>
    <w:rsid w:val="00DE6343"/>
    <w:rsid w:val="00DE6EB0"/>
    <w:rsid w:val="00DE76D6"/>
    <w:rsid w:val="00DE7AFE"/>
    <w:rsid w:val="00DE7D1F"/>
    <w:rsid w:val="00DF0207"/>
    <w:rsid w:val="00DF2585"/>
    <w:rsid w:val="00DF3143"/>
    <w:rsid w:val="00DF5D8A"/>
    <w:rsid w:val="00DF6A67"/>
    <w:rsid w:val="00E00308"/>
    <w:rsid w:val="00E0061C"/>
    <w:rsid w:val="00E009E8"/>
    <w:rsid w:val="00E00A64"/>
    <w:rsid w:val="00E00B6C"/>
    <w:rsid w:val="00E0166E"/>
    <w:rsid w:val="00E017E2"/>
    <w:rsid w:val="00E0228C"/>
    <w:rsid w:val="00E0234E"/>
    <w:rsid w:val="00E02581"/>
    <w:rsid w:val="00E02D27"/>
    <w:rsid w:val="00E0395D"/>
    <w:rsid w:val="00E04350"/>
    <w:rsid w:val="00E05279"/>
    <w:rsid w:val="00E058DE"/>
    <w:rsid w:val="00E0620C"/>
    <w:rsid w:val="00E06595"/>
    <w:rsid w:val="00E06630"/>
    <w:rsid w:val="00E104CF"/>
    <w:rsid w:val="00E109A0"/>
    <w:rsid w:val="00E10E05"/>
    <w:rsid w:val="00E11B58"/>
    <w:rsid w:val="00E120F2"/>
    <w:rsid w:val="00E123FC"/>
    <w:rsid w:val="00E1293C"/>
    <w:rsid w:val="00E130CE"/>
    <w:rsid w:val="00E134CA"/>
    <w:rsid w:val="00E1407D"/>
    <w:rsid w:val="00E14DA6"/>
    <w:rsid w:val="00E14F39"/>
    <w:rsid w:val="00E151D5"/>
    <w:rsid w:val="00E1570D"/>
    <w:rsid w:val="00E16078"/>
    <w:rsid w:val="00E1608B"/>
    <w:rsid w:val="00E16CA8"/>
    <w:rsid w:val="00E17701"/>
    <w:rsid w:val="00E204D7"/>
    <w:rsid w:val="00E209FF"/>
    <w:rsid w:val="00E21268"/>
    <w:rsid w:val="00E2147B"/>
    <w:rsid w:val="00E21830"/>
    <w:rsid w:val="00E21BD9"/>
    <w:rsid w:val="00E224CF"/>
    <w:rsid w:val="00E228A2"/>
    <w:rsid w:val="00E26212"/>
    <w:rsid w:val="00E26225"/>
    <w:rsid w:val="00E2650A"/>
    <w:rsid w:val="00E26F01"/>
    <w:rsid w:val="00E2755B"/>
    <w:rsid w:val="00E27705"/>
    <w:rsid w:val="00E279BE"/>
    <w:rsid w:val="00E3005C"/>
    <w:rsid w:val="00E303C6"/>
    <w:rsid w:val="00E31419"/>
    <w:rsid w:val="00E317E9"/>
    <w:rsid w:val="00E31805"/>
    <w:rsid w:val="00E32B82"/>
    <w:rsid w:val="00E3323E"/>
    <w:rsid w:val="00E333A1"/>
    <w:rsid w:val="00E33986"/>
    <w:rsid w:val="00E33E33"/>
    <w:rsid w:val="00E33E80"/>
    <w:rsid w:val="00E34338"/>
    <w:rsid w:val="00E34451"/>
    <w:rsid w:val="00E34B81"/>
    <w:rsid w:val="00E34F72"/>
    <w:rsid w:val="00E35E47"/>
    <w:rsid w:val="00E36453"/>
    <w:rsid w:val="00E4056C"/>
    <w:rsid w:val="00E40A6D"/>
    <w:rsid w:val="00E41DA9"/>
    <w:rsid w:val="00E41DB5"/>
    <w:rsid w:val="00E41EFA"/>
    <w:rsid w:val="00E42107"/>
    <w:rsid w:val="00E42566"/>
    <w:rsid w:val="00E445B9"/>
    <w:rsid w:val="00E44676"/>
    <w:rsid w:val="00E44ED2"/>
    <w:rsid w:val="00E451F3"/>
    <w:rsid w:val="00E46278"/>
    <w:rsid w:val="00E46A74"/>
    <w:rsid w:val="00E46A94"/>
    <w:rsid w:val="00E4789F"/>
    <w:rsid w:val="00E47D2F"/>
    <w:rsid w:val="00E519EE"/>
    <w:rsid w:val="00E53508"/>
    <w:rsid w:val="00E53BE0"/>
    <w:rsid w:val="00E53C71"/>
    <w:rsid w:val="00E5403D"/>
    <w:rsid w:val="00E545D5"/>
    <w:rsid w:val="00E54905"/>
    <w:rsid w:val="00E54F47"/>
    <w:rsid w:val="00E55742"/>
    <w:rsid w:val="00E558D4"/>
    <w:rsid w:val="00E55BD7"/>
    <w:rsid w:val="00E55F75"/>
    <w:rsid w:val="00E560E4"/>
    <w:rsid w:val="00E56594"/>
    <w:rsid w:val="00E5684C"/>
    <w:rsid w:val="00E577FA"/>
    <w:rsid w:val="00E57E4C"/>
    <w:rsid w:val="00E600E3"/>
    <w:rsid w:val="00E61433"/>
    <w:rsid w:val="00E62A6B"/>
    <w:rsid w:val="00E6340E"/>
    <w:rsid w:val="00E638D9"/>
    <w:rsid w:val="00E64235"/>
    <w:rsid w:val="00E651F6"/>
    <w:rsid w:val="00E65A91"/>
    <w:rsid w:val="00E661E6"/>
    <w:rsid w:val="00E665A8"/>
    <w:rsid w:val="00E70923"/>
    <w:rsid w:val="00E70F1C"/>
    <w:rsid w:val="00E71505"/>
    <w:rsid w:val="00E722A2"/>
    <w:rsid w:val="00E72CC1"/>
    <w:rsid w:val="00E73FF1"/>
    <w:rsid w:val="00E743DE"/>
    <w:rsid w:val="00E7446B"/>
    <w:rsid w:val="00E75C15"/>
    <w:rsid w:val="00E75C55"/>
    <w:rsid w:val="00E7658C"/>
    <w:rsid w:val="00E769A5"/>
    <w:rsid w:val="00E76E73"/>
    <w:rsid w:val="00E77C49"/>
    <w:rsid w:val="00E808DC"/>
    <w:rsid w:val="00E80F29"/>
    <w:rsid w:val="00E8188B"/>
    <w:rsid w:val="00E81AFB"/>
    <w:rsid w:val="00E822FF"/>
    <w:rsid w:val="00E82328"/>
    <w:rsid w:val="00E82E1E"/>
    <w:rsid w:val="00E834F1"/>
    <w:rsid w:val="00E837B2"/>
    <w:rsid w:val="00E8449C"/>
    <w:rsid w:val="00E84FC9"/>
    <w:rsid w:val="00E857F1"/>
    <w:rsid w:val="00E8594C"/>
    <w:rsid w:val="00E863AD"/>
    <w:rsid w:val="00E867B2"/>
    <w:rsid w:val="00E8686D"/>
    <w:rsid w:val="00E872F5"/>
    <w:rsid w:val="00E87D0E"/>
    <w:rsid w:val="00E90A8C"/>
    <w:rsid w:val="00E910E5"/>
    <w:rsid w:val="00E916CA"/>
    <w:rsid w:val="00E916FA"/>
    <w:rsid w:val="00E91B3C"/>
    <w:rsid w:val="00E93056"/>
    <w:rsid w:val="00E946A3"/>
    <w:rsid w:val="00E948A3"/>
    <w:rsid w:val="00E948DF"/>
    <w:rsid w:val="00E94CA9"/>
    <w:rsid w:val="00E95840"/>
    <w:rsid w:val="00E960CA"/>
    <w:rsid w:val="00E965B9"/>
    <w:rsid w:val="00E96ABE"/>
    <w:rsid w:val="00E96CF0"/>
    <w:rsid w:val="00E9744D"/>
    <w:rsid w:val="00E9792F"/>
    <w:rsid w:val="00E97AB7"/>
    <w:rsid w:val="00E97F3B"/>
    <w:rsid w:val="00E97FA0"/>
    <w:rsid w:val="00EA05E9"/>
    <w:rsid w:val="00EA0ED6"/>
    <w:rsid w:val="00EA1DE5"/>
    <w:rsid w:val="00EA243A"/>
    <w:rsid w:val="00EA2615"/>
    <w:rsid w:val="00EA3024"/>
    <w:rsid w:val="00EA30A4"/>
    <w:rsid w:val="00EA3B46"/>
    <w:rsid w:val="00EA3F9F"/>
    <w:rsid w:val="00EA43CC"/>
    <w:rsid w:val="00EA4537"/>
    <w:rsid w:val="00EA4E5C"/>
    <w:rsid w:val="00EA5904"/>
    <w:rsid w:val="00EA5A6F"/>
    <w:rsid w:val="00EA61C1"/>
    <w:rsid w:val="00EA67C0"/>
    <w:rsid w:val="00EA681A"/>
    <w:rsid w:val="00EA6E90"/>
    <w:rsid w:val="00EA7EE1"/>
    <w:rsid w:val="00EA7EFF"/>
    <w:rsid w:val="00EB0944"/>
    <w:rsid w:val="00EB119E"/>
    <w:rsid w:val="00EB11B3"/>
    <w:rsid w:val="00EB12FA"/>
    <w:rsid w:val="00EB13D3"/>
    <w:rsid w:val="00EB1631"/>
    <w:rsid w:val="00EB1C33"/>
    <w:rsid w:val="00EB1DAB"/>
    <w:rsid w:val="00EB283E"/>
    <w:rsid w:val="00EB335E"/>
    <w:rsid w:val="00EB3C2D"/>
    <w:rsid w:val="00EB3E16"/>
    <w:rsid w:val="00EB4F06"/>
    <w:rsid w:val="00EB5351"/>
    <w:rsid w:val="00EB558B"/>
    <w:rsid w:val="00EB57B3"/>
    <w:rsid w:val="00EB5E54"/>
    <w:rsid w:val="00EB5E8E"/>
    <w:rsid w:val="00EB5EE5"/>
    <w:rsid w:val="00EB7209"/>
    <w:rsid w:val="00EB7717"/>
    <w:rsid w:val="00EB7BD3"/>
    <w:rsid w:val="00EC0436"/>
    <w:rsid w:val="00EC15BF"/>
    <w:rsid w:val="00EC1F65"/>
    <w:rsid w:val="00EC281F"/>
    <w:rsid w:val="00EC2C59"/>
    <w:rsid w:val="00EC3EC5"/>
    <w:rsid w:val="00EC4C8B"/>
    <w:rsid w:val="00EC5DBE"/>
    <w:rsid w:val="00EC61A6"/>
    <w:rsid w:val="00EC7720"/>
    <w:rsid w:val="00ED073F"/>
    <w:rsid w:val="00ED165B"/>
    <w:rsid w:val="00ED2E68"/>
    <w:rsid w:val="00ED4067"/>
    <w:rsid w:val="00ED4ADD"/>
    <w:rsid w:val="00ED5BE0"/>
    <w:rsid w:val="00ED5D90"/>
    <w:rsid w:val="00ED6E22"/>
    <w:rsid w:val="00ED6F39"/>
    <w:rsid w:val="00EE0360"/>
    <w:rsid w:val="00EE0711"/>
    <w:rsid w:val="00EE111E"/>
    <w:rsid w:val="00EE262D"/>
    <w:rsid w:val="00EE339D"/>
    <w:rsid w:val="00EE36F5"/>
    <w:rsid w:val="00EE36F7"/>
    <w:rsid w:val="00EE390A"/>
    <w:rsid w:val="00EE478B"/>
    <w:rsid w:val="00EE5142"/>
    <w:rsid w:val="00EE54EB"/>
    <w:rsid w:val="00EE5692"/>
    <w:rsid w:val="00EE5824"/>
    <w:rsid w:val="00EE6DDB"/>
    <w:rsid w:val="00EE7094"/>
    <w:rsid w:val="00EE72C8"/>
    <w:rsid w:val="00EE74E5"/>
    <w:rsid w:val="00EE77DB"/>
    <w:rsid w:val="00EF00A8"/>
    <w:rsid w:val="00EF05AE"/>
    <w:rsid w:val="00EF1ACC"/>
    <w:rsid w:val="00EF1EA3"/>
    <w:rsid w:val="00EF1EF4"/>
    <w:rsid w:val="00EF25D5"/>
    <w:rsid w:val="00EF2811"/>
    <w:rsid w:val="00EF2837"/>
    <w:rsid w:val="00EF34C6"/>
    <w:rsid w:val="00EF51BA"/>
    <w:rsid w:val="00EF58AA"/>
    <w:rsid w:val="00EF5A1D"/>
    <w:rsid w:val="00EF648D"/>
    <w:rsid w:val="00EF67CE"/>
    <w:rsid w:val="00EF6826"/>
    <w:rsid w:val="00F00B07"/>
    <w:rsid w:val="00F01430"/>
    <w:rsid w:val="00F01F92"/>
    <w:rsid w:val="00F029B4"/>
    <w:rsid w:val="00F02BC4"/>
    <w:rsid w:val="00F02C01"/>
    <w:rsid w:val="00F034D5"/>
    <w:rsid w:val="00F0369E"/>
    <w:rsid w:val="00F03BF8"/>
    <w:rsid w:val="00F04609"/>
    <w:rsid w:val="00F0460C"/>
    <w:rsid w:val="00F0570A"/>
    <w:rsid w:val="00F063FA"/>
    <w:rsid w:val="00F072F0"/>
    <w:rsid w:val="00F07FBA"/>
    <w:rsid w:val="00F10471"/>
    <w:rsid w:val="00F107A6"/>
    <w:rsid w:val="00F108F6"/>
    <w:rsid w:val="00F119A1"/>
    <w:rsid w:val="00F128EF"/>
    <w:rsid w:val="00F12AAA"/>
    <w:rsid w:val="00F13132"/>
    <w:rsid w:val="00F13203"/>
    <w:rsid w:val="00F13B1B"/>
    <w:rsid w:val="00F141EB"/>
    <w:rsid w:val="00F156AB"/>
    <w:rsid w:val="00F15DBB"/>
    <w:rsid w:val="00F20B1A"/>
    <w:rsid w:val="00F20D45"/>
    <w:rsid w:val="00F20FEA"/>
    <w:rsid w:val="00F22614"/>
    <w:rsid w:val="00F22644"/>
    <w:rsid w:val="00F2290D"/>
    <w:rsid w:val="00F22F01"/>
    <w:rsid w:val="00F23041"/>
    <w:rsid w:val="00F233EF"/>
    <w:rsid w:val="00F23570"/>
    <w:rsid w:val="00F238A2"/>
    <w:rsid w:val="00F2409E"/>
    <w:rsid w:val="00F24419"/>
    <w:rsid w:val="00F24B64"/>
    <w:rsid w:val="00F24D11"/>
    <w:rsid w:val="00F25383"/>
    <w:rsid w:val="00F2540E"/>
    <w:rsid w:val="00F25412"/>
    <w:rsid w:val="00F25825"/>
    <w:rsid w:val="00F26377"/>
    <w:rsid w:val="00F27123"/>
    <w:rsid w:val="00F27521"/>
    <w:rsid w:val="00F27D70"/>
    <w:rsid w:val="00F301F7"/>
    <w:rsid w:val="00F30883"/>
    <w:rsid w:val="00F30C74"/>
    <w:rsid w:val="00F31E89"/>
    <w:rsid w:val="00F320E0"/>
    <w:rsid w:val="00F322EA"/>
    <w:rsid w:val="00F32315"/>
    <w:rsid w:val="00F323FB"/>
    <w:rsid w:val="00F325B2"/>
    <w:rsid w:val="00F32F17"/>
    <w:rsid w:val="00F32FF5"/>
    <w:rsid w:val="00F33075"/>
    <w:rsid w:val="00F33397"/>
    <w:rsid w:val="00F336E4"/>
    <w:rsid w:val="00F34700"/>
    <w:rsid w:val="00F34B2D"/>
    <w:rsid w:val="00F34EF7"/>
    <w:rsid w:val="00F35A0E"/>
    <w:rsid w:val="00F36542"/>
    <w:rsid w:val="00F36831"/>
    <w:rsid w:val="00F36849"/>
    <w:rsid w:val="00F369DA"/>
    <w:rsid w:val="00F36F1C"/>
    <w:rsid w:val="00F37122"/>
    <w:rsid w:val="00F37AFD"/>
    <w:rsid w:val="00F4023A"/>
    <w:rsid w:val="00F4060B"/>
    <w:rsid w:val="00F40774"/>
    <w:rsid w:val="00F40C09"/>
    <w:rsid w:val="00F4100B"/>
    <w:rsid w:val="00F4130A"/>
    <w:rsid w:val="00F41346"/>
    <w:rsid w:val="00F41852"/>
    <w:rsid w:val="00F41DF5"/>
    <w:rsid w:val="00F42A89"/>
    <w:rsid w:val="00F431FB"/>
    <w:rsid w:val="00F44042"/>
    <w:rsid w:val="00F44541"/>
    <w:rsid w:val="00F45F75"/>
    <w:rsid w:val="00F471C4"/>
    <w:rsid w:val="00F47426"/>
    <w:rsid w:val="00F4771F"/>
    <w:rsid w:val="00F4794E"/>
    <w:rsid w:val="00F50541"/>
    <w:rsid w:val="00F508BE"/>
    <w:rsid w:val="00F50D90"/>
    <w:rsid w:val="00F50F2B"/>
    <w:rsid w:val="00F51012"/>
    <w:rsid w:val="00F5174C"/>
    <w:rsid w:val="00F51B05"/>
    <w:rsid w:val="00F52A09"/>
    <w:rsid w:val="00F52A5A"/>
    <w:rsid w:val="00F52E8C"/>
    <w:rsid w:val="00F52F38"/>
    <w:rsid w:val="00F54D0A"/>
    <w:rsid w:val="00F55941"/>
    <w:rsid w:val="00F55AF6"/>
    <w:rsid w:val="00F57BBD"/>
    <w:rsid w:val="00F57D0C"/>
    <w:rsid w:val="00F617D4"/>
    <w:rsid w:val="00F61AB5"/>
    <w:rsid w:val="00F61D38"/>
    <w:rsid w:val="00F623A9"/>
    <w:rsid w:val="00F63694"/>
    <w:rsid w:val="00F649BB"/>
    <w:rsid w:val="00F64BED"/>
    <w:rsid w:val="00F64C17"/>
    <w:rsid w:val="00F65050"/>
    <w:rsid w:val="00F65B29"/>
    <w:rsid w:val="00F66540"/>
    <w:rsid w:val="00F705A4"/>
    <w:rsid w:val="00F708E1"/>
    <w:rsid w:val="00F71654"/>
    <w:rsid w:val="00F71F4C"/>
    <w:rsid w:val="00F72579"/>
    <w:rsid w:val="00F72C50"/>
    <w:rsid w:val="00F72E9C"/>
    <w:rsid w:val="00F72F03"/>
    <w:rsid w:val="00F73005"/>
    <w:rsid w:val="00F7309B"/>
    <w:rsid w:val="00F739DB"/>
    <w:rsid w:val="00F73A0A"/>
    <w:rsid w:val="00F74973"/>
    <w:rsid w:val="00F74A46"/>
    <w:rsid w:val="00F74EF2"/>
    <w:rsid w:val="00F770FF"/>
    <w:rsid w:val="00F77CE0"/>
    <w:rsid w:val="00F80178"/>
    <w:rsid w:val="00F80250"/>
    <w:rsid w:val="00F80299"/>
    <w:rsid w:val="00F802FA"/>
    <w:rsid w:val="00F80875"/>
    <w:rsid w:val="00F808D2"/>
    <w:rsid w:val="00F8147B"/>
    <w:rsid w:val="00F81CD5"/>
    <w:rsid w:val="00F81DA6"/>
    <w:rsid w:val="00F827F0"/>
    <w:rsid w:val="00F831BF"/>
    <w:rsid w:val="00F837D7"/>
    <w:rsid w:val="00F83E56"/>
    <w:rsid w:val="00F84448"/>
    <w:rsid w:val="00F8461A"/>
    <w:rsid w:val="00F847C0"/>
    <w:rsid w:val="00F8515F"/>
    <w:rsid w:val="00F851B4"/>
    <w:rsid w:val="00F854CC"/>
    <w:rsid w:val="00F8554D"/>
    <w:rsid w:val="00F85916"/>
    <w:rsid w:val="00F8665F"/>
    <w:rsid w:val="00F87908"/>
    <w:rsid w:val="00F87C80"/>
    <w:rsid w:val="00F9062A"/>
    <w:rsid w:val="00F911B2"/>
    <w:rsid w:val="00F915AE"/>
    <w:rsid w:val="00F9210A"/>
    <w:rsid w:val="00F92566"/>
    <w:rsid w:val="00F92BBF"/>
    <w:rsid w:val="00F93204"/>
    <w:rsid w:val="00F9347F"/>
    <w:rsid w:val="00F93ED0"/>
    <w:rsid w:val="00F943F2"/>
    <w:rsid w:val="00F95352"/>
    <w:rsid w:val="00F954D0"/>
    <w:rsid w:val="00F95772"/>
    <w:rsid w:val="00F96277"/>
    <w:rsid w:val="00F96470"/>
    <w:rsid w:val="00F96808"/>
    <w:rsid w:val="00F96D98"/>
    <w:rsid w:val="00F96ED8"/>
    <w:rsid w:val="00F96FC9"/>
    <w:rsid w:val="00F97327"/>
    <w:rsid w:val="00F97742"/>
    <w:rsid w:val="00F97744"/>
    <w:rsid w:val="00F97BD7"/>
    <w:rsid w:val="00F97F91"/>
    <w:rsid w:val="00F97FD4"/>
    <w:rsid w:val="00FA1516"/>
    <w:rsid w:val="00FA19BF"/>
    <w:rsid w:val="00FA2A53"/>
    <w:rsid w:val="00FA3228"/>
    <w:rsid w:val="00FA3785"/>
    <w:rsid w:val="00FA4E74"/>
    <w:rsid w:val="00FA4FE3"/>
    <w:rsid w:val="00FA52B6"/>
    <w:rsid w:val="00FA5418"/>
    <w:rsid w:val="00FA56EE"/>
    <w:rsid w:val="00FA5942"/>
    <w:rsid w:val="00FA5E7E"/>
    <w:rsid w:val="00FA64CD"/>
    <w:rsid w:val="00FA6750"/>
    <w:rsid w:val="00FA6D24"/>
    <w:rsid w:val="00FA7DB2"/>
    <w:rsid w:val="00FB0539"/>
    <w:rsid w:val="00FB13ED"/>
    <w:rsid w:val="00FB1A8B"/>
    <w:rsid w:val="00FB1CDD"/>
    <w:rsid w:val="00FB23B0"/>
    <w:rsid w:val="00FB24C0"/>
    <w:rsid w:val="00FB25A8"/>
    <w:rsid w:val="00FB2E8A"/>
    <w:rsid w:val="00FB316C"/>
    <w:rsid w:val="00FB44BE"/>
    <w:rsid w:val="00FB4620"/>
    <w:rsid w:val="00FB4719"/>
    <w:rsid w:val="00FB4821"/>
    <w:rsid w:val="00FB5C97"/>
    <w:rsid w:val="00FB6276"/>
    <w:rsid w:val="00FB6BFE"/>
    <w:rsid w:val="00FB6CEC"/>
    <w:rsid w:val="00FB6F8A"/>
    <w:rsid w:val="00FC0BA8"/>
    <w:rsid w:val="00FC1443"/>
    <w:rsid w:val="00FC1964"/>
    <w:rsid w:val="00FC1DCA"/>
    <w:rsid w:val="00FC269F"/>
    <w:rsid w:val="00FC3F06"/>
    <w:rsid w:val="00FC4568"/>
    <w:rsid w:val="00FC4A1A"/>
    <w:rsid w:val="00FC56FE"/>
    <w:rsid w:val="00FC684A"/>
    <w:rsid w:val="00FC796B"/>
    <w:rsid w:val="00FC7ABE"/>
    <w:rsid w:val="00FC7B2A"/>
    <w:rsid w:val="00FD06A3"/>
    <w:rsid w:val="00FD0D26"/>
    <w:rsid w:val="00FD18DF"/>
    <w:rsid w:val="00FD20F2"/>
    <w:rsid w:val="00FD22A8"/>
    <w:rsid w:val="00FD2EE4"/>
    <w:rsid w:val="00FD3B07"/>
    <w:rsid w:val="00FD3C55"/>
    <w:rsid w:val="00FD3C93"/>
    <w:rsid w:val="00FD3DAB"/>
    <w:rsid w:val="00FD49FB"/>
    <w:rsid w:val="00FD5C89"/>
    <w:rsid w:val="00FD6110"/>
    <w:rsid w:val="00FD678C"/>
    <w:rsid w:val="00FD686C"/>
    <w:rsid w:val="00FD6B22"/>
    <w:rsid w:val="00FD7056"/>
    <w:rsid w:val="00FD72A9"/>
    <w:rsid w:val="00FD78D2"/>
    <w:rsid w:val="00FD7DC0"/>
    <w:rsid w:val="00FE1ECA"/>
    <w:rsid w:val="00FE1FD6"/>
    <w:rsid w:val="00FE2341"/>
    <w:rsid w:val="00FE2A57"/>
    <w:rsid w:val="00FE3333"/>
    <w:rsid w:val="00FE6055"/>
    <w:rsid w:val="00FE6333"/>
    <w:rsid w:val="00FE7655"/>
    <w:rsid w:val="00FE7B26"/>
    <w:rsid w:val="00FE7FFC"/>
    <w:rsid w:val="00FF02D6"/>
    <w:rsid w:val="00FF0A8E"/>
    <w:rsid w:val="00FF106C"/>
    <w:rsid w:val="00FF2280"/>
    <w:rsid w:val="00FF2744"/>
    <w:rsid w:val="00FF2C37"/>
    <w:rsid w:val="00FF2DE3"/>
    <w:rsid w:val="00FF3047"/>
    <w:rsid w:val="00FF4D81"/>
    <w:rsid w:val="00FF5DC8"/>
    <w:rsid w:val="00FF63BD"/>
    <w:rsid w:val="00FF6771"/>
    <w:rsid w:val="00FF6862"/>
    <w:rsid w:val="00FF6970"/>
    <w:rsid w:val="00FF7242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B2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7B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7B2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a">
    <w:name w:val="Гипертекстовая ссылка"/>
    <w:uiPriority w:val="99"/>
    <w:rsid w:val="009057B2"/>
    <w:rPr>
      <w:b/>
      <w:color w:val="106BBE"/>
      <w:sz w:val="26"/>
    </w:rPr>
  </w:style>
  <w:style w:type="character" w:customStyle="1" w:styleId="a0">
    <w:name w:val="Цветовое выделение"/>
    <w:uiPriority w:val="99"/>
    <w:rsid w:val="009057B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</Pages>
  <Words>1024</Words>
  <Characters>5843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2014-09-10T10:58:00Z</cp:lastPrinted>
  <dcterms:created xsi:type="dcterms:W3CDTF">2013-08-07T13:01:00Z</dcterms:created>
  <dcterms:modified xsi:type="dcterms:W3CDTF">2014-09-10T10:58:00Z</dcterms:modified>
</cp:coreProperties>
</file>